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F2" w:rsidRPr="009A2787" w:rsidRDefault="003A3A5F" w:rsidP="009A278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Les 3</w:t>
      </w:r>
      <w:r w:rsidRPr="003A3A5F">
        <w:rPr>
          <w:rFonts w:ascii="Arial" w:hAnsi="Arial" w:cs="Arial"/>
          <w:b/>
          <w:sz w:val="28"/>
          <w:szCs w:val="28"/>
          <w:vertAlign w:val="superscript"/>
        </w:rPr>
        <w:t>ème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du collège de </w:t>
      </w:r>
      <w:r w:rsidR="00FB18B7">
        <w:rPr>
          <w:rFonts w:ascii="Arial" w:hAnsi="Arial" w:cs="Arial"/>
          <w:b/>
          <w:sz w:val="28"/>
          <w:szCs w:val="28"/>
        </w:rPr>
        <w:t>Villeneuve Tolosane</w:t>
      </w:r>
      <w:r>
        <w:rPr>
          <w:rFonts w:ascii="Arial" w:hAnsi="Arial" w:cs="Arial"/>
          <w:b/>
          <w:sz w:val="28"/>
          <w:szCs w:val="28"/>
        </w:rPr>
        <w:t xml:space="preserve"> nous défient ! </w:t>
      </w:r>
      <w:bookmarkStart w:id="0" w:name="_GoBack"/>
      <w:bookmarkEnd w:id="0"/>
    </w:p>
    <w:p w:rsidR="009A2787" w:rsidRDefault="009A2787" w:rsidP="009A2787">
      <w:pPr>
        <w:pStyle w:val="Default"/>
        <w:rPr>
          <w:rFonts w:ascii="Arial" w:hAnsi="Arial" w:cs="Arial"/>
        </w:rPr>
      </w:pPr>
    </w:p>
    <w:p w:rsidR="003A3A5F" w:rsidRDefault="003A3A5F" w:rsidP="009A278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Voici le programme qu’ils ont réalisé : </w:t>
      </w:r>
    </w:p>
    <w:p w:rsidR="003A3A5F" w:rsidRDefault="003A3A5F" w:rsidP="009A2787">
      <w:pPr>
        <w:pStyle w:val="Defaul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7EC280F" wp14:editId="09C97E86">
            <wp:extent cx="3609975" cy="16478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A5F" w:rsidRDefault="00CA788E" w:rsidP="003A3A5F">
      <w:pPr>
        <w:pStyle w:val="Default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01BEB">
            <wp:simplePos x="0" y="0"/>
            <wp:positionH relativeFrom="column">
              <wp:posOffset>4991100</wp:posOffset>
            </wp:positionH>
            <wp:positionV relativeFrom="paragraph">
              <wp:posOffset>119380</wp:posOffset>
            </wp:positionV>
            <wp:extent cx="1238250" cy="1271270"/>
            <wp:effectExtent l="0" t="0" r="0" b="508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A5F" w:rsidRDefault="003A3A5F" w:rsidP="003A3A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Voir le fichier exemple1 déposé sur l’ENT</w:t>
      </w:r>
      <w:r w:rsidR="000749CD">
        <w:rPr>
          <w:rFonts w:ascii="Arial" w:hAnsi="Arial" w:cs="Arial"/>
        </w:rPr>
        <w:t xml:space="preserve">. </w:t>
      </w:r>
    </w:p>
    <w:p w:rsidR="000749CD" w:rsidRDefault="000749CD" w:rsidP="003A3A5F">
      <w:pPr>
        <w:pStyle w:val="Default"/>
        <w:rPr>
          <w:rFonts w:ascii="Arial" w:hAnsi="Arial" w:cs="Arial"/>
        </w:rPr>
      </w:pPr>
    </w:p>
    <w:p w:rsidR="00CA788E" w:rsidRDefault="00CA788E" w:rsidP="003A3A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Pour réaliser ce programme, ils ont commencé par tracer un motif élémentaire : </w:t>
      </w:r>
    </w:p>
    <w:p w:rsidR="00CA788E" w:rsidRDefault="00CA788E" w:rsidP="003A3A5F">
      <w:pPr>
        <w:pStyle w:val="Default"/>
        <w:rPr>
          <w:rFonts w:ascii="Arial" w:hAnsi="Arial" w:cs="Arial"/>
        </w:rPr>
      </w:pPr>
    </w:p>
    <w:p w:rsidR="00CA788E" w:rsidRDefault="00CA788E" w:rsidP="003A3A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Ce motif s’appelle le </w:t>
      </w:r>
      <w:r w:rsidRPr="00CA788E">
        <w:rPr>
          <w:rFonts w:ascii="Arial" w:hAnsi="Arial" w:cs="Arial"/>
          <w:b/>
          <w:i/>
        </w:rPr>
        <w:t>flocon de Von Koch</w:t>
      </w:r>
      <w:r>
        <w:rPr>
          <w:rFonts w:ascii="Arial" w:hAnsi="Arial" w:cs="Arial"/>
        </w:rPr>
        <w:t xml:space="preserve">. </w:t>
      </w:r>
    </w:p>
    <w:p w:rsidR="00CA788E" w:rsidRDefault="00CA788E" w:rsidP="003A3A5F">
      <w:pPr>
        <w:pStyle w:val="Default"/>
        <w:rPr>
          <w:rFonts w:ascii="Arial" w:hAnsi="Arial" w:cs="Arial"/>
        </w:rPr>
      </w:pPr>
    </w:p>
    <w:p w:rsidR="00CA788E" w:rsidRDefault="00CA788E" w:rsidP="003A3A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Ensuite, ils ont effectué quatre translations successives de ce flocon. </w:t>
      </w:r>
    </w:p>
    <w:p w:rsidR="00CA788E" w:rsidRDefault="00CA788E" w:rsidP="003A3A5F">
      <w:pPr>
        <w:pStyle w:val="Default"/>
        <w:rPr>
          <w:rFonts w:ascii="Arial" w:hAnsi="Arial" w:cs="Arial"/>
        </w:rPr>
      </w:pPr>
    </w:p>
    <w:p w:rsidR="00CA788E" w:rsidRDefault="00CA788E" w:rsidP="003A3A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Saurez-vous faire aussi bien qu’eux en utilisant Python et son module </w:t>
      </w:r>
      <w:proofErr w:type="spellStart"/>
      <w:r>
        <w:rPr>
          <w:rFonts w:ascii="Arial" w:hAnsi="Arial" w:cs="Arial"/>
          <w:i/>
        </w:rPr>
        <w:t>turtle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? </w:t>
      </w:r>
    </w:p>
    <w:p w:rsidR="00CA788E" w:rsidRDefault="00CA788E" w:rsidP="003A3A5F">
      <w:pPr>
        <w:pStyle w:val="Default"/>
        <w:rPr>
          <w:rFonts w:ascii="Arial" w:hAnsi="Arial" w:cs="Arial"/>
        </w:rPr>
      </w:pPr>
    </w:p>
    <w:p w:rsidR="003A3A5F" w:rsidRDefault="003A3A5F" w:rsidP="003A3A5F">
      <w:pPr>
        <w:pStyle w:val="Default"/>
        <w:rPr>
          <w:rFonts w:ascii="Arial" w:hAnsi="Arial" w:cs="Arial"/>
        </w:rPr>
      </w:pPr>
    </w:p>
    <w:p w:rsidR="00627BF3" w:rsidRDefault="00627BF3" w:rsidP="00321807">
      <w:pPr>
        <w:pStyle w:val="Default"/>
        <w:rPr>
          <w:rFonts w:ascii="Arial" w:hAnsi="Arial" w:cs="Arial"/>
        </w:rPr>
      </w:pPr>
    </w:p>
    <w:p w:rsidR="00BB7DFE" w:rsidRDefault="00CA788E" w:rsidP="0032180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>Prolongement</w:t>
      </w:r>
      <w:r w:rsidR="00BB7DFE" w:rsidRPr="00BB7DFE">
        <w:rPr>
          <w:rFonts w:ascii="Arial" w:hAnsi="Arial" w:cs="Arial"/>
          <w:b/>
        </w:rPr>
        <w:t> :</w:t>
      </w:r>
      <w:r w:rsidR="00BB7D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 flocon </w:t>
      </w:r>
      <w:r w:rsidR="00BB7DFE">
        <w:rPr>
          <w:rFonts w:ascii="Arial" w:hAnsi="Arial" w:cs="Arial"/>
        </w:rPr>
        <w:t xml:space="preserve">de Von Koch est une </w:t>
      </w:r>
      <w:r w:rsidR="00BB7DFE" w:rsidRPr="00BB7DFE">
        <w:rPr>
          <w:rFonts w:ascii="Arial" w:hAnsi="Arial" w:cs="Arial"/>
          <w:b/>
        </w:rPr>
        <w:t>fractale</w:t>
      </w:r>
      <w:r w:rsidR="00BB7DFE">
        <w:rPr>
          <w:rFonts w:ascii="Arial" w:hAnsi="Arial" w:cs="Arial"/>
        </w:rPr>
        <w:t>. Pourquoi ?</w:t>
      </w:r>
      <w:r>
        <w:rPr>
          <w:rFonts w:ascii="Arial" w:hAnsi="Arial" w:cs="Arial"/>
        </w:rPr>
        <w:t xml:space="preserve"> </w:t>
      </w:r>
    </w:p>
    <w:p w:rsidR="00CA788E" w:rsidRPr="00B75DE4" w:rsidRDefault="00CA788E" w:rsidP="0032180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Trouver d’autres fractales similaires. Les reproduire.</w:t>
      </w:r>
    </w:p>
    <w:sectPr w:rsidR="00CA788E" w:rsidRPr="00B75DE4" w:rsidSect="00D71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E6752"/>
    <w:multiLevelType w:val="hybridMultilevel"/>
    <w:tmpl w:val="13B42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87"/>
    <w:rsid w:val="000449C2"/>
    <w:rsid w:val="000749CD"/>
    <w:rsid w:val="000B24F2"/>
    <w:rsid w:val="00231B1A"/>
    <w:rsid w:val="00321807"/>
    <w:rsid w:val="0034276F"/>
    <w:rsid w:val="003A3A5F"/>
    <w:rsid w:val="006074D3"/>
    <w:rsid w:val="00627BF3"/>
    <w:rsid w:val="008762C0"/>
    <w:rsid w:val="008B0049"/>
    <w:rsid w:val="009A2787"/>
    <w:rsid w:val="00B75DE4"/>
    <w:rsid w:val="00BB7DFE"/>
    <w:rsid w:val="00BD7574"/>
    <w:rsid w:val="00CA788E"/>
    <w:rsid w:val="00D71AB1"/>
    <w:rsid w:val="00DB4259"/>
    <w:rsid w:val="00F561BE"/>
    <w:rsid w:val="00F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C7E7"/>
  <w15:chartTrackingRefBased/>
  <w15:docId w15:val="{2A1BF94A-2BEA-4CA3-B69A-0AA43D9A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A278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7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ce\Documents\Mod&#232;les%20Office%20personnalis&#233;s\Laurenc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Laurence.dotm</Template>
  <TotalTime>62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Nadja Rebinguet</cp:lastModifiedBy>
  <cp:revision>4</cp:revision>
  <dcterms:created xsi:type="dcterms:W3CDTF">2018-03-06T13:52:00Z</dcterms:created>
  <dcterms:modified xsi:type="dcterms:W3CDTF">2018-03-10T08:37:00Z</dcterms:modified>
</cp:coreProperties>
</file>