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4" w:rsidRDefault="00B6562F" w:rsidP="002A3C2E">
      <w:pPr>
        <w:pStyle w:val="Titre"/>
      </w:pPr>
      <w:bookmarkStart w:id="0" w:name="_Hlk166781"/>
      <w:bookmarkEnd w:id="0"/>
      <w:r>
        <w:t>L</w:t>
      </w:r>
      <w:r w:rsidR="00B72B49">
        <w:t>e CSS</w:t>
      </w:r>
      <w:r w:rsidR="002A3C2E">
        <w:t>…</w:t>
      </w:r>
    </w:p>
    <w:p w:rsidR="00B6562F" w:rsidRDefault="0046089E" w:rsidP="0046089E">
      <w:pPr>
        <w:ind w:firstLine="708"/>
        <w:rPr>
          <w:color w:val="000000"/>
        </w:rPr>
      </w:pPr>
      <w:r>
        <w:rPr>
          <w:color w:val="000000"/>
        </w:rPr>
        <w:t xml:space="preserve">La page HTML n'a pas été conçu pour gérer la mise en page (c'est possible, mais c'est une mauvaise pratique). Le HTML s'occupe uniquement du contenu et de la sémantique, pour tout ce qui concerne la mise en page et l'aspect « décoratif » (on parle du « style » de la page), on utilisera le </w:t>
      </w:r>
      <w:r w:rsidRPr="0046089E">
        <w:rPr>
          <w:b/>
          <w:color w:val="000000"/>
        </w:rPr>
        <w:t>CSS (</w:t>
      </w:r>
      <w:proofErr w:type="spellStart"/>
      <w:r w:rsidRPr="0046089E">
        <w:rPr>
          <w:b/>
          <w:color w:val="000000"/>
        </w:rPr>
        <w:t>Cascading</w:t>
      </w:r>
      <w:proofErr w:type="spellEnd"/>
      <w:r w:rsidRPr="0046089E">
        <w:rPr>
          <w:b/>
          <w:color w:val="000000"/>
        </w:rPr>
        <w:t xml:space="preserve"> Style </w:t>
      </w:r>
      <w:proofErr w:type="spellStart"/>
      <w:r w:rsidRPr="0046089E">
        <w:rPr>
          <w:b/>
          <w:color w:val="000000"/>
        </w:rPr>
        <w:t>Sheets</w:t>
      </w:r>
      <w:proofErr w:type="spellEnd"/>
      <w:r>
        <w:rPr>
          <w:color w:val="000000"/>
        </w:rPr>
        <w:t>).</w:t>
      </w:r>
    </w:p>
    <w:p w:rsidR="0046089E" w:rsidRDefault="0046089E" w:rsidP="0046089E">
      <w:pPr>
        <w:pStyle w:val="StandardLTGliederung1"/>
        <w:spacing w:before="0"/>
        <w:jc w:val="center"/>
        <w:rPr>
          <w:rFonts w:asciiTheme="minorHAnsi" w:hAnsiTheme="minorHAnsi" w:cs="Arial Narrow"/>
          <w:sz w:val="24"/>
          <w:szCs w:val="24"/>
        </w:rPr>
      </w:pPr>
      <w:r>
        <w:rPr>
          <w:rFonts w:cs="Arial Narrow"/>
          <w:noProof/>
          <w:lang w:eastAsia="fr-FR"/>
        </w:rPr>
        <w:drawing>
          <wp:inline distT="0" distB="0" distL="0" distR="0" wp14:anchorId="155EE2C3" wp14:editId="742E1479">
            <wp:extent cx="3137535" cy="1465570"/>
            <wp:effectExtent l="0" t="0" r="571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54125" cy="1473319"/>
                    </a:xfrm>
                    <a:prstGeom prst="rect">
                      <a:avLst/>
                    </a:prstGeom>
                    <a:noFill/>
                    <a:ln w="9525">
                      <a:noFill/>
                      <a:miter lim="800000"/>
                      <a:headEnd/>
                      <a:tailEnd/>
                    </a:ln>
                  </pic:spPr>
                </pic:pic>
              </a:graphicData>
            </a:graphic>
          </wp:inline>
        </w:drawing>
      </w:r>
      <w:r>
        <w:rPr>
          <w:rFonts w:cs="Arial Narrow"/>
          <w:noProof/>
          <w:lang w:eastAsia="fr-FR"/>
        </w:rPr>
        <w:drawing>
          <wp:inline distT="0" distB="0" distL="0" distR="0" wp14:anchorId="26D46AA8" wp14:editId="3E0C7CE2">
            <wp:extent cx="2880259" cy="13862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95367" cy="1393476"/>
                    </a:xfrm>
                    <a:prstGeom prst="rect">
                      <a:avLst/>
                    </a:prstGeom>
                    <a:noFill/>
                    <a:ln w="9525">
                      <a:noFill/>
                      <a:miter lim="800000"/>
                      <a:headEnd/>
                      <a:tailEnd/>
                    </a:ln>
                  </pic:spPr>
                </pic:pic>
              </a:graphicData>
            </a:graphic>
          </wp:inline>
        </w:drawing>
      </w:r>
    </w:p>
    <w:p w:rsidR="0046089E" w:rsidRDefault="0046089E" w:rsidP="000B754C">
      <w:r>
        <w:tab/>
        <w:t>Les CCS permettent donc de rassembler les directives de présentation : police des caractères, couleur des titres, du fond d'écran...</w:t>
      </w:r>
    </w:p>
    <w:p w:rsidR="0046089E" w:rsidRDefault="0046089E" w:rsidP="0046089E"/>
    <w:p w:rsidR="0046089E" w:rsidRDefault="0046089E" w:rsidP="0046089E">
      <w:pPr>
        <w:ind w:firstLine="708"/>
      </w:pPr>
      <w:r>
        <w:t>Si l'on désire changer ces directives, inutile de rééditer toutes les pages, seuls les fichiers CSS sont à modifier et tout le site sera modifié lui aussi...</w:t>
      </w:r>
    </w:p>
    <w:p w:rsidR="0046089E" w:rsidRDefault="0046089E" w:rsidP="0046089E"/>
    <w:p w:rsidR="0046089E" w:rsidRPr="004B00EF" w:rsidRDefault="0046089E" w:rsidP="004B00EF">
      <w:pPr>
        <w:pStyle w:val="Paragraphedeliste"/>
        <w:numPr>
          <w:ilvl w:val="0"/>
          <w:numId w:val="17"/>
        </w:numPr>
        <w:rPr>
          <w:rStyle w:val="st"/>
          <w:b/>
          <w:sz w:val="32"/>
          <w:szCs w:val="32"/>
        </w:rPr>
      </w:pPr>
      <w:r w:rsidRPr="004B00EF">
        <w:rPr>
          <w:rStyle w:val="st"/>
          <w:b/>
        </w:rPr>
        <w:t>Syntaxe d’une règle de style CSS.</w:t>
      </w:r>
    </w:p>
    <w:p w:rsidR="004B00EF" w:rsidRPr="000B754C" w:rsidRDefault="004B00EF" w:rsidP="004B00EF">
      <w:pPr>
        <w:rPr>
          <w:rStyle w:val="st"/>
          <w:b/>
          <w:szCs w:val="32"/>
        </w:rPr>
      </w:pPr>
    </w:p>
    <w:p w:rsidR="0046089E" w:rsidRPr="007E7B1A" w:rsidRDefault="0046089E" w:rsidP="0046089E">
      <w:pPr>
        <w:ind w:firstLine="708"/>
      </w:pPr>
      <w:r w:rsidRPr="007E7B1A">
        <w:t>Une feuille de styles CSS fonctionne sous forme de déclarations de règles de styles contenues dans un fichier « .</w:t>
      </w:r>
      <w:proofErr w:type="spellStart"/>
      <w:r w:rsidRPr="007E7B1A">
        <w:t>css</w:t>
      </w:r>
      <w:proofErr w:type="spellEnd"/>
      <w:r w:rsidRPr="007E7B1A">
        <w:t> ».</w:t>
      </w:r>
    </w:p>
    <w:p w:rsidR="0046089E" w:rsidRDefault="0046089E" w:rsidP="0046089E"/>
    <w:p w:rsidR="0046089E" w:rsidRDefault="0046089E" w:rsidP="0046089E">
      <w:r>
        <w:t>Une déclaration est composée au minimum de deux éléments :</w:t>
      </w:r>
    </w:p>
    <w:p w:rsidR="0046089E" w:rsidRDefault="0046089E" w:rsidP="0046089E"/>
    <w:p w:rsidR="0046089E" w:rsidRDefault="0046089E" w:rsidP="0046089E">
      <w:pPr>
        <w:pStyle w:val="Paragraphedeliste"/>
        <w:numPr>
          <w:ilvl w:val="0"/>
          <w:numId w:val="15"/>
        </w:numPr>
        <w:pBdr>
          <w:top w:val="single" w:sz="4" w:space="1" w:color="auto"/>
          <w:left w:val="single" w:sz="4" w:space="4" w:color="auto"/>
          <w:bottom w:val="single" w:sz="4" w:space="1" w:color="auto"/>
          <w:right w:val="single" w:sz="4" w:space="4" w:color="auto"/>
        </w:pBdr>
        <w:jc w:val="left"/>
      </w:pPr>
      <w:r>
        <w:rPr>
          <w:b/>
        </w:rPr>
        <w:t xml:space="preserve">Le </w:t>
      </w:r>
      <w:r>
        <w:rPr>
          <w:b/>
          <w:bCs/>
        </w:rPr>
        <w:t>sélecteur</w:t>
      </w:r>
      <w:r>
        <w:t>, élément de la page HTML (en général une balise) auquel on souhaite appliquer un style.</w:t>
      </w:r>
    </w:p>
    <w:p w:rsidR="0046089E" w:rsidRDefault="0046089E" w:rsidP="0046089E">
      <w:pPr>
        <w:pBdr>
          <w:top w:val="single" w:sz="4" w:space="1" w:color="auto"/>
          <w:left w:val="single" w:sz="4" w:space="4" w:color="auto"/>
          <w:bottom w:val="single" w:sz="4" w:space="1" w:color="auto"/>
          <w:right w:val="single" w:sz="4" w:space="4" w:color="auto"/>
        </w:pBdr>
        <w:ind w:left="414"/>
        <w:jc w:val="left"/>
      </w:pPr>
    </w:p>
    <w:p w:rsidR="0046089E" w:rsidRDefault="0046089E" w:rsidP="0046089E">
      <w:pPr>
        <w:pStyle w:val="Paragraphedeliste"/>
        <w:numPr>
          <w:ilvl w:val="0"/>
          <w:numId w:val="15"/>
        </w:numPr>
        <w:pBdr>
          <w:top w:val="single" w:sz="4" w:space="1" w:color="auto"/>
          <w:left w:val="single" w:sz="4" w:space="4" w:color="auto"/>
          <w:bottom w:val="single" w:sz="4" w:space="1" w:color="auto"/>
          <w:right w:val="single" w:sz="4" w:space="4" w:color="auto"/>
        </w:pBdr>
        <w:jc w:val="left"/>
      </w:pPr>
      <w:r>
        <w:t xml:space="preserve"> Le groupe de règles définissant le style : </w:t>
      </w:r>
      <w:r>
        <w:rPr>
          <w:b/>
          <w:bCs/>
        </w:rPr>
        <w:t>propriété</w:t>
      </w:r>
      <w:r>
        <w:t xml:space="preserve"> : </w:t>
      </w:r>
      <w:r>
        <w:rPr>
          <w:b/>
          <w:bCs/>
          <w:color w:val="FF0000"/>
        </w:rPr>
        <w:t>valeur</w:t>
      </w:r>
      <w:r>
        <w:rPr>
          <w:b/>
          <w:bCs/>
        </w:rPr>
        <w:t xml:space="preserve">. </w:t>
      </w:r>
    </w:p>
    <w:p w:rsidR="0046089E" w:rsidRDefault="0046089E" w:rsidP="0046089E">
      <w:pPr>
        <w:ind w:left="708"/>
        <w:rPr>
          <w:b/>
          <w:color w:val="FF0000"/>
        </w:rPr>
      </w:pPr>
    </w:p>
    <w:p w:rsidR="0046089E" w:rsidRDefault="0046089E" w:rsidP="0046089E">
      <w:pPr>
        <w:ind w:left="708"/>
      </w:pPr>
      <w:r w:rsidRPr="007E7B1A">
        <w:rPr>
          <w:b/>
          <w:color w:val="FF0000"/>
        </w:rPr>
        <w:t>Sélecteur</w:t>
      </w:r>
      <w:r>
        <w:t xml:space="preserve"> </w:t>
      </w:r>
      <w:proofErr w:type="gramStart"/>
      <w:r>
        <w:t xml:space="preserve">   {</w:t>
      </w:r>
      <w:proofErr w:type="gramEnd"/>
    </w:p>
    <w:p w:rsidR="0046089E" w:rsidRDefault="0046089E" w:rsidP="0046089E">
      <w:pPr>
        <w:ind w:left="708"/>
      </w:pPr>
      <w:r>
        <w:tab/>
      </w:r>
      <w:r>
        <w:tab/>
        <w:t xml:space="preserve">Propriété1 : </w:t>
      </w:r>
      <w:r>
        <w:rPr>
          <w:color w:val="FF0000"/>
        </w:rPr>
        <w:t>valeur</w:t>
      </w:r>
      <w:r>
        <w:t xml:space="preserve"> ;</w:t>
      </w:r>
    </w:p>
    <w:p w:rsidR="0046089E" w:rsidRDefault="0046089E" w:rsidP="0046089E">
      <w:pPr>
        <w:ind w:left="708"/>
      </w:pPr>
      <w:r>
        <w:tab/>
      </w:r>
      <w:r>
        <w:tab/>
        <w:t>Propriété2 : valeur ;</w:t>
      </w:r>
    </w:p>
    <w:p w:rsidR="0046089E" w:rsidRDefault="0046089E" w:rsidP="0046089E">
      <w:pPr>
        <w:ind w:left="708"/>
      </w:pPr>
      <w:r>
        <w:tab/>
      </w:r>
      <w:r>
        <w:tab/>
        <w:t>Propriété3 : valeur ;</w:t>
      </w:r>
    </w:p>
    <w:p w:rsidR="0046089E" w:rsidRDefault="0046089E" w:rsidP="0046089E">
      <w:pPr>
        <w:ind w:left="708"/>
      </w:pPr>
      <w:r>
        <w:tab/>
      </w:r>
      <w:r>
        <w:tab/>
        <w:t>…..</w:t>
      </w:r>
    </w:p>
    <w:p w:rsidR="0046089E" w:rsidRDefault="0046089E" w:rsidP="0046089E">
      <w:pPr>
        <w:ind w:left="708"/>
      </w:pPr>
      <w:r>
        <w:tab/>
        <w:t xml:space="preserve">         }</w:t>
      </w:r>
    </w:p>
    <w:p w:rsidR="000B754C" w:rsidRDefault="000B754C" w:rsidP="000B754C">
      <w:pPr>
        <w:pStyle w:val="Sous-titre"/>
      </w:pPr>
      <w:r>
        <w:t>À faire vous-même 1</w:t>
      </w:r>
    </w:p>
    <w:p w:rsidR="000B754C" w:rsidRDefault="000B754C" w:rsidP="0046089E">
      <w:pPr>
        <w:ind w:left="708"/>
      </w:pPr>
      <w:r>
        <w:rPr>
          <w:color w:val="000000"/>
        </w:rPr>
        <w:t>A l'aide d'un éditeur de texte (</w:t>
      </w:r>
      <w:proofErr w:type="spellStart"/>
      <w:r>
        <w:rPr>
          <w:color w:val="000000"/>
        </w:rPr>
        <w:t>notepad</w:t>
      </w:r>
      <w:proofErr w:type="spellEnd"/>
      <w:r>
        <w:rPr>
          <w:color w:val="000000"/>
        </w:rPr>
        <w:t xml:space="preserve">++), </w:t>
      </w:r>
      <w:r w:rsidRPr="000B754C">
        <w:rPr>
          <w:b/>
          <w:color w:val="000000"/>
        </w:rPr>
        <w:t>créez</w:t>
      </w:r>
      <w:r>
        <w:rPr>
          <w:color w:val="000000"/>
        </w:rPr>
        <w:t xml:space="preserve"> la page suivante (fichier "pagehtml+css.html"</w:t>
      </w:r>
      <w:proofErr w:type="gramStart"/>
      <w:r>
        <w:rPr>
          <w:color w:val="000000"/>
        </w:rPr>
        <w:t>):</w:t>
      </w:r>
      <w:proofErr w:type="gramEnd"/>
    </w:p>
    <w:p w:rsidR="004B00EF" w:rsidRDefault="004B00EF" w:rsidP="000B754C">
      <w:pPr>
        <w:jc w:val="center"/>
      </w:pPr>
      <w:r>
        <w:rPr>
          <w:noProof/>
        </w:rPr>
        <w:drawing>
          <wp:inline distT="0" distB="0" distL="0" distR="0" wp14:anchorId="1832FE75" wp14:editId="6BD98C80">
            <wp:extent cx="6405904" cy="15544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31084" cy="1560590"/>
                    </a:xfrm>
                    <a:prstGeom prst="rect">
                      <a:avLst/>
                    </a:prstGeom>
                  </pic:spPr>
                </pic:pic>
              </a:graphicData>
            </a:graphic>
          </wp:inline>
        </w:drawing>
      </w:r>
    </w:p>
    <w:p w:rsidR="00605A92" w:rsidRPr="005F3298" w:rsidRDefault="00605A92" w:rsidP="00605A92">
      <w:pPr>
        <w:spacing w:after="200" w:line="276" w:lineRule="auto"/>
        <w:ind w:firstLine="708"/>
        <w:jc w:val="left"/>
      </w:pPr>
      <w:r w:rsidRPr="005E1272">
        <w:rPr>
          <w:b/>
          <w:color w:val="000000"/>
        </w:rPr>
        <w:lastRenderedPageBreak/>
        <w:t>Testez</w:t>
      </w:r>
      <w:r>
        <w:rPr>
          <w:color w:val="000000"/>
        </w:rPr>
        <w:t xml:space="preserve"> votre code à l'aide d'un navigateur web. </w:t>
      </w:r>
      <w:r w:rsidRPr="005F3298">
        <w:rPr>
          <w:b/>
        </w:rPr>
        <w:t>Qu'est-ce qui s'affiche</w:t>
      </w:r>
      <w:r w:rsidRPr="005F3298">
        <w:t xml:space="preserve"> dans la fenêtre ? </w:t>
      </w:r>
    </w:p>
    <w:p w:rsidR="004B00EF" w:rsidRDefault="004B00EF" w:rsidP="004B00EF">
      <w:r w:rsidRPr="004B00EF">
        <w:rPr>
          <w:b/>
          <w:i/>
        </w:rPr>
        <w:t>Remarque :</w:t>
      </w:r>
      <w:r>
        <w:rPr>
          <w:b/>
          <w:i/>
        </w:rPr>
        <w:t xml:space="preserve"> </w:t>
      </w:r>
      <w:r w:rsidRPr="004B00EF">
        <w:t>La première ligne (</w:t>
      </w:r>
      <w:proofErr w:type="gramStart"/>
      <w:r w:rsidRPr="004B00EF">
        <w:t>&lt;!</w:t>
      </w:r>
      <w:proofErr w:type="gramEnd"/>
      <w:r w:rsidRPr="004B00EF">
        <w:t xml:space="preserve">doctype html&gt;) permet d'indiquer au navigateur que nous utiliserons la dernière version du HTML, le fameux HTML5. </w:t>
      </w:r>
    </w:p>
    <w:p w:rsidR="004B00EF" w:rsidRPr="004B00EF" w:rsidRDefault="004B00EF" w:rsidP="004B00EF">
      <w:pPr>
        <w:ind w:firstLine="708"/>
      </w:pPr>
      <w:r w:rsidRPr="004B00EF">
        <w:t xml:space="preserve">La balise &lt;html&gt; est obligatoire, l'attribut </w:t>
      </w:r>
      <w:proofErr w:type="spellStart"/>
      <w:r w:rsidRPr="004B00EF">
        <w:t>lang</w:t>
      </w:r>
      <w:proofErr w:type="spellEnd"/>
      <w:r w:rsidRPr="004B00EF">
        <w:t>="</w:t>
      </w:r>
      <w:proofErr w:type="spellStart"/>
      <w:r w:rsidRPr="004B00EF">
        <w:t>fr</w:t>
      </w:r>
      <w:proofErr w:type="spellEnd"/>
      <w:r w:rsidRPr="004B00EF">
        <w:t xml:space="preserve">" permet d'indiquer au navigateur que nous utiliserons le français pour écrire notre page. </w:t>
      </w:r>
    </w:p>
    <w:p w:rsidR="004B00EF" w:rsidRDefault="004B00EF" w:rsidP="0046089E">
      <w:pPr>
        <w:ind w:left="708"/>
      </w:pPr>
    </w:p>
    <w:p w:rsidR="004B00EF" w:rsidRDefault="004B00EF" w:rsidP="004B00EF">
      <w:pPr>
        <w:pStyle w:val="Sous-titre"/>
      </w:pPr>
      <w:r>
        <w:t xml:space="preserve">À faire vous-même </w:t>
      </w:r>
      <w:r w:rsidR="000B754C">
        <w:t>2</w:t>
      </w:r>
    </w:p>
    <w:p w:rsidR="004B00EF" w:rsidRDefault="004B00EF" w:rsidP="000B754C">
      <w:pPr>
        <w:ind w:firstLine="708"/>
      </w:pPr>
      <w:r>
        <w:rPr>
          <w:color w:val="000000"/>
        </w:rPr>
        <w:t>Toujours à l'aide d'un éditeur de texte</w:t>
      </w:r>
      <w:r w:rsidR="000B754C">
        <w:rPr>
          <w:color w:val="000000"/>
        </w:rPr>
        <w:t xml:space="preserve"> (</w:t>
      </w:r>
      <w:proofErr w:type="spellStart"/>
      <w:r w:rsidR="000B754C">
        <w:rPr>
          <w:color w:val="000000"/>
        </w:rPr>
        <w:t>notepad</w:t>
      </w:r>
      <w:proofErr w:type="spellEnd"/>
      <w:r w:rsidR="000B754C">
        <w:rPr>
          <w:color w:val="000000"/>
        </w:rPr>
        <w:t>++)</w:t>
      </w:r>
      <w:r>
        <w:rPr>
          <w:color w:val="000000"/>
        </w:rPr>
        <w:t xml:space="preserve">, vous </w:t>
      </w:r>
      <w:r w:rsidRPr="000B754C">
        <w:rPr>
          <w:b/>
          <w:color w:val="000000"/>
        </w:rPr>
        <w:t>allez</w:t>
      </w:r>
      <w:r>
        <w:rPr>
          <w:color w:val="000000"/>
        </w:rPr>
        <w:t xml:space="preserve"> </w:t>
      </w:r>
      <w:r w:rsidRPr="000B754C">
        <w:rPr>
          <w:b/>
          <w:color w:val="000000"/>
        </w:rPr>
        <w:t>créer</w:t>
      </w:r>
      <w:r>
        <w:rPr>
          <w:color w:val="000000"/>
        </w:rPr>
        <w:t xml:space="preserve"> un fichier qui va contenir le CSS de notre page (par exemple style.css). </w:t>
      </w:r>
      <w:r w:rsidRPr="000B754C">
        <w:rPr>
          <w:b/>
          <w:color w:val="000000"/>
        </w:rPr>
        <w:t>Complétez</w:t>
      </w:r>
      <w:r>
        <w:rPr>
          <w:color w:val="000000"/>
        </w:rPr>
        <w:t xml:space="preserve"> ce fichier à l'aide du code suivant :</w:t>
      </w:r>
    </w:p>
    <w:p w:rsidR="004B00EF" w:rsidRDefault="000B754C" w:rsidP="000B754C">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4244340</wp:posOffset>
                </wp:positionH>
                <wp:positionV relativeFrom="paragraph">
                  <wp:posOffset>1071880</wp:posOffset>
                </wp:positionV>
                <wp:extent cx="2255520" cy="304800"/>
                <wp:effectExtent l="0" t="0" r="11430" b="19050"/>
                <wp:wrapNone/>
                <wp:docPr id="7" name="Zone de texte 7"/>
                <wp:cNvGraphicFramePr/>
                <a:graphic xmlns:a="http://schemas.openxmlformats.org/drawingml/2006/main">
                  <a:graphicData uri="http://schemas.microsoft.com/office/word/2010/wordprocessingShape">
                    <wps:wsp>
                      <wps:cNvSpPr txBox="1"/>
                      <wps:spPr>
                        <a:xfrm>
                          <a:off x="0" y="0"/>
                          <a:ext cx="2255520" cy="304800"/>
                        </a:xfrm>
                        <a:prstGeom prst="rect">
                          <a:avLst/>
                        </a:prstGeom>
                        <a:solidFill>
                          <a:schemeClr val="lt1"/>
                        </a:solidFill>
                        <a:ln w="6350">
                          <a:solidFill>
                            <a:prstClr val="black"/>
                          </a:solidFill>
                        </a:ln>
                      </wps:spPr>
                      <wps:txbx>
                        <w:txbxContent>
                          <w:p w:rsidR="000B754C" w:rsidRDefault="000B754C">
                            <w:r>
                              <w:rPr>
                                <w:rFonts w:ascii="Courier New" w:hAnsi="Courier New" w:cs="Courier New"/>
                                <w:szCs w:val="20"/>
                                <w:lang w:val="en-US"/>
                              </w:rPr>
                              <w:t>/*</w:t>
                            </w:r>
                            <w:r>
                              <w:rPr>
                                <w:i/>
                                <w:lang w:val="en-US"/>
                              </w:rPr>
                              <w:t xml:space="preserve"> police de </w:t>
                            </w:r>
                            <w:proofErr w:type="spellStart"/>
                            <w:r>
                              <w:rPr>
                                <w:i/>
                                <w:lang w:val="en-US"/>
                              </w:rPr>
                              <w:t>caractères</w:t>
                            </w:r>
                            <w:proofErr w:type="spellEnd"/>
                            <w:r>
                              <w:rPr>
                                <w: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334.2pt;margin-top:84.4pt;width:177.6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" fillcolor="white [3201]" strokeweight=".5pt">
                <v:textbox>
                  <w:txbxContent>
                    <w:p w:rsidR="000B754C" w:rsidRDefault="000B754C">
                      <w:r>
                        <w:rPr>
                          <w:rFonts w:ascii="Courier New" w:hAnsi="Courier New" w:cs="Courier New"/>
                          <w:szCs w:val="20"/>
                          <w:lang w:val="en-US"/>
                        </w:rPr>
                        <w:t>/*</w:t>
                      </w:r>
                      <w:r>
                        <w:rPr>
                          <w:i/>
                          <w:lang w:val="en-US"/>
                        </w:rPr>
                        <w:t xml:space="preserve"> police de </w:t>
                      </w:r>
                      <w:proofErr w:type="spellStart"/>
                      <w:r>
                        <w:rPr>
                          <w:i/>
                          <w:lang w:val="en-US"/>
                        </w:rPr>
                        <w:t>caractères</w:t>
                      </w:r>
                      <w:proofErr w:type="spellEnd"/>
                      <w:r>
                        <w:rPr>
                          <w:i/>
                          <w:lang w:val="en-US"/>
                        </w:rPr>
                        <w:t xml:space="preserve"> */</w:t>
                      </w:r>
                    </w:p>
                  </w:txbxContent>
                </v:textbox>
              </v:shape>
            </w:pict>
          </mc:Fallback>
        </mc:AlternateContent>
      </w:r>
      <w:r>
        <w:rPr>
          <w:noProof/>
        </w:rPr>
        <w:drawing>
          <wp:inline distT="0" distB="0" distL="0" distR="0" wp14:anchorId="1EE32C7E" wp14:editId="404C1933">
            <wp:extent cx="2887980" cy="1744145"/>
            <wp:effectExtent l="0" t="0" r="762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2564" cy="1746914"/>
                    </a:xfrm>
                    <a:prstGeom prst="rect">
                      <a:avLst/>
                    </a:prstGeom>
                  </pic:spPr>
                </pic:pic>
              </a:graphicData>
            </a:graphic>
          </wp:inline>
        </w:drawing>
      </w:r>
    </w:p>
    <w:p w:rsidR="004B00EF" w:rsidRDefault="004B00EF" w:rsidP="0046089E">
      <w:pPr>
        <w:ind w:left="708"/>
      </w:pPr>
    </w:p>
    <w:p w:rsidR="000B754C" w:rsidRDefault="000B754C" w:rsidP="000B754C">
      <w:pPr>
        <w:spacing w:after="200" w:line="276" w:lineRule="auto"/>
        <w:ind w:firstLine="708"/>
      </w:pPr>
      <w:r>
        <w:t xml:space="preserve">Pour l'instant notre CSS ne sera pas appliqué à notre page, pour ce faire, il faut modifier notre code HTML en ajoutant une ligne qui va permettre d'associer notre code CSS à notre page. </w:t>
      </w:r>
    </w:p>
    <w:p w:rsidR="000B754C" w:rsidRDefault="000B754C" w:rsidP="000B754C">
      <w:pPr>
        <w:pStyle w:val="Sous-titre"/>
      </w:pPr>
      <w:r>
        <w:t>À faire vous-même 3</w:t>
      </w:r>
    </w:p>
    <w:p w:rsidR="00460CBE" w:rsidRDefault="000B754C" w:rsidP="005E1272">
      <w:pPr>
        <w:ind w:firstLine="708"/>
      </w:pPr>
      <w:r w:rsidRPr="000B754C">
        <w:rPr>
          <w:b/>
        </w:rPr>
        <w:t>Modifiez</w:t>
      </w:r>
      <w:r>
        <w:t xml:space="preserve"> le code HTML</w:t>
      </w:r>
      <w:r w:rsidR="00460CBE">
        <w:t xml:space="preserve"> (</w:t>
      </w:r>
      <w:r w:rsidR="00460CBE">
        <w:rPr>
          <w:color w:val="000000"/>
        </w:rPr>
        <w:t>fichier "pagehtml+css.html")</w:t>
      </w:r>
      <w:r>
        <w:t xml:space="preserve"> avec la ligne suivante</w:t>
      </w:r>
      <w:r w:rsidR="00460CBE">
        <w:t> :</w:t>
      </w:r>
    </w:p>
    <w:p w:rsidR="005E1272" w:rsidRPr="00D9310C" w:rsidRDefault="000B754C" w:rsidP="00460CBE">
      <w:pPr>
        <w:ind w:left="708" w:firstLine="708"/>
        <w:rPr>
          <w:lang w:val="en-US"/>
        </w:rPr>
      </w:pPr>
      <w:r w:rsidRPr="00D9310C">
        <w:rPr>
          <w:lang w:val="en-US"/>
        </w:rPr>
        <w:t xml:space="preserve">&lt;link </w:t>
      </w:r>
      <w:proofErr w:type="spellStart"/>
      <w:r w:rsidRPr="00D9310C">
        <w:rPr>
          <w:lang w:val="en-US"/>
        </w:rPr>
        <w:t>rel</w:t>
      </w:r>
      <w:proofErr w:type="spellEnd"/>
      <w:r w:rsidRPr="00D9310C">
        <w:rPr>
          <w:lang w:val="en-US"/>
        </w:rPr>
        <w:t xml:space="preserve">="stylesheet" </w:t>
      </w:r>
      <w:proofErr w:type="spellStart"/>
      <w:r w:rsidRPr="00D9310C">
        <w:rPr>
          <w:lang w:val="en-US"/>
        </w:rPr>
        <w:t>href</w:t>
      </w:r>
      <w:proofErr w:type="spellEnd"/>
      <w:r w:rsidRPr="00D9310C">
        <w:rPr>
          <w:lang w:val="en-US"/>
        </w:rPr>
        <w:t xml:space="preserve">="style.css"&gt; </w:t>
      </w:r>
      <w:r w:rsidR="005E1272" w:rsidRPr="00D9310C">
        <w:rPr>
          <w:lang w:val="en-US"/>
        </w:rPr>
        <w:t xml:space="preserve">entre les </w:t>
      </w:r>
      <w:proofErr w:type="spellStart"/>
      <w:r w:rsidR="005E1272" w:rsidRPr="00D9310C">
        <w:rPr>
          <w:lang w:val="en-US"/>
        </w:rPr>
        <w:t>balises</w:t>
      </w:r>
      <w:proofErr w:type="spellEnd"/>
      <w:r w:rsidR="005E1272" w:rsidRPr="00D9310C">
        <w:rPr>
          <w:lang w:val="en-US"/>
        </w:rPr>
        <w:t xml:space="preserve"> &lt;HEAD&gt;……&lt;/ HEAD &gt;. </w:t>
      </w:r>
    </w:p>
    <w:p w:rsidR="005F3298" w:rsidRPr="005F3298" w:rsidRDefault="005E1272" w:rsidP="005F3298">
      <w:pPr>
        <w:spacing w:after="200" w:line="276" w:lineRule="auto"/>
        <w:ind w:firstLine="708"/>
        <w:jc w:val="left"/>
      </w:pPr>
      <w:r w:rsidRPr="005E1272">
        <w:rPr>
          <w:b/>
          <w:color w:val="000000"/>
        </w:rPr>
        <w:t>Testez</w:t>
      </w:r>
      <w:r>
        <w:rPr>
          <w:color w:val="000000"/>
        </w:rPr>
        <w:t xml:space="preserve"> votre code à l'aide d'un navigateur web.</w:t>
      </w:r>
      <w:r w:rsidR="005F3298" w:rsidRPr="005F3298">
        <w:t xml:space="preserve"> </w:t>
      </w:r>
      <w:r w:rsidR="005F3298" w:rsidRPr="005F3298">
        <w:rPr>
          <w:b/>
        </w:rPr>
        <w:t>Qu'est-ce qui s'affiche</w:t>
      </w:r>
      <w:r w:rsidR="005F3298" w:rsidRPr="005F3298">
        <w:t xml:space="preserve"> dans la fenêtre ? </w:t>
      </w:r>
    </w:p>
    <w:p w:rsidR="005F3298" w:rsidRPr="005F3298" w:rsidRDefault="005F3298" w:rsidP="005F3298">
      <w:pPr>
        <w:spacing w:after="200" w:line="276" w:lineRule="auto"/>
        <w:ind w:firstLine="360"/>
        <w:jc w:val="left"/>
      </w:pPr>
      <w:r w:rsidRPr="005F3298">
        <w:t>Dans l'exemple du "À faire vous-même 3", les propriétés « </w:t>
      </w:r>
      <w:proofErr w:type="spellStart"/>
      <w:r w:rsidRPr="005F3298">
        <w:t>text-align</w:t>
      </w:r>
      <w:proofErr w:type="spellEnd"/>
      <w:r w:rsidRPr="005F3298">
        <w:t xml:space="preserve"> » et</w:t>
      </w:r>
      <w:proofErr w:type="gramStart"/>
      <w:r w:rsidRPr="005F3298">
        <w:t xml:space="preserve"> «background</w:t>
      </w:r>
      <w:proofErr w:type="gramEnd"/>
      <w:r w:rsidRPr="005F3298">
        <w:t>-</w:t>
      </w:r>
      <w:proofErr w:type="spellStart"/>
      <w:r w:rsidRPr="005F3298">
        <w:t>color</w:t>
      </w:r>
      <w:proofErr w:type="spellEnd"/>
      <w:r w:rsidRPr="005F3298">
        <w:t xml:space="preserve">» seront appliquées au contenu de </w:t>
      </w:r>
      <w:r w:rsidRPr="005F3298">
        <w:rPr>
          <w:b/>
        </w:rPr>
        <w:t>toutes les balises de type h1</w:t>
      </w:r>
      <w:r w:rsidRPr="005F3298">
        <w:t xml:space="preserve"> (avec respectivement les valeurs «center» et «</w:t>
      </w:r>
      <w:proofErr w:type="spellStart"/>
      <w:r w:rsidRPr="005F3298">
        <w:t>red</w:t>
      </w:r>
      <w:proofErr w:type="spellEnd"/>
      <w:r w:rsidRPr="005F3298">
        <w:t xml:space="preserve">»)..... </w:t>
      </w:r>
    </w:p>
    <w:p w:rsidR="005F3298" w:rsidRDefault="005F3298" w:rsidP="005F3298">
      <w:pPr>
        <w:pStyle w:val="Sous-titre"/>
      </w:pPr>
      <w:r>
        <w:t xml:space="preserve">À faire vous-même </w:t>
      </w:r>
      <w:r w:rsidR="00792D02">
        <w:t>4</w:t>
      </w:r>
    </w:p>
    <w:p w:rsidR="005F3298" w:rsidRPr="005F3298" w:rsidRDefault="005F3298" w:rsidP="005F3298">
      <w:pPr>
        <w:spacing w:after="200" w:line="276" w:lineRule="auto"/>
        <w:ind w:firstLine="360"/>
        <w:jc w:val="left"/>
      </w:pPr>
      <w:r w:rsidRPr="005F3298">
        <w:rPr>
          <w:b/>
        </w:rPr>
        <w:t>Modifiez</w:t>
      </w:r>
      <w:r w:rsidRPr="005F3298">
        <w:t xml:space="preserve"> le code HTML</w:t>
      </w:r>
      <w:r>
        <w:t xml:space="preserve"> de votre page,</w:t>
      </w:r>
      <w:r w:rsidRPr="005F3298">
        <w:t xml:space="preserve"> suivant : </w:t>
      </w:r>
    </w:p>
    <w:p w:rsidR="005F3298" w:rsidRPr="005F3298" w:rsidRDefault="005F3298" w:rsidP="005F3298">
      <w:pPr>
        <w:spacing w:after="200" w:line="276" w:lineRule="auto"/>
        <w:ind w:firstLine="360"/>
        <w:jc w:val="left"/>
      </w:pPr>
      <w:r>
        <w:rPr>
          <w:noProof/>
        </w:rPr>
        <w:drawing>
          <wp:inline distT="0" distB="0" distL="0" distR="0" wp14:anchorId="0DBD6D7A" wp14:editId="04BF4870">
            <wp:extent cx="6188710" cy="294640"/>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94640"/>
                    </a:xfrm>
                    <a:prstGeom prst="rect">
                      <a:avLst/>
                    </a:prstGeom>
                  </pic:spPr>
                </pic:pic>
              </a:graphicData>
            </a:graphic>
          </wp:inline>
        </w:drawing>
      </w:r>
    </w:p>
    <w:p w:rsidR="005F3298" w:rsidRPr="005F3298" w:rsidRDefault="005F3298" w:rsidP="005F3298">
      <w:pPr>
        <w:spacing w:after="200" w:line="276" w:lineRule="auto"/>
        <w:ind w:firstLine="360"/>
        <w:jc w:val="left"/>
      </w:pPr>
      <w:r w:rsidRPr="005F3298">
        <w:rPr>
          <w:b/>
        </w:rPr>
        <w:t>Écrivez</w:t>
      </w:r>
      <w:r w:rsidRPr="005F3298">
        <w:t xml:space="preserve"> le code CSS </w:t>
      </w:r>
      <w:r>
        <w:t xml:space="preserve">sur votre fichier style.css </w:t>
      </w:r>
      <w:r w:rsidRPr="005F3298">
        <w:t xml:space="preserve">suivant : </w:t>
      </w:r>
    </w:p>
    <w:p w:rsidR="005F3298" w:rsidRPr="005F3298" w:rsidRDefault="00792D02" w:rsidP="00792D02">
      <w:pPr>
        <w:spacing w:after="200" w:line="276" w:lineRule="auto"/>
        <w:ind w:firstLine="360"/>
        <w:jc w:val="center"/>
      </w:pPr>
      <w:r>
        <w:rPr>
          <w:noProof/>
        </w:rPr>
        <w:drawing>
          <wp:inline distT="0" distB="0" distL="0" distR="0" wp14:anchorId="49BB456E" wp14:editId="0BE78DAB">
            <wp:extent cx="2580743" cy="7772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0075" cy="807156"/>
                    </a:xfrm>
                    <a:prstGeom prst="rect">
                      <a:avLst/>
                    </a:prstGeom>
                  </pic:spPr>
                </pic:pic>
              </a:graphicData>
            </a:graphic>
          </wp:inline>
        </w:drawing>
      </w:r>
    </w:p>
    <w:p w:rsidR="005F3298" w:rsidRPr="005F3298" w:rsidRDefault="00792D02" w:rsidP="00792D02">
      <w:pPr>
        <w:spacing w:after="200" w:line="276" w:lineRule="auto"/>
        <w:ind w:firstLine="708"/>
        <w:jc w:val="left"/>
      </w:pPr>
      <w:r w:rsidRPr="005E1272">
        <w:rPr>
          <w:b/>
          <w:color w:val="000000"/>
        </w:rPr>
        <w:t>Testez</w:t>
      </w:r>
      <w:r>
        <w:rPr>
          <w:color w:val="000000"/>
        </w:rPr>
        <w:t xml:space="preserve"> votre code à l'aide d'un navigateur web.</w:t>
      </w:r>
      <w:r w:rsidRPr="005F3298">
        <w:t xml:space="preserve"> </w:t>
      </w:r>
      <w:r w:rsidRPr="005F3298">
        <w:rPr>
          <w:b/>
        </w:rPr>
        <w:t>Qu'est-ce qui s'affiche</w:t>
      </w:r>
      <w:r w:rsidRPr="005F3298">
        <w:t xml:space="preserve"> dans la fenêtre ? </w:t>
      </w:r>
    </w:p>
    <w:p w:rsidR="005F3298" w:rsidRPr="005F3298" w:rsidRDefault="005F3298" w:rsidP="005F3298">
      <w:pPr>
        <w:spacing w:after="200" w:line="276" w:lineRule="auto"/>
        <w:ind w:firstLine="360"/>
        <w:jc w:val="left"/>
      </w:pPr>
      <w:r w:rsidRPr="005F3298">
        <w:lastRenderedPageBreak/>
        <w:t xml:space="preserve">Il est donc possible de cibler un paragraphe et pas un autre en utilisant l'id du paragraphe (en CSS l'id se traduisant par le signe #). </w:t>
      </w:r>
    </w:p>
    <w:p w:rsidR="005F3298" w:rsidRPr="005F3298" w:rsidRDefault="005F3298" w:rsidP="00792D02">
      <w:pPr>
        <w:ind w:firstLine="708"/>
      </w:pPr>
      <w:r w:rsidRPr="005F3298">
        <w:t xml:space="preserve">Il est aussi possible d'utiliser </w:t>
      </w:r>
      <w:r w:rsidRPr="005F3298">
        <w:rPr>
          <w:b/>
        </w:rPr>
        <w:t>l'attribut class</w:t>
      </w:r>
      <w:r w:rsidRPr="005F3298">
        <w:t xml:space="preserve"> à la place de l'id. Dans le CSS on utilisera le </w:t>
      </w:r>
      <w:proofErr w:type="gramStart"/>
      <w:r w:rsidRPr="005F3298">
        <w:t>point .</w:t>
      </w:r>
      <w:proofErr w:type="gramEnd"/>
      <w:r w:rsidRPr="005F3298">
        <w:t xml:space="preserve"> </w:t>
      </w:r>
      <w:proofErr w:type="gramStart"/>
      <w:r w:rsidRPr="005F3298">
        <w:t>à</w:t>
      </w:r>
      <w:proofErr w:type="gramEnd"/>
      <w:r w:rsidRPr="005F3298">
        <w:t xml:space="preserve"> la place du #. </w:t>
      </w:r>
    </w:p>
    <w:p w:rsidR="005F3298" w:rsidRPr="005F3298" w:rsidRDefault="005F3298" w:rsidP="00792D02">
      <w:pPr>
        <w:ind w:left="708"/>
      </w:pPr>
      <w:r w:rsidRPr="005F3298">
        <w:t xml:space="preserve">La différence entre "id" et "class" n'est pas très importante. </w:t>
      </w:r>
    </w:p>
    <w:p w:rsidR="005F3298" w:rsidRPr="005F3298" w:rsidRDefault="005F3298" w:rsidP="00792D02">
      <w:pPr>
        <w:ind w:firstLine="708"/>
      </w:pPr>
      <w:r w:rsidRPr="005F3298">
        <w:t xml:space="preserve">L'attribut "class" permet de donner le même nom à plusieurs reprises dans une même page. </w:t>
      </w:r>
    </w:p>
    <w:p w:rsidR="005F3298" w:rsidRPr="005F3298" w:rsidRDefault="005F3298" w:rsidP="00792D02">
      <w:pPr>
        <w:ind w:firstLine="708"/>
      </w:pPr>
      <w:r w:rsidRPr="005F3298">
        <w:t xml:space="preserve">Si nous avions eu un 3e paragraphe, nous aurions pu avoir :&lt;p class="para_1"&gt;Voici un 3e paragraphe&lt;/p&gt;, mais nous n'aurions pas pu avoir : &lt;p id="para_1"&gt; Voici un 3e paragraphe &lt;/p&gt;, car le nom para_1 a déjà été utilisé pour le 1er paragraphe. </w:t>
      </w:r>
    </w:p>
    <w:p w:rsidR="005E1272" w:rsidRDefault="005E1272" w:rsidP="000B754C">
      <w:pPr>
        <w:spacing w:after="200" w:line="276" w:lineRule="auto"/>
        <w:ind w:firstLine="360"/>
        <w:jc w:val="left"/>
      </w:pPr>
    </w:p>
    <w:p w:rsidR="00BA715B" w:rsidRDefault="00460CBE" w:rsidP="00E57E90">
      <w:pPr>
        <w:pStyle w:val="Paragraphedeliste"/>
        <w:numPr>
          <w:ilvl w:val="0"/>
          <w:numId w:val="20"/>
        </w:numPr>
      </w:pPr>
      <w:r w:rsidRPr="00E57E90">
        <w:rPr>
          <w:b/>
        </w:rPr>
        <w:t>R</w:t>
      </w:r>
      <w:r w:rsidR="00BA715B" w:rsidRPr="00E57E90">
        <w:rPr>
          <w:b/>
        </w:rPr>
        <w:t>ègles de style</w:t>
      </w:r>
      <w:r w:rsidR="00BA715B" w:rsidRPr="007E7B1A">
        <w:t xml:space="preserve"> appliquées à la balise &lt;</w:t>
      </w:r>
      <w:proofErr w:type="spellStart"/>
      <w:r w:rsidR="00BA715B" w:rsidRPr="007E7B1A">
        <w:t>img</w:t>
      </w:r>
      <w:proofErr w:type="spellEnd"/>
      <w:r w:rsidR="00BA715B" w:rsidRPr="007E7B1A">
        <w:t>&gt;, positionnement, hauteur, largeur de l’image…</w:t>
      </w:r>
    </w:p>
    <w:p w:rsidR="00BA715B" w:rsidRPr="007E7B1A" w:rsidRDefault="00460CBE" w:rsidP="00BA715B">
      <w:pPr>
        <w:rPr>
          <w:b/>
          <w:i/>
          <w:u w:val="single"/>
        </w:rPr>
      </w:pPr>
      <w:r>
        <w:rPr>
          <w:b/>
          <w:i/>
          <w:noProof/>
          <w:u w:val="single"/>
        </w:rPr>
        <w:drawing>
          <wp:anchor distT="0" distB="0" distL="114300" distR="114300" simplePos="0" relativeHeight="251683840" behindDoc="0" locked="0" layoutInCell="1" allowOverlap="1" wp14:anchorId="48741FA8" wp14:editId="29EF398A">
            <wp:simplePos x="0" y="0"/>
            <wp:positionH relativeFrom="column">
              <wp:posOffset>2489200</wp:posOffset>
            </wp:positionH>
            <wp:positionV relativeFrom="paragraph">
              <wp:posOffset>2540</wp:posOffset>
            </wp:positionV>
            <wp:extent cx="3275330" cy="2241550"/>
            <wp:effectExtent l="19050" t="0" r="1074"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275330" cy="2241550"/>
                    </a:xfrm>
                    <a:prstGeom prst="rect">
                      <a:avLst/>
                    </a:prstGeom>
                    <a:noFill/>
                    <a:ln w="9525">
                      <a:noFill/>
                      <a:miter lim="800000"/>
                      <a:headEnd/>
                      <a:tailEnd/>
                    </a:ln>
                  </pic:spPr>
                </pic:pic>
              </a:graphicData>
            </a:graphic>
          </wp:anchor>
        </w:drawing>
      </w:r>
    </w:p>
    <w:p w:rsidR="00BA715B" w:rsidRPr="000A3FA6" w:rsidRDefault="00BA715B" w:rsidP="00BA71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line="200" w:lineRule="atLeast"/>
        <w:rPr>
          <w:rFonts w:cs="Arial Narrow"/>
          <w:color w:val="000000"/>
          <w:szCs w:val="20"/>
          <w:lang w:val="en-US"/>
        </w:rPr>
      </w:pPr>
      <w:proofErr w:type="spellStart"/>
      <w:proofErr w:type="gramStart"/>
      <w:r w:rsidRPr="000A3FA6">
        <w:rPr>
          <w:rFonts w:cs="Arial Narrow"/>
          <w:b/>
          <w:color w:val="1F497D" w:themeColor="text2"/>
          <w:szCs w:val="20"/>
          <w:lang w:val="en-US"/>
        </w:rPr>
        <w:t>Img</w:t>
      </w:r>
      <w:proofErr w:type="spellEnd"/>
      <w:r w:rsidRPr="000A3FA6">
        <w:rPr>
          <w:rFonts w:cs="Arial Narrow"/>
          <w:b/>
          <w:color w:val="000000"/>
          <w:szCs w:val="20"/>
          <w:lang w:val="en-US"/>
        </w:rPr>
        <w:t xml:space="preserve">  </w:t>
      </w:r>
      <w:r w:rsidRPr="000A3FA6">
        <w:rPr>
          <w:rFonts w:cs="Arial Narrow"/>
          <w:color w:val="000000"/>
          <w:szCs w:val="20"/>
          <w:lang w:val="en-US"/>
        </w:rPr>
        <w:t>{</w:t>
      </w:r>
      <w:proofErr w:type="gramEnd"/>
      <w:r w:rsidRPr="000A3FA6">
        <w:rPr>
          <w:rFonts w:cs="Arial Narrow"/>
          <w:color w:val="000000"/>
          <w:szCs w:val="20"/>
          <w:lang w:val="en-US"/>
        </w:rPr>
        <w:t xml:space="preserve"> </w:t>
      </w:r>
    </w:p>
    <w:p w:rsidR="00BA715B" w:rsidRPr="000A3FA6" w:rsidRDefault="00BA715B" w:rsidP="00BA71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line="200" w:lineRule="atLeast"/>
        <w:rPr>
          <w:rFonts w:cs="Arial Narrow"/>
          <w:color w:val="000000"/>
          <w:szCs w:val="20"/>
          <w:lang w:val="en-US"/>
        </w:rPr>
      </w:pPr>
      <w:r w:rsidRPr="000A3FA6">
        <w:rPr>
          <w:rFonts w:cs="Arial Narrow"/>
          <w:color w:val="000000"/>
          <w:szCs w:val="20"/>
          <w:lang w:val="en-US"/>
        </w:rPr>
        <w:tab/>
      </w:r>
      <w:proofErr w:type="gramStart"/>
      <w:r w:rsidRPr="000A3FA6">
        <w:rPr>
          <w:rFonts w:cs="Arial Narrow"/>
          <w:color w:val="000000"/>
          <w:szCs w:val="20"/>
          <w:lang w:val="en-US"/>
        </w:rPr>
        <w:t>width :</w:t>
      </w:r>
      <w:proofErr w:type="gramEnd"/>
      <w:r w:rsidRPr="000A3FA6">
        <w:rPr>
          <w:rFonts w:cs="Arial Narrow"/>
          <w:color w:val="000000"/>
          <w:szCs w:val="20"/>
          <w:lang w:val="en-US"/>
        </w:rPr>
        <w:t xml:space="preserve"> 100px ; </w:t>
      </w:r>
    </w:p>
    <w:p w:rsidR="00BA715B" w:rsidRPr="000A3FA6" w:rsidRDefault="00BA715B" w:rsidP="00BA71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line="200" w:lineRule="atLeast"/>
        <w:rPr>
          <w:rFonts w:cs="Arial Narrow"/>
          <w:color w:val="000000"/>
          <w:szCs w:val="20"/>
          <w:lang w:val="en-US"/>
        </w:rPr>
      </w:pPr>
      <w:r w:rsidRPr="000A3FA6">
        <w:rPr>
          <w:rFonts w:cs="Arial Narrow"/>
          <w:color w:val="000000"/>
          <w:szCs w:val="20"/>
          <w:lang w:val="en-US"/>
        </w:rPr>
        <w:tab/>
      </w:r>
      <w:proofErr w:type="gramStart"/>
      <w:r w:rsidRPr="000A3FA6">
        <w:rPr>
          <w:rFonts w:cs="Arial Narrow"/>
          <w:color w:val="000000"/>
          <w:szCs w:val="20"/>
          <w:lang w:val="en-US"/>
        </w:rPr>
        <w:t>height :</w:t>
      </w:r>
      <w:proofErr w:type="gramEnd"/>
      <w:r w:rsidRPr="000A3FA6">
        <w:rPr>
          <w:rFonts w:cs="Arial Narrow"/>
          <w:color w:val="000000"/>
          <w:szCs w:val="20"/>
          <w:lang w:val="en-US"/>
        </w:rPr>
        <w:t xml:space="preserve"> 200px ;</w:t>
      </w:r>
    </w:p>
    <w:p w:rsidR="00BA715B" w:rsidRPr="000A3FA6" w:rsidRDefault="00BA715B" w:rsidP="00BA71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line="200" w:lineRule="atLeast"/>
        <w:rPr>
          <w:rFonts w:cs="Arial Narrow"/>
          <w:color w:val="000000"/>
          <w:szCs w:val="20"/>
          <w:lang w:val="en-US"/>
        </w:rPr>
      </w:pPr>
      <w:r w:rsidRPr="000A3FA6">
        <w:rPr>
          <w:rFonts w:cs="Arial Narrow"/>
          <w:color w:val="000000"/>
          <w:szCs w:val="20"/>
          <w:lang w:val="en-US"/>
        </w:rPr>
        <w:tab/>
        <w:t>padding :10</w:t>
      </w:r>
      <w:proofErr w:type="gramStart"/>
      <w:r w:rsidRPr="000A3FA6">
        <w:rPr>
          <w:rFonts w:cs="Arial Narrow"/>
          <w:color w:val="000000"/>
          <w:szCs w:val="20"/>
          <w:lang w:val="en-US"/>
        </w:rPr>
        <w:t>px ;</w:t>
      </w:r>
      <w:proofErr w:type="gramEnd"/>
    </w:p>
    <w:p w:rsidR="00BA715B" w:rsidRPr="000A3FA6" w:rsidRDefault="00BA715B" w:rsidP="00BA71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line="200" w:lineRule="atLeast"/>
        <w:rPr>
          <w:rFonts w:cs="Arial Narrow"/>
          <w:color w:val="000000"/>
          <w:szCs w:val="20"/>
          <w:lang w:val="en-US"/>
        </w:rPr>
      </w:pPr>
      <w:r w:rsidRPr="000A3FA6">
        <w:rPr>
          <w:rFonts w:cs="Arial Narrow"/>
          <w:color w:val="000000"/>
          <w:szCs w:val="20"/>
          <w:lang w:val="en-US"/>
        </w:rPr>
        <w:tab/>
        <w:t>margin: 20px;</w:t>
      </w:r>
    </w:p>
    <w:p w:rsidR="00BA715B" w:rsidRPr="000A3FA6" w:rsidRDefault="00BA715B" w:rsidP="00BA71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line="200" w:lineRule="atLeast"/>
        <w:rPr>
          <w:rFonts w:cs="Arial Narrow"/>
          <w:color w:val="000000"/>
          <w:szCs w:val="20"/>
          <w:lang w:val="en-US"/>
        </w:rPr>
      </w:pPr>
      <w:r w:rsidRPr="000A3FA6">
        <w:rPr>
          <w:rFonts w:cs="Arial Narrow"/>
          <w:color w:val="000000"/>
          <w:szCs w:val="20"/>
          <w:lang w:val="en-US"/>
        </w:rPr>
        <w:tab/>
      </w:r>
      <w:proofErr w:type="gramStart"/>
      <w:r w:rsidRPr="000A3FA6">
        <w:rPr>
          <w:rFonts w:cs="Arial Narrow"/>
          <w:color w:val="000000"/>
          <w:szCs w:val="20"/>
          <w:lang w:val="en-US"/>
        </w:rPr>
        <w:t>border :</w:t>
      </w:r>
      <w:proofErr w:type="gramEnd"/>
      <w:r w:rsidRPr="000A3FA6">
        <w:rPr>
          <w:rFonts w:cs="Arial Narrow"/>
          <w:color w:val="000000"/>
          <w:szCs w:val="20"/>
          <w:lang w:val="en-US"/>
        </w:rPr>
        <w:t xml:space="preserve"> 2px solid blue; </w:t>
      </w:r>
    </w:p>
    <w:p w:rsidR="00BA715B" w:rsidRPr="000A3FA6" w:rsidRDefault="00BA715B" w:rsidP="00BA715B">
      <w:pPr>
        <w:pStyle w:val="PrformatHTML"/>
        <w:rPr>
          <w:rStyle w:val="CodeHTML"/>
        </w:rPr>
      </w:pPr>
      <w:r w:rsidRPr="000A3FA6">
        <w:rPr>
          <w:rFonts w:cs="Arial Narrow"/>
          <w:color w:val="000000"/>
          <w:lang w:val="en-US"/>
        </w:rPr>
        <w:t xml:space="preserve">       </w:t>
      </w:r>
      <w:r w:rsidRPr="00D9310C">
        <w:rPr>
          <w:rFonts w:cs="Arial Narrow"/>
          <w:color w:val="000000"/>
        </w:rPr>
        <w:t>}</w:t>
      </w:r>
    </w:p>
    <w:p w:rsidR="00BA715B" w:rsidRDefault="00BA715B" w:rsidP="00BA715B">
      <w:pPr>
        <w:pStyle w:val="PrformatHTML"/>
        <w:rPr>
          <w:rStyle w:val="CodeHTML"/>
        </w:rPr>
      </w:pPr>
    </w:p>
    <w:p w:rsidR="00BA715B" w:rsidRDefault="00BA715B" w:rsidP="00BA715B">
      <w:pPr>
        <w:pStyle w:val="PrformatHTML"/>
        <w:rPr>
          <w:rStyle w:val="CodeHTML"/>
        </w:rPr>
      </w:pPr>
    </w:p>
    <w:p w:rsidR="00BA715B" w:rsidRDefault="00BA715B" w:rsidP="00BA715B">
      <w:pPr>
        <w:pStyle w:val="PrformatHTML"/>
        <w:rPr>
          <w:rStyle w:val="CodeHTML"/>
        </w:rPr>
      </w:pPr>
    </w:p>
    <w:p w:rsidR="00BA715B" w:rsidRDefault="00BA715B" w:rsidP="00BA715B">
      <w:pPr>
        <w:pStyle w:val="PrformatHTML"/>
        <w:rPr>
          <w:rStyle w:val="CodeHTML"/>
        </w:rPr>
      </w:pPr>
    </w:p>
    <w:p w:rsidR="00460CBE" w:rsidRDefault="00460CBE" w:rsidP="00BA715B">
      <w:pPr>
        <w:pStyle w:val="PrformatHTML"/>
        <w:rPr>
          <w:rStyle w:val="CodeHTML"/>
        </w:rPr>
      </w:pPr>
    </w:p>
    <w:p w:rsidR="00460CBE" w:rsidRDefault="00460CBE" w:rsidP="00BA715B">
      <w:pPr>
        <w:pStyle w:val="PrformatHTML"/>
        <w:rPr>
          <w:rStyle w:val="CodeHTML"/>
        </w:rPr>
      </w:pPr>
    </w:p>
    <w:p w:rsidR="00BA715B" w:rsidRDefault="00BA715B" w:rsidP="00BA715B">
      <w:pPr>
        <w:pStyle w:val="PrformatHTML"/>
        <w:rPr>
          <w:rStyle w:val="CodeHTML"/>
        </w:rPr>
      </w:pPr>
    </w:p>
    <w:p w:rsidR="00BA715B" w:rsidRDefault="00BA715B" w:rsidP="00BA715B">
      <w:proofErr w:type="gramStart"/>
      <w:r w:rsidRPr="00460CBE">
        <w:rPr>
          <w:b/>
          <w:i/>
        </w:rPr>
        <w:t>Remarque</w:t>
      </w:r>
      <w:r>
        <w:t>:</w:t>
      </w:r>
      <w:proofErr w:type="gramEnd"/>
      <w:r>
        <w:t xml:space="preserve"> Possibilité de définir plusieurs valeurs pour une propriété sur une même ligne.</w:t>
      </w:r>
    </w:p>
    <w:p w:rsidR="00BA715B" w:rsidRDefault="00460CBE" w:rsidP="00BA715B">
      <w:pPr>
        <w:rPr>
          <w:rFonts w:cs="Lucidasans"/>
          <w:color w:val="000000"/>
        </w:rPr>
      </w:pPr>
      <w:r>
        <w:rPr>
          <w:noProof/>
        </w:rPr>
        <w:drawing>
          <wp:anchor distT="0" distB="0" distL="114300" distR="114300" simplePos="0" relativeHeight="251681792" behindDoc="1" locked="0" layoutInCell="1" allowOverlap="1" wp14:anchorId="216098C1" wp14:editId="11D0F078">
            <wp:simplePos x="0" y="0"/>
            <wp:positionH relativeFrom="column">
              <wp:posOffset>5494020</wp:posOffset>
            </wp:positionH>
            <wp:positionV relativeFrom="paragraph">
              <wp:posOffset>81915</wp:posOffset>
            </wp:positionV>
            <wp:extent cx="864870" cy="342900"/>
            <wp:effectExtent l="0" t="0" r="0" b="0"/>
            <wp:wrapNone/>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870" cy="342900"/>
                    </a:xfrm>
                    <a:prstGeom prst="rect">
                      <a:avLst/>
                    </a:prstGeom>
                    <a:noFill/>
                  </pic:spPr>
                </pic:pic>
              </a:graphicData>
            </a:graphic>
            <wp14:sizeRelH relativeFrom="margin">
              <wp14:pctWidth>0</wp14:pctWidth>
            </wp14:sizeRelH>
            <wp14:sizeRelV relativeFrom="margin">
              <wp14:pctHeight>0</wp14:pctHeight>
            </wp14:sizeRelV>
          </wp:anchor>
        </w:drawing>
      </w:r>
      <w:r w:rsidR="00BA715B">
        <w:rPr>
          <w:noProof/>
        </w:rPr>
        <w:drawing>
          <wp:anchor distT="0" distB="0" distL="114300" distR="114300" simplePos="0" relativeHeight="251682816" behindDoc="1" locked="0" layoutInCell="1" allowOverlap="1" wp14:anchorId="597F1DE0" wp14:editId="7CAA03CC">
            <wp:simplePos x="0" y="0"/>
            <wp:positionH relativeFrom="column">
              <wp:posOffset>2141220</wp:posOffset>
            </wp:positionH>
            <wp:positionV relativeFrom="paragraph">
              <wp:posOffset>36195</wp:posOffset>
            </wp:positionV>
            <wp:extent cx="1020445" cy="474345"/>
            <wp:effectExtent l="0" t="0" r="8255" b="1905"/>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0445" cy="474345"/>
                    </a:xfrm>
                    <a:prstGeom prst="rect">
                      <a:avLst/>
                    </a:prstGeom>
                    <a:noFill/>
                  </pic:spPr>
                </pic:pic>
              </a:graphicData>
            </a:graphic>
            <wp14:sizeRelH relativeFrom="margin">
              <wp14:pctWidth>0</wp14:pctWidth>
            </wp14:sizeRelH>
          </wp:anchor>
        </w:drawing>
      </w:r>
    </w:p>
    <w:p w:rsidR="00BA715B" w:rsidRDefault="00BA715B" w:rsidP="00BA715B">
      <w:pPr>
        <w:rPr>
          <w:rFonts w:cs="Lucidasans"/>
          <w:lang w:val="en-US"/>
        </w:rPr>
      </w:pPr>
      <w:proofErr w:type="spellStart"/>
      <w:r>
        <w:rPr>
          <w:lang w:val="en-US"/>
        </w:rPr>
        <w:t>Img</w:t>
      </w:r>
      <w:proofErr w:type="spellEnd"/>
      <w:proofErr w:type="gramStart"/>
      <w:r>
        <w:rPr>
          <w:lang w:val="en-US"/>
        </w:rPr>
        <w:t xml:space="preserve">   {</w:t>
      </w:r>
      <w:proofErr w:type="gramEnd"/>
      <w:r>
        <w:rPr>
          <w:lang w:val="en-US"/>
        </w:rPr>
        <w:t xml:space="preserve"> border : 5px solid red;}                          </w:t>
      </w:r>
      <w:proofErr w:type="spellStart"/>
      <w:r>
        <w:rPr>
          <w:lang w:val="en-US"/>
        </w:rPr>
        <w:t>Img</w:t>
      </w:r>
      <w:proofErr w:type="spellEnd"/>
      <w:r>
        <w:rPr>
          <w:lang w:val="en-US"/>
        </w:rPr>
        <w:t xml:space="preserve"> {  border : 3px dotted blue ;}</w:t>
      </w:r>
    </w:p>
    <w:p w:rsidR="00BA715B" w:rsidRDefault="00BA715B" w:rsidP="00BA715B">
      <w:pPr>
        <w:rPr>
          <w:lang w:val="en-US"/>
        </w:rPr>
      </w:pPr>
    </w:p>
    <w:p w:rsidR="009F3B01" w:rsidRPr="00D9310C" w:rsidRDefault="009F3B01" w:rsidP="00BA715B">
      <w:pPr>
        <w:rPr>
          <w:b/>
          <w:i/>
          <w:lang w:val="en-US"/>
        </w:rPr>
      </w:pPr>
    </w:p>
    <w:p w:rsidR="00BA715B" w:rsidRDefault="00BA715B" w:rsidP="00BA715B">
      <w:r w:rsidRPr="00460CBE">
        <w:rPr>
          <w:b/>
          <w:i/>
        </w:rPr>
        <w:t>Remarque</w:t>
      </w:r>
      <w:r w:rsidRPr="009F3B01">
        <w:t> :</w:t>
      </w:r>
      <w:r w:rsidR="009F3B01" w:rsidRPr="009F3B01">
        <w:t xml:space="preserve"> </w:t>
      </w:r>
      <w:r w:rsidR="009F3B01">
        <w:t>C</w:t>
      </w:r>
      <w:r>
        <w:t>ertaines balises ont par défaut une marge extérieure (</w:t>
      </w:r>
      <w:proofErr w:type="spellStart"/>
      <w:r>
        <w:t>margin</w:t>
      </w:r>
      <w:proofErr w:type="spellEnd"/>
      <w:r>
        <w:t>) : &lt;html</w:t>
      </w:r>
      <w:proofErr w:type="gramStart"/>
      <w:r>
        <w:t>&gt;,&lt;</w:t>
      </w:r>
      <w:proofErr w:type="gramEnd"/>
      <w:r>
        <w:t>body&gt;,&lt;p&gt;, &lt;h1&gt;, &lt;h2&gt;.</w:t>
      </w:r>
    </w:p>
    <w:p w:rsidR="003934F2" w:rsidRDefault="003934F2" w:rsidP="003934F2"/>
    <w:p w:rsidR="00460CBE" w:rsidRDefault="00460CBE" w:rsidP="00460CBE">
      <w:pPr>
        <w:pStyle w:val="Sous-titre"/>
      </w:pPr>
      <w:r>
        <w:t xml:space="preserve">À faire vous-même </w:t>
      </w:r>
      <w:r w:rsidR="00792D02">
        <w:t>5</w:t>
      </w:r>
    </w:p>
    <w:p w:rsidR="009F3B01" w:rsidRDefault="009F3B01" w:rsidP="00460CBE">
      <w:pPr>
        <w:ind w:firstLine="708"/>
      </w:pPr>
      <w:r>
        <w:rPr>
          <w:b/>
        </w:rPr>
        <w:t>Insérez</w:t>
      </w:r>
      <w:r w:rsidR="00792D02">
        <w:rPr>
          <w:b/>
        </w:rPr>
        <w:t xml:space="preserve"> </w:t>
      </w:r>
      <w:r w:rsidR="00792D02" w:rsidRPr="009F3B01">
        <w:t xml:space="preserve">une image dans votre code html et </w:t>
      </w:r>
      <w:r>
        <w:rPr>
          <w:b/>
        </w:rPr>
        <w:t xml:space="preserve">ajoutez </w:t>
      </w:r>
      <w:r w:rsidRPr="009F3B01">
        <w:t>à votre fichier style.css le code suivant</w:t>
      </w:r>
      <w:r>
        <w:rPr>
          <w:b/>
        </w:rPr>
        <w:t> </w:t>
      </w:r>
      <w:r w:rsidRPr="009F3B01">
        <w:t>:</w:t>
      </w:r>
    </w:p>
    <w:p w:rsidR="00460CBE" w:rsidRPr="009F3B01" w:rsidRDefault="00460CBE" w:rsidP="00460CBE">
      <w:pPr>
        <w:ind w:firstLine="708"/>
      </w:pPr>
      <w:r w:rsidRPr="009F3B01">
        <w:t xml:space="preserve"> </w:t>
      </w:r>
      <w:r w:rsidR="009F3B01">
        <w:rPr>
          <w:noProof/>
        </w:rPr>
        <w:drawing>
          <wp:inline distT="0" distB="0" distL="0" distR="0" wp14:anchorId="5C66C37F" wp14:editId="6D66CCAE">
            <wp:extent cx="2095500" cy="17462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7714" cy="1748095"/>
                    </a:xfrm>
                    <a:prstGeom prst="rect">
                      <a:avLst/>
                    </a:prstGeom>
                  </pic:spPr>
                </pic:pic>
              </a:graphicData>
            </a:graphic>
          </wp:inline>
        </w:drawing>
      </w:r>
      <w:bookmarkStart w:id="1" w:name="_GoBack"/>
      <w:bookmarkEnd w:id="1"/>
    </w:p>
    <w:p w:rsidR="009F3B01" w:rsidRPr="005F3298" w:rsidRDefault="00460CBE" w:rsidP="009F3B01">
      <w:pPr>
        <w:spacing w:after="200" w:line="276" w:lineRule="auto"/>
        <w:ind w:firstLine="708"/>
        <w:jc w:val="left"/>
      </w:pPr>
      <w:r w:rsidRPr="005E1272">
        <w:rPr>
          <w:b/>
          <w:color w:val="000000"/>
        </w:rPr>
        <w:t>Testez</w:t>
      </w:r>
      <w:r>
        <w:rPr>
          <w:color w:val="000000"/>
        </w:rPr>
        <w:t xml:space="preserve"> votre </w:t>
      </w:r>
      <w:r w:rsidR="009F3B01">
        <w:rPr>
          <w:color w:val="000000"/>
        </w:rPr>
        <w:t>page html</w:t>
      </w:r>
      <w:r>
        <w:rPr>
          <w:color w:val="000000"/>
        </w:rPr>
        <w:t xml:space="preserve"> </w:t>
      </w:r>
      <w:r w:rsidR="00D9310C">
        <w:rPr>
          <w:color w:val="000000"/>
        </w:rPr>
        <w:t xml:space="preserve">avec </w:t>
      </w:r>
      <w:r>
        <w:rPr>
          <w:color w:val="000000"/>
        </w:rPr>
        <w:t>un navigateur web.</w:t>
      </w:r>
      <w:r w:rsidR="009F3B01">
        <w:rPr>
          <w:color w:val="000000"/>
        </w:rPr>
        <w:t xml:space="preserve"> </w:t>
      </w:r>
      <w:r w:rsidR="009F3B01" w:rsidRPr="005F3298">
        <w:rPr>
          <w:b/>
        </w:rPr>
        <w:t>Que s'affiche</w:t>
      </w:r>
      <w:r w:rsidR="00D9310C">
        <w:rPr>
          <w:b/>
        </w:rPr>
        <w:t>-t-il</w:t>
      </w:r>
      <w:r w:rsidR="009F3B01" w:rsidRPr="005F3298">
        <w:t xml:space="preserve"> dans la fenêtre ? Que </w:t>
      </w:r>
      <w:r w:rsidR="009F3B01" w:rsidRPr="005F3298">
        <w:rPr>
          <w:b/>
        </w:rPr>
        <w:t>remarquez</w:t>
      </w:r>
      <w:r w:rsidR="009F3B01" w:rsidRPr="005F3298">
        <w:t>-vous </w:t>
      </w:r>
      <w:r w:rsidR="009F3B01">
        <w:t>si vous agrandissez ou diminu</w:t>
      </w:r>
      <w:r w:rsidR="009149F9">
        <w:t>ez</w:t>
      </w:r>
      <w:r w:rsidR="009F3B01">
        <w:t xml:space="preserve"> votre fenêtre de navigateur </w:t>
      </w:r>
      <w:r w:rsidR="009F3B01" w:rsidRPr="005F3298">
        <w:t xml:space="preserve">? </w:t>
      </w:r>
    </w:p>
    <w:sectPr w:rsidR="009F3B01" w:rsidRPr="005F3298" w:rsidSect="0003193E">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284"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EA4" w:rsidRDefault="00B70EA4" w:rsidP="00622219">
      <w:r>
        <w:separator/>
      </w:r>
    </w:p>
  </w:endnote>
  <w:endnote w:type="continuationSeparator" w:id="0">
    <w:p w:rsidR="00B70EA4" w:rsidRDefault="00B70EA4" w:rsidP="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WenQuanYi Micro Hei">
    <w:panose1 w:val="020B0604020202020204"/>
    <w:charset w:val="00"/>
    <w:family w:val="auto"/>
    <w:pitch w:val="variable"/>
  </w:font>
  <w:font w:name="Lohit Devanagari">
    <w:altName w:val="Calibri"/>
    <w:panose1 w:val="020B0604020202020204"/>
    <w:charset w:val="00"/>
    <w:family w:val="auto"/>
    <w:pitch w:val="variable"/>
  </w:font>
  <w:font w:name="Lucidasans">
    <w:altName w:val="Cambria"/>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26" w:rsidRDefault="00103F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692" w:type="pct"/>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2450"/>
    </w:tblGrid>
    <w:tr w:rsidR="00D51173" w:rsidTr="006E3EE3">
      <w:trPr>
        <w:trHeight w:val="427"/>
      </w:trPr>
      <w:tc>
        <w:tcPr>
          <w:tcW w:w="3896" w:type="pct"/>
          <w:shd w:val="clear" w:color="auto" w:fill="auto"/>
          <w:vAlign w:val="center"/>
        </w:tcPr>
        <w:p w:rsidR="00D51173" w:rsidRPr="00CB6888" w:rsidRDefault="00D51173" w:rsidP="006E3EE3">
          <w:pPr>
            <w:pStyle w:val="Pieddepage"/>
            <w:rPr>
              <w:i/>
            </w:rPr>
          </w:pPr>
          <w:r w:rsidRPr="00CB6888">
            <w:rPr>
              <w:i/>
            </w:rPr>
            <w:fldChar w:fldCharType="begin"/>
          </w:r>
          <w:r w:rsidRPr="00CB6888">
            <w:rPr>
              <w:i/>
            </w:rPr>
            <w:instrText xml:space="preserve"> COMMENTS   \* MERGEFORMAT </w:instrText>
          </w:r>
          <w:r w:rsidRPr="00CB6888">
            <w:rPr>
              <w:i/>
            </w:rPr>
            <w:fldChar w:fldCharType="end"/>
          </w:r>
        </w:p>
      </w:tc>
      <w:tc>
        <w:tcPr>
          <w:tcW w:w="1104" w:type="pct"/>
          <w:shd w:val="clear" w:color="auto" w:fill="auto"/>
          <w:vAlign w:val="center"/>
        </w:tcPr>
        <w:sdt>
          <w:sdtPr>
            <w:id w:val="332962312"/>
            <w:docPartObj>
              <w:docPartGallery w:val="Page Numbers (Top of Page)"/>
              <w:docPartUnique/>
            </w:docPartObj>
          </w:sdtPr>
          <w:sdtEndPr/>
          <w:sdtContent>
            <w:p w:rsidR="00D51173" w:rsidRDefault="00D51173" w:rsidP="00B53774">
              <w:pPr>
                <w:jc w:val="center"/>
              </w:pPr>
              <w:r w:rsidRPr="00975282">
                <w:rPr>
                  <w:b/>
                  <w:sz w:val="24"/>
                  <w:szCs w:val="24"/>
                </w:rPr>
                <w:fldChar w:fldCharType="begin"/>
              </w:r>
              <w:r w:rsidRPr="00975282">
                <w:rPr>
                  <w:b/>
                  <w:sz w:val="24"/>
                  <w:szCs w:val="24"/>
                </w:rPr>
                <w:instrText xml:space="preserve"> PAGE </w:instrText>
              </w:r>
              <w:r w:rsidRPr="00975282">
                <w:rPr>
                  <w:b/>
                  <w:sz w:val="24"/>
                  <w:szCs w:val="24"/>
                </w:rPr>
                <w:fldChar w:fldCharType="separate"/>
              </w:r>
              <w:r>
                <w:rPr>
                  <w:b/>
                  <w:noProof/>
                  <w:sz w:val="24"/>
                  <w:szCs w:val="24"/>
                </w:rPr>
                <w:t>7</w:t>
              </w:r>
              <w:r w:rsidRPr="00975282">
                <w:rPr>
                  <w:b/>
                  <w:sz w:val="24"/>
                  <w:szCs w:val="24"/>
                </w:rPr>
                <w:fldChar w:fldCharType="end"/>
              </w:r>
              <w:r w:rsidRPr="00975282">
                <w:rPr>
                  <w:b/>
                  <w:sz w:val="24"/>
                  <w:szCs w:val="24"/>
                </w:rPr>
                <w:t xml:space="preserve"> / </w:t>
              </w:r>
              <w:r w:rsidRPr="00975282">
                <w:rPr>
                  <w:b/>
                  <w:sz w:val="24"/>
                  <w:szCs w:val="24"/>
                </w:rPr>
                <w:fldChar w:fldCharType="begin"/>
              </w:r>
              <w:r w:rsidRPr="00975282">
                <w:rPr>
                  <w:b/>
                  <w:sz w:val="24"/>
                  <w:szCs w:val="24"/>
                </w:rPr>
                <w:instrText xml:space="preserve"> NUMPAGES  </w:instrText>
              </w:r>
              <w:r w:rsidRPr="00975282">
                <w:rPr>
                  <w:b/>
                  <w:sz w:val="24"/>
                  <w:szCs w:val="24"/>
                </w:rPr>
                <w:fldChar w:fldCharType="separate"/>
              </w:r>
              <w:r>
                <w:rPr>
                  <w:b/>
                  <w:noProof/>
                  <w:sz w:val="24"/>
                  <w:szCs w:val="24"/>
                </w:rPr>
                <w:t>7</w:t>
              </w:r>
              <w:r w:rsidRPr="00975282">
                <w:rPr>
                  <w:b/>
                  <w:sz w:val="24"/>
                  <w:szCs w:val="24"/>
                </w:rPr>
                <w:fldChar w:fldCharType="end"/>
              </w:r>
            </w:p>
          </w:sdtContent>
        </w:sdt>
      </w:tc>
    </w:tr>
  </w:tbl>
  <w:p w:rsidR="00D51173" w:rsidRPr="00622219" w:rsidRDefault="00D51173" w:rsidP="006E3E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645"/>
      <w:gridCol w:w="1101"/>
    </w:tblGrid>
    <w:tr w:rsidR="00D51173" w:rsidTr="00B53774">
      <w:trPr>
        <w:trHeight w:val="427"/>
      </w:trPr>
      <w:tc>
        <w:tcPr>
          <w:tcW w:w="4435" w:type="pct"/>
          <w:shd w:val="clear" w:color="auto" w:fill="000000" w:themeFill="text1"/>
          <w:vAlign w:val="center"/>
        </w:tcPr>
        <w:p w:rsidR="00D51173" w:rsidRDefault="00D51173" w:rsidP="00B53774">
          <w:pPr>
            <w:pStyle w:val="Pieddepage"/>
          </w:pPr>
          <w:r>
            <w:rPr>
              <w:noProof/>
            </w:rPr>
            <w:fldChar w:fldCharType="begin"/>
          </w:r>
          <w:r>
            <w:rPr>
              <w:noProof/>
            </w:rPr>
            <w:instrText xml:space="preserve"> FILENAME  \* FirstCap  \* MERGEFORMAT </w:instrText>
          </w:r>
          <w:r>
            <w:rPr>
              <w:noProof/>
            </w:rPr>
            <w:fldChar w:fldCharType="separate"/>
          </w:r>
          <w:r w:rsidR="002A3C2E">
            <w:rPr>
              <w:noProof/>
            </w:rPr>
            <w:t>Document1</w:t>
          </w:r>
          <w:r>
            <w:rPr>
              <w:noProof/>
            </w:rPr>
            <w:fldChar w:fldCharType="end"/>
          </w:r>
          <w:r>
            <w:fldChar w:fldCharType="begin"/>
          </w:r>
          <w:r>
            <w:instrText xml:space="preserve"> COMMENTS   \* MERGEFORMAT </w:instrText>
          </w:r>
          <w:r>
            <w:fldChar w:fldCharType="end"/>
          </w:r>
        </w:p>
      </w:tc>
      <w:tc>
        <w:tcPr>
          <w:tcW w:w="565" w:type="pct"/>
          <w:shd w:val="clear" w:color="auto" w:fill="000000" w:themeFill="text1"/>
          <w:vAlign w:val="center"/>
        </w:tcPr>
        <w:sdt>
          <w:sdtPr>
            <w:id w:val="-1979603269"/>
            <w:docPartObj>
              <w:docPartGallery w:val="Page Numbers (Top of Page)"/>
              <w:docPartUnique/>
            </w:docPartObj>
          </w:sdtPr>
          <w:sdtEndPr/>
          <w:sdtContent>
            <w:p w:rsidR="00D51173" w:rsidRDefault="00D51173" w:rsidP="00B53774">
              <w:pPr>
                <w:jc w:val="center"/>
              </w:pPr>
              <w:r w:rsidRPr="00F664AF">
                <w:rPr>
                  <w:b/>
                  <w:sz w:val="24"/>
                  <w:szCs w:val="24"/>
                </w:rPr>
                <w:fldChar w:fldCharType="begin"/>
              </w:r>
              <w:r w:rsidRPr="00F664AF">
                <w:rPr>
                  <w:b/>
                  <w:sz w:val="24"/>
                  <w:szCs w:val="24"/>
                </w:rPr>
                <w:instrText xml:space="preserve"> PAGE </w:instrText>
              </w:r>
              <w:r w:rsidRPr="00F664AF">
                <w:rPr>
                  <w:b/>
                  <w:sz w:val="24"/>
                  <w:szCs w:val="24"/>
                </w:rPr>
                <w:fldChar w:fldCharType="separate"/>
              </w:r>
              <w:r>
                <w:rPr>
                  <w:b/>
                  <w:noProof/>
                  <w:sz w:val="24"/>
                  <w:szCs w:val="24"/>
                </w:rPr>
                <w:t>1</w:t>
              </w:r>
              <w:r w:rsidRPr="00F664AF">
                <w:rPr>
                  <w:b/>
                  <w:sz w:val="24"/>
                  <w:szCs w:val="24"/>
                </w:rPr>
                <w:fldChar w:fldCharType="end"/>
              </w:r>
              <w:r w:rsidRPr="00F664AF">
                <w:rPr>
                  <w:b/>
                  <w:sz w:val="24"/>
                  <w:szCs w:val="24"/>
                </w:rPr>
                <w:t xml:space="preserve"> / </w:t>
              </w:r>
              <w:r w:rsidRPr="00F664AF">
                <w:rPr>
                  <w:b/>
                  <w:sz w:val="24"/>
                  <w:szCs w:val="24"/>
                </w:rPr>
                <w:fldChar w:fldCharType="begin"/>
              </w:r>
              <w:r w:rsidRPr="00F664AF">
                <w:rPr>
                  <w:b/>
                  <w:sz w:val="24"/>
                  <w:szCs w:val="24"/>
                </w:rPr>
                <w:instrText xml:space="preserve"> NUMPAGES  </w:instrText>
              </w:r>
              <w:r w:rsidRPr="00F664AF">
                <w:rPr>
                  <w:b/>
                  <w:sz w:val="24"/>
                  <w:szCs w:val="24"/>
                </w:rPr>
                <w:fldChar w:fldCharType="separate"/>
              </w:r>
              <w:r>
                <w:rPr>
                  <w:b/>
                  <w:noProof/>
                  <w:sz w:val="24"/>
                  <w:szCs w:val="24"/>
                </w:rPr>
                <w:t>7</w:t>
              </w:r>
              <w:r w:rsidRPr="00F664AF">
                <w:rPr>
                  <w:b/>
                  <w:sz w:val="24"/>
                  <w:szCs w:val="24"/>
                </w:rPr>
                <w:fldChar w:fldCharType="end"/>
              </w:r>
            </w:p>
          </w:sdtContent>
        </w:sdt>
      </w:tc>
    </w:tr>
  </w:tbl>
  <w:p w:rsidR="00D51173" w:rsidRPr="002B3D0C" w:rsidRDefault="00D51173" w:rsidP="002B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EA4" w:rsidRDefault="00B70EA4" w:rsidP="00622219">
      <w:r>
        <w:separator/>
      </w:r>
    </w:p>
  </w:footnote>
  <w:footnote w:type="continuationSeparator" w:id="0">
    <w:p w:rsidR="00B70EA4" w:rsidRDefault="00B70EA4" w:rsidP="006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26" w:rsidRDefault="00103F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b/>
        <w:color w:val="7030A0"/>
        <w:sz w:val="24"/>
      </w:rPr>
    </w:pPr>
    <w:r w:rsidRPr="001D4E59">
      <w:rPr>
        <w:b/>
        <w:i/>
        <w:sz w:val="24"/>
        <w:szCs w:val="24"/>
        <w14:shadow w14:blurRad="50800" w14:dist="38100" w14:dir="2700000" w14:sx="100000" w14:sy="100000" w14:kx="0" w14:ky="0" w14:algn="tl">
          <w14:srgbClr w14:val="000000">
            <w14:alpha w14:val="60000"/>
          </w14:srgbClr>
        </w14:shadow>
      </w:rPr>
      <w:tab/>
    </w:r>
    <w:r w:rsidR="002A3C2E">
      <w:rPr>
        <w:b/>
        <w:color w:val="7030A0"/>
        <w:sz w:val="24"/>
      </w:rPr>
      <w:t>Le WEB</w:t>
    </w:r>
  </w:p>
  <w:p w:rsidR="00D51173" w:rsidRPr="001D4E59"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i/>
        <w:sz w:val="24"/>
        <w14:shadow w14:blurRad="50800" w14:dist="38100" w14:dir="2700000" w14:sx="100000" w14:sy="100000" w14:kx="0" w14:ky="0" w14:algn="tl">
          <w14:srgbClr w14:val="000000">
            <w14:alpha w14:val="60000"/>
          </w14:srgbClr>
        </w14:shadow>
      </w:rPr>
    </w:pPr>
    <w:r w:rsidRPr="001D4E59">
      <w:rPr>
        <w:i/>
        <w:sz w:val="24"/>
        <w14:shadow w14:blurRad="50800" w14:dist="38100" w14:dir="2700000" w14:sx="100000" w14:sy="100000" w14:kx="0" w14:ky="0" w14:algn="tl">
          <w14:srgbClr w14:val="000000">
            <w14:alpha w14:val="60000"/>
          </w14:srgbClr>
        </w14:shadow>
      </w:rPr>
      <w:t>Activité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Pr="001D4E59" w:rsidRDefault="00D51173" w:rsidP="00CB6888">
    <w:pPr>
      <w:pStyle w:val="En-tte"/>
      <w:pBdr>
        <w:bottom w:val="single" w:sz="18" w:space="1" w:color="auto"/>
      </w:pBdr>
      <w:rPr>
        <w:i/>
        <w14:shadow w14:blurRad="50800" w14:dist="38100" w14:dir="2700000" w14:sx="100000" w14:sy="100000" w14:kx="0" w14:ky="0" w14:algn="tl">
          <w14:srgbClr w14:val="000000">
            <w14:alpha w14:val="60000"/>
          </w14:srgbClr>
        </w14:shadow>
      </w:rPr>
    </w:pPr>
    <w:r w:rsidRPr="001D4E59">
      <w:rPr>
        <w:b/>
        <w:i/>
        <w:sz w:val="24"/>
        <w:szCs w:val="24"/>
        <w14:shadow w14:blurRad="50800" w14:dist="38100" w14:dir="2700000" w14:sx="100000" w14:sy="100000" w14:kx="0" w14:ky="0" w14:algn="tl">
          <w14:srgbClr w14:val="000000">
            <w14:alpha w14:val="60000"/>
          </w14:srgbClr>
        </w14:shadow>
      </w:rPr>
      <w:t>Sciences de l’ingénieur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1024ABD"/>
    <w:multiLevelType w:val="hybridMultilevel"/>
    <w:tmpl w:val="D444C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072AEE"/>
    <w:multiLevelType w:val="hybridMultilevel"/>
    <w:tmpl w:val="0254A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B50C7"/>
    <w:multiLevelType w:val="hybridMultilevel"/>
    <w:tmpl w:val="B72C9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552F0"/>
    <w:multiLevelType w:val="hybridMultilevel"/>
    <w:tmpl w:val="CD70E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132F1"/>
    <w:multiLevelType w:val="hybridMultilevel"/>
    <w:tmpl w:val="EAA2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DD3BCA"/>
    <w:multiLevelType w:val="hybridMultilevel"/>
    <w:tmpl w:val="DBD40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00425"/>
    <w:multiLevelType w:val="hybridMultilevel"/>
    <w:tmpl w:val="5A525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739F3"/>
    <w:multiLevelType w:val="hybridMultilevel"/>
    <w:tmpl w:val="A86826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1E7517D"/>
    <w:multiLevelType w:val="hybridMultilevel"/>
    <w:tmpl w:val="55F06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843EC7"/>
    <w:multiLevelType w:val="hybridMultilevel"/>
    <w:tmpl w:val="5ADAB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DB32F6"/>
    <w:multiLevelType w:val="hybridMultilevel"/>
    <w:tmpl w:val="71881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964AA"/>
    <w:multiLevelType w:val="hybridMultilevel"/>
    <w:tmpl w:val="51744E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3562523"/>
    <w:multiLevelType w:val="multilevel"/>
    <w:tmpl w:val="454A91AC"/>
    <w:lvl w:ilvl="0">
      <w:start w:val="1"/>
      <w:numFmt w:val="decimal"/>
      <w:pStyle w:val="Titre1"/>
      <w:lvlText w:val="%1."/>
      <w:lvlJc w:val="left"/>
      <w:pPr>
        <w:ind w:left="360" w:hanging="360"/>
      </w:pPr>
    </w:lvl>
    <w:lvl w:ilvl="1">
      <w:start w:val="1"/>
      <w:numFmt w:val="decimal"/>
      <w:pStyle w:val="Titre2"/>
      <w:lvlText w:val="%1.%2"/>
      <w:lvlJc w:val="left"/>
      <w:pPr>
        <w:ind w:left="212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2264" w:hanging="720"/>
      </w:pPr>
    </w:lvl>
    <w:lvl w:ilvl="3">
      <w:start w:val="1"/>
      <w:numFmt w:val="decimal"/>
      <w:pStyle w:val="Titre4"/>
      <w:lvlText w:val="%1.%2.%3.%4"/>
      <w:lvlJc w:val="left"/>
      <w:pPr>
        <w:ind w:left="2408" w:hanging="864"/>
      </w:pPr>
    </w:lvl>
    <w:lvl w:ilvl="4">
      <w:start w:val="1"/>
      <w:numFmt w:val="decimal"/>
      <w:pStyle w:val="Titre5"/>
      <w:lvlText w:val="%1.%2.%3.%4.%5"/>
      <w:lvlJc w:val="left"/>
      <w:pPr>
        <w:ind w:left="2552" w:hanging="1008"/>
      </w:pPr>
    </w:lvl>
    <w:lvl w:ilvl="5">
      <w:start w:val="1"/>
      <w:numFmt w:val="decimal"/>
      <w:pStyle w:val="Titre6"/>
      <w:lvlText w:val="%1.%2.%3.%4.%5.%6"/>
      <w:lvlJc w:val="left"/>
      <w:pPr>
        <w:ind w:left="2696" w:hanging="1152"/>
      </w:pPr>
    </w:lvl>
    <w:lvl w:ilvl="6">
      <w:start w:val="1"/>
      <w:numFmt w:val="decimal"/>
      <w:pStyle w:val="Titre7"/>
      <w:lvlText w:val="%1.%2.%3.%4.%5.%6.%7"/>
      <w:lvlJc w:val="left"/>
      <w:pPr>
        <w:ind w:left="2840" w:hanging="1296"/>
      </w:pPr>
    </w:lvl>
    <w:lvl w:ilvl="7">
      <w:start w:val="1"/>
      <w:numFmt w:val="decimal"/>
      <w:pStyle w:val="Titre8"/>
      <w:lvlText w:val="%1.%2.%3.%4.%5.%6.%7.%8"/>
      <w:lvlJc w:val="left"/>
      <w:pPr>
        <w:ind w:left="2984" w:hanging="1440"/>
      </w:pPr>
    </w:lvl>
    <w:lvl w:ilvl="8">
      <w:start w:val="1"/>
      <w:numFmt w:val="decimal"/>
      <w:pStyle w:val="Titre9"/>
      <w:lvlText w:val="%1.%2.%3.%4.%5.%6.%7.%8.%9"/>
      <w:lvlJc w:val="left"/>
      <w:pPr>
        <w:ind w:left="3128" w:hanging="1584"/>
      </w:pPr>
    </w:lvl>
  </w:abstractNum>
  <w:abstractNum w:abstractNumId="14" w15:restartNumberingAfterBreak="0">
    <w:nsid w:val="56A82A6E"/>
    <w:multiLevelType w:val="hybridMultilevel"/>
    <w:tmpl w:val="0CEABAA4"/>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15" w15:restartNumberingAfterBreak="0">
    <w:nsid w:val="5AA64F1B"/>
    <w:multiLevelType w:val="hybridMultilevel"/>
    <w:tmpl w:val="1FBCF51C"/>
    <w:lvl w:ilvl="0" w:tplc="E8EADB56">
      <w:start w:val="1"/>
      <w:numFmt w:val="bullet"/>
      <w:pStyle w:val="Sous-titr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D5855F1"/>
    <w:multiLevelType w:val="hybridMultilevel"/>
    <w:tmpl w:val="79B20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E442BF9"/>
    <w:multiLevelType w:val="multilevel"/>
    <w:tmpl w:val="040C001F"/>
    <w:styleLink w:val="Questions"/>
    <w:lvl w:ilvl="0">
      <w:start w:val="1"/>
      <w:numFmt w:val="decimal"/>
      <w:lvlText w:val="%1."/>
      <w:lvlJc w:val="left"/>
      <w:pPr>
        <w:tabs>
          <w:tab w:val="num" w:pos="360"/>
        </w:tabs>
        <w:ind w:left="1069" w:hanging="360"/>
      </w:pPr>
      <w:rPr>
        <w:rFonts w:ascii="Comic Sans MS" w:hAnsi="Comic Sans MS"/>
        <w:b/>
        <w:bCs/>
        <w:color w:val="993366"/>
        <w:sz w:val="24"/>
      </w:rPr>
    </w:lvl>
    <w:lvl w:ilvl="1">
      <w:start w:val="1"/>
      <w:numFmt w:val="decimal"/>
      <w:lvlText w:val="%1.%2."/>
      <w:lvlJc w:val="left"/>
      <w:pPr>
        <w:tabs>
          <w:tab w:val="num" w:pos="1515"/>
        </w:tabs>
        <w:ind w:left="1515" w:hanging="432"/>
      </w:pPr>
      <w:rPr>
        <w:rFonts w:ascii="Comic Sans MS" w:hAnsi="Comic Sans MS"/>
        <w:b/>
        <w:color w:val="80008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36B47AB"/>
    <w:multiLevelType w:val="hybridMultilevel"/>
    <w:tmpl w:val="B2FAB80A"/>
    <w:lvl w:ilvl="0" w:tplc="54385DC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375463"/>
    <w:multiLevelType w:val="hybridMultilevel"/>
    <w:tmpl w:val="38324B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3490081"/>
    <w:multiLevelType w:val="hybridMultilevel"/>
    <w:tmpl w:val="2ADC7F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4"/>
  </w:num>
  <w:num w:numId="6">
    <w:abstractNumId w:val="5"/>
  </w:num>
  <w:num w:numId="7">
    <w:abstractNumId w:val="8"/>
  </w:num>
  <w:num w:numId="8">
    <w:abstractNumId w:val="20"/>
  </w:num>
  <w:num w:numId="9">
    <w:abstractNumId w:val="19"/>
  </w:num>
  <w:num w:numId="10">
    <w:abstractNumId w:val="18"/>
  </w:num>
  <w:num w:numId="11">
    <w:abstractNumId w:val="2"/>
  </w:num>
  <w:num w:numId="12">
    <w:abstractNumId w:val="10"/>
  </w:num>
  <w:num w:numId="13">
    <w:abstractNumId w:val="9"/>
  </w:num>
  <w:num w:numId="14">
    <w:abstractNumId w:val="3"/>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6"/>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2E"/>
    <w:rsid w:val="000007E1"/>
    <w:rsid w:val="0000447E"/>
    <w:rsid w:val="00015FAF"/>
    <w:rsid w:val="00020E40"/>
    <w:rsid w:val="00026515"/>
    <w:rsid w:val="00027B01"/>
    <w:rsid w:val="0003193E"/>
    <w:rsid w:val="000363F0"/>
    <w:rsid w:val="00043FA5"/>
    <w:rsid w:val="0004480C"/>
    <w:rsid w:val="00047ECE"/>
    <w:rsid w:val="00053260"/>
    <w:rsid w:val="00057414"/>
    <w:rsid w:val="00062380"/>
    <w:rsid w:val="0007189D"/>
    <w:rsid w:val="000742A6"/>
    <w:rsid w:val="00074783"/>
    <w:rsid w:val="00077851"/>
    <w:rsid w:val="00086996"/>
    <w:rsid w:val="00087B30"/>
    <w:rsid w:val="00093837"/>
    <w:rsid w:val="00095D71"/>
    <w:rsid w:val="000966E4"/>
    <w:rsid w:val="000B2843"/>
    <w:rsid w:val="000B2A47"/>
    <w:rsid w:val="000B62AD"/>
    <w:rsid w:val="000B6C4C"/>
    <w:rsid w:val="000B754C"/>
    <w:rsid w:val="000C463E"/>
    <w:rsid w:val="000C628D"/>
    <w:rsid w:val="000F16D8"/>
    <w:rsid w:val="00103F26"/>
    <w:rsid w:val="00104A5C"/>
    <w:rsid w:val="00105B37"/>
    <w:rsid w:val="0011285B"/>
    <w:rsid w:val="0011388D"/>
    <w:rsid w:val="00114A66"/>
    <w:rsid w:val="0013173B"/>
    <w:rsid w:val="00135D27"/>
    <w:rsid w:val="00136DCB"/>
    <w:rsid w:val="00137B27"/>
    <w:rsid w:val="00140326"/>
    <w:rsid w:val="0014198A"/>
    <w:rsid w:val="00143A55"/>
    <w:rsid w:val="001443F6"/>
    <w:rsid w:val="00145D76"/>
    <w:rsid w:val="001620FA"/>
    <w:rsid w:val="00165B1A"/>
    <w:rsid w:val="00174DF4"/>
    <w:rsid w:val="0017500C"/>
    <w:rsid w:val="0017660E"/>
    <w:rsid w:val="00177A1A"/>
    <w:rsid w:val="001822E5"/>
    <w:rsid w:val="00192ABD"/>
    <w:rsid w:val="00197048"/>
    <w:rsid w:val="001B569C"/>
    <w:rsid w:val="001B673D"/>
    <w:rsid w:val="001C04DF"/>
    <w:rsid w:val="001C0E52"/>
    <w:rsid w:val="001C1F74"/>
    <w:rsid w:val="001C2783"/>
    <w:rsid w:val="001C75B4"/>
    <w:rsid w:val="001D4E59"/>
    <w:rsid w:val="001D7563"/>
    <w:rsid w:val="001E137A"/>
    <w:rsid w:val="001E2791"/>
    <w:rsid w:val="001F3B55"/>
    <w:rsid w:val="00207363"/>
    <w:rsid w:val="0021134A"/>
    <w:rsid w:val="00214F3B"/>
    <w:rsid w:val="00221A23"/>
    <w:rsid w:val="00223903"/>
    <w:rsid w:val="00230538"/>
    <w:rsid w:val="00235071"/>
    <w:rsid w:val="0023773D"/>
    <w:rsid w:val="00237792"/>
    <w:rsid w:val="0024081D"/>
    <w:rsid w:val="002430A0"/>
    <w:rsid w:val="002503BC"/>
    <w:rsid w:val="00252A7C"/>
    <w:rsid w:val="00254296"/>
    <w:rsid w:val="0026168B"/>
    <w:rsid w:val="0026407D"/>
    <w:rsid w:val="00267A49"/>
    <w:rsid w:val="0028379A"/>
    <w:rsid w:val="002A3C2E"/>
    <w:rsid w:val="002B244A"/>
    <w:rsid w:val="002B2889"/>
    <w:rsid w:val="002B3D0C"/>
    <w:rsid w:val="002B6541"/>
    <w:rsid w:val="002C2773"/>
    <w:rsid w:val="002C5F42"/>
    <w:rsid w:val="002C7CDE"/>
    <w:rsid w:val="002C7F19"/>
    <w:rsid w:val="002D001E"/>
    <w:rsid w:val="002D7987"/>
    <w:rsid w:val="002E5DAC"/>
    <w:rsid w:val="002E65C6"/>
    <w:rsid w:val="002F2203"/>
    <w:rsid w:val="002F2950"/>
    <w:rsid w:val="002F3F3A"/>
    <w:rsid w:val="0033353C"/>
    <w:rsid w:val="0033441D"/>
    <w:rsid w:val="00334608"/>
    <w:rsid w:val="00335C01"/>
    <w:rsid w:val="003378B0"/>
    <w:rsid w:val="00342611"/>
    <w:rsid w:val="00345DD4"/>
    <w:rsid w:val="0034647A"/>
    <w:rsid w:val="00351E43"/>
    <w:rsid w:val="0036469B"/>
    <w:rsid w:val="00364F5C"/>
    <w:rsid w:val="00365588"/>
    <w:rsid w:val="0037433D"/>
    <w:rsid w:val="00383397"/>
    <w:rsid w:val="003835CD"/>
    <w:rsid w:val="00387F03"/>
    <w:rsid w:val="00392EB4"/>
    <w:rsid w:val="003934F2"/>
    <w:rsid w:val="00395A33"/>
    <w:rsid w:val="003A3D0D"/>
    <w:rsid w:val="003A3D6A"/>
    <w:rsid w:val="003A58B0"/>
    <w:rsid w:val="003B11CF"/>
    <w:rsid w:val="003B2ECC"/>
    <w:rsid w:val="003B372F"/>
    <w:rsid w:val="003B5940"/>
    <w:rsid w:val="003B7D9D"/>
    <w:rsid w:val="003D003F"/>
    <w:rsid w:val="003D44D6"/>
    <w:rsid w:val="003D6A8F"/>
    <w:rsid w:val="003E2E96"/>
    <w:rsid w:val="003E6B67"/>
    <w:rsid w:val="003F1D2F"/>
    <w:rsid w:val="003F2160"/>
    <w:rsid w:val="003F6BA5"/>
    <w:rsid w:val="003F7745"/>
    <w:rsid w:val="004011EB"/>
    <w:rsid w:val="004049F7"/>
    <w:rsid w:val="00414ACC"/>
    <w:rsid w:val="00421886"/>
    <w:rsid w:val="004358E6"/>
    <w:rsid w:val="00437EAC"/>
    <w:rsid w:val="004409E3"/>
    <w:rsid w:val="00440F56"/>
    <w:rsid w:val="00443F78"/>
    <w:rsid w:val="00447962"/>
    <w:rsid w:val="004506A8"/>
    <w:rsid w:val="00457C6A"/>
    <w:rsid w:val="0046089E"/>
    <w:rsid w:val="004609E0"/>
    <w:rsid w:val="00460CBE"/>
    <w:rsid w:val="0046334B"/>
    <w:rsid w:val="004722B8"/>
    <w:rsid w:val="00472729"/>
    <w:rsid w:val="00481609"/>
    <w:rsid w:val="00482708"/>
    <w:rsid w:val="004A10A3"/>
    <w:rsid w:val="004A2561"/>
    <w:rsid w:val="004A3620"/>
    <w:rsid w:val="004B00EF"/>
    <w:rsid w:val="004C598D"/>
    <w:rsid w:val="004C5C41"/>
    <w:rsid w:val="004D1D59"/>
    <w:rsid w:val="004D23F7"/>
    <w:rsid w:val="004E2BF9"/>
    <w:rsid w:val="004E4844"/>
    <w:rsid w:val="004E679F"/>
    <w:rsid w:val="004E7190"/>
    <w:rsid w:val="004E74A2"/>
    <w:rsid w:val="004F04AC"/>
    <w:rsid w:val="004F1E14"/>
    <w:rsid w:val="00500B39"/>
    <w:rsid w:val="00500DCB"/>
    <w:rsid w:val="005039E3"/>
    <w:rsid w:val="00507339"/>
    <w:rsid w:val="00510AE2"/>
    <w:rsid w:val="00511337"/>
    <w:rsid w:val="0051392A"/>
    <w:rsid w:val="00516DA7"/>
    <w:rsid w:val="0051795C"/>
    <w:rsid w:val="005265BC"/>
    <w:rsid w:val="00526D3F"/>
    <w:rsid w:val="00530942"/>
    <w:rsid w:val="0053738E"/>
    <w:rsid w:val="0054523B"/>
    <w:rsid w:val="00560152"/>
    <w:rsid w:val="00561449"/>
    <w:rsid w:val="00565245"/>
    <w:rsid w:val="005671F8"/>
    <w:rsid w:val="00571F2C"/>
    <w:rsid w:val="00575370"/>
    <w:rsid w:val="00584184"/>
    <w:rsid w:val="005862C8"/>
    <w:rsid w:val="0059416F"/>
    <w:rsid w:val="005941FB"/>
    <w:rsid w:val="005A7BEC"/>
    <w:rsid w:val="005B4F4A"/>
    <w:rsid w:val="005B5D40"/>
    <w:rsid w:val="005D0076"/>
    <w:rsid w:val="005E1272"/>
    <w:rsid w:val="005E3ADC"/>
    <w:rsid w:val="005E6C54"/>
    <w:rsid w:val="005E790C"/>
    <w:rsid w:val="005F2945"/>
    <w:rsid w:val="005F3298"/>
    <w:rsid w:val="006032F4"/>
    <w:rsid w:val="00603F9E"/>
    <w:rsid w:val="00605A92"/>
    <w:rsid w:val="00606AAD"/>
    <w:rsid w:val="006078F6"/>
    <w:rsid w:val="00612DC1"/>
    <w:rsid w:val="00614D35"/>
    <w:rsid w:val="0061667C"/>
    <w:rsid w:val="00616D79"/>
    <w:rsid w:val="00622219"/>
    <w:rsid w:val="006233F5"/>
    <w:rsid w:val="0062341D"/>
    <w:rsid w:val="00626B1A"/>
    <w:rsid w:val="006440A4"/>
    <w:rsid w:val="0065257F"/>
    <w:rsid w:val="006609A9"/>
    <w:rsid w:val="00660C80"/>
    <w:rsid w:val="006648EC"/>
    <w:rsid w:val="0066666F"/>
    <w:rsid w:val="00667A2A"/>
    <w:rsid w:val="00670203"/>
    <w:rsid w:val="00673E25"/>
    <w:rsid w:val="0067506B"/>
    <w:rsid w:val="0068113C"/>
    <w:rsid w:val="00683704"/>
    <w:rsid w:val="00696D83"/>
    <w:rsid w:val="006A17C1"/>
    <w:rsid w:val="006C0B84"/>
    <w:rsid w:val="006C4B02"/>
    <w:rsid w:val="006C73BF"/>
    <w:rsid w:val="006D18D7"/>
    <w:rsid w:val="006D3880"/>
    <w:rsid w:val="006D67E1"/>
    <w:rsid w:val="006D6C3D"/>
    <w:rsid w:val="006E038D"/>
    <w:rsid w:val="006E3EE3"/>
    <w:rsid w:val="006E574F"/>
    <w:rsid w:val="006F40BA"/>
    <w:rsid w:val="006F7DE0"/>
    <w:rsid w:val="00700186"/>
    <w:rsid w:val="00702598"/>
    <w:rsid w:val="00722CF7"/>
    <w:rsid w:val="00725109"/>
    <w:rsid w:val="00732AA1"/>
    <w:rsid w:val="00733A57"/>
    <w:rsid w:val="0073523F"/>
    <w:rsid w:val="007357B1"/>
    <w:rsid w:val="00735FF0"/>
    <w:rsid w:val="007407BE"/>
    <w:rsid w:val="00747505"/>
    <w:rsid w:val="00751459"/>
    <w:rsid w:val="00751E88"/>
    <w:rsid w:val="00753927"/>
    <w:rsid w:val="007567E3"/>
    <w:rsid w:val="007604D5"/>
    <w:rsid w:val="00770519"/>
    <w:rsid w:val="007742BE"/>
    <w:rsid w:val="00777BCE"/>
    <w:rsid w:val="007806ED"/>
    <w:rsid w:val="00781133"/>
    <w:rsid w:val="0078591F"/>
    <w:rsid w:val="00792D02"/>
    <w:rsid w:val="00793C20"/>
    <w:rsid w:val="00795601"/>
    <w:rsid w:val="00795ABE"/>
    <w:rsid w:val="007964DB"/>
    <w:rsid w:val="007A0354"/>
    <w:rsid w:val="007A50FA"/>
    <w:rsid w:val="007B22DD"/>
    <w:rsid w:val="007B4F27"/>
    <w:rsid w:val="007B79E7"/>
    <w:rsid w:val="007C164B"/>
    <w:rsid w:val="007C2744"/>
    <w:rsid w:val="007C30A1"/>
    <w:rsid w:val="007D4AE8"/>
    <w:rsid w:val="007F3C87"/>
    <w:rsid w:val="007F4CD0"/>
    <w:rsid w:val="0080071C"/>
    <w:rsid w:val="008030E2"/>
    <w:rsid w:val="00806B5F"/>
    <w:rsid w:val="00813F14"/>
    <w:rsid w:val="00832002"/>
    <w:rsid w:val="00845DD6"/>
    <w:rsid w:val="00846321"/>
    <w:rsid w:val="00846482"/>
    <w:rsid w:val="00846D30"/>
    <w:rsid w:val="00856B3F"/>
    <w:rsid w:val="0086060F"/>
    <w:rsid w:val="00862728"/>
    <w:rsid w:val="008642F2"/>
    <w:rsid w:val="00864686"/>
    <w:rsid w:val="0086562A"/>
    <w:rsid w:val="008703C2"/>
    <w:rsid w:val="008742F5"/>
    <w:rsid w:val="00874FF5"/>
    <w:rsid w:val="0088177B"/>
    <w:rsid w:val="00882B7C"/>
    <w:rsid w:val="00885D70"/>
    <w:rsid w:val="00886F13"/>
    <w:rsid w:val="00895BB5"/>
    <w:rsid w:val="008962C8"/>
    <w:rsid w:val="00897AB7"/>
    <w:rsid w:val="008A2E00"/>
    <w:rsid w:val="008A65AE"/>
    <w:rsid w:val="008B3D60"/>
    <w:rsid w:val="008C03D0"/>
    <w:rsid w:val="008C0750"/>
    <w:rsid w:val="008D165C"/>
    <w:rsid w:val="008E4BD4"/>
    <w:rsid w:val="008E78BF"/>
    <w:rsid w:val="008F3466"/>
    <w:rsid w:val="008F79A2"/>
    <w:rsid w:val="00910F58"/>
    <w:rsid w:val="00911BE9"/>
    <w:rsid w:val="0091372F"/>
    <w:rsid w:val="00913F37"/>
    <w:rsid w:val="009149F9"/>
    <w:rsid w:val="00915FFF"/>
    <w:rsid w:val="00917D54"/>
    <w:rsid w:val="0092397E"/>
    <w:rsid w:val="00930440"/>
    <w:rsid w:val="009314D1"/>
    <w:rsid w:val="0093349A"/>
    <w:rsid w:val="00937269"/>
    <w:rsid w:val="0093782F"/>
    <w:rsid w:val="00941DF1"/>
    <w:rsid w:val="0094232D"/>
    <w:rsid w:val="00943F46"/>
    <w:rsid w:val="00975282"/>
    <w:rsid w:val="00982A5A"/>
    <w:rsid w:val="0098450B"/>
    <w:rsid w:val="009944D3"/>
    <w:rsid w:val="00997731"/>
    <w:rsid w:val="009A08C8"/>
    <w:rsid w:val="009A30DD"/>
    <w:rsid w:val="009A4393"/>
    <w:rsid w:val="009B3618"/>
    <w:rsid w:val="009B56C8"/>
    <w:rsid w:val="009B7602"/>
    <w:rsid w:val="009D42B2"/>
    <w:rsid w:val="009D6759"/>
    <w:rsid w:val="009E1075"/>
    <w:rsid w:val="009E6108"/>
    <w:rsid w:val="009E722E"/>
    <w:rsid w:val="009F1774"/>
    <w:rsid w:val="009F1872"/>
    <w:rsid w:val="009F3B01"/>
    <w:rsid w:val="009F7A85"/>
    <w:rsid w:val="009F7AA2"/>
    <w:rsid w:val="00A04D55"/>
    <w:rsid w:val="00A05724"/>
    <w:rsid w:val="00A120CB"/>
    <w:rsid w:val="00A22929"/>
    <w:rsid w:val="00A23CE4"/>
    <w:rsid w:val="00A25AC4"/>
    <w:rsid w:val="00A2667C"/>
    <w:rsid w:val="00A321BF"/>
    <w:rsid w:val="00A34916"/>
    <w:rsid w:val="00A3498D"/>
    <w:rsid w:val="00A34C75"/>
    <w:rsid w:val="00A40C57"/>
    <w:rsid w:val="00A41F18"/>
    <w:rsid w:val="00A44FF2"/>
    <w:rsid w:val="00A4661C"/>
    <w:rsid w:val="00A47FA1"/>
    <w:rsid w:val="00A506B1"/>
    <w:rsid w:val="00A52323"/>
    <w:rsid w:val="00A533B9"/>
    <w:rsid w:val="00A53904"/>
    <w:rsid w:val="00A549E0"/>
    <w:rsid w:val="00A5531E"/>
    <w:rsid w:val="00A56ED1"/>
    <w:rsid w:val="00A64A7B"/>
    <w:rsid w:val="00A73394"/>
    <w:rsid w:val="00A7354C"/>
    <w:rsid w:val="00A756CA"/>
    <w:rsid w:val="00A80C60"/>
    <w:rsid w:val="00A8425C"/>
    <w:rsid w:val="00A8651D"/>
    <w:rsid w:val="00A87A44"/>
    <w:rsid w:val="00A908D2"/>
    <w:rsid w:val="00AA049C"/>
    <w:rsid w:val="00AA1099"/>
    <w:rsid w:val="00AA3D8C"/>
    <w:rsid w:val="00AB7179"/>
    <w:rsid w:val="00AB73BF"/>
    <w:rsid w:val="00AB7DEC"/>
    <w:rsid w:val="00AD65DC"/>
    <w:rsid w:val="00AE46EA"/>
    <w:rsid w:val="00AF3178"/>
    <w:rsid w:val="00AF3F26"/>
    <w:rsid w:val="00AF51DB"/>
    <w:rsid w:val="00AF75CE"/>
    <w:rsid w:val="00B03F27"/>
    <w:rsid w:val="00B05ADE"/>
    <w:rsid w:val="00B05DCF"/>
    <w:rsid w:val="00B066D4"/>
    <w:rsid w:val="00B07A4C"/>
    <w:rsid w:val="00B1006C"/>
    <w:rsid w:val="00B110D3"/>
    <w:rsid w:val="00B11ADB"/>
    <w:rsid w:val="00B14E45"/>
    <w:rsid w:val="00B15D06"/>
    <w:rsid w:val="00B224B4"/>
    <w:rsid w:val="00B243BE"/>
    <w:rsid w:val="00B33296"/>
    <w:rsid w:val="00B35D6D"/>
    <w:rsid w:val="00B37DD6"/>
    <w:rsid w:val="00B419C7"/>
    <w:rsid w:val="00B42E67"/>
    <w:rsid w:val="00B459C2"/>
    <w:rsid w:val="00B46E9B"/>
    <w:rsid w:val="00B53774"/>
    <w:rsid w:val="00B55AE3"/>
    <w:rsid w:val="00B5677C"/>
    <w:rsid w:val="00B6562F"/>
    <w:rsid w:val="00B662C2"/>
    <w:rsid w:val="00B66BD3"/>
    <w:rsid w:val="00B66EF9"/>
    <w:rsid w:val="00B70EA4"/>
    <w:rsid w:val="00B72B49"/>
    <w:rsid w:val="00B73812"/>
    <w:rsid w:val="00B7751F"/>
    <w:rsid w:val="00B8101F"/>
    <w:rsid w:val="00B85041"/>
    <w:rsid w:val="00B902E6"/>
    <w:rsid w:val="00BA2CF9"/>
    <w:rsid w:val="00BA46AE"/>
    <w:rsid w:val="00BA6182"/>
    <w:rsid w:val="00BA715B"/>
    <w:rsid w:val="00BD3E1F"/>
    <w:rsid w:val="00BE55EC"/>
    <w:rsid w:val="00BE7A97"/>
    <w:rsid w:val="00BF019A"/>
    <w:rsid w:val="00BF167C"/>
    <w:rsid w:val="00BF2204"/>
    <w:rsid w:val="00C028BB"/>
    <w:rsid w:val="00C03336"/>
    <w:rsid w:val="00C03EEC"/>
    <w:rsid w:val="00C047AF"/>
    <w:rsid w:val="00C057CA"/>
    <w:rsid w:val="00C06A70"/>
    <w:rsid w:val="00C108CA"/>
    <w:rsid w:val="00C259FF"/>
    <w:rsid w:val="00C25CDE"/>
    <w:rsid w:val="00C37BE7"/>
    <w:rsid w:val="00C46ADF"/>
    <w:rsid w:val="00C513D7"/>
    <w:rsid w:val="00C640E8"/>
    <w:rsid w:val="00C647E2"/>
    <w:rsid w:val="00C679DD"/>
    <w:rsid w:val="00C74A3C"/>
    <w:rsid w:val="00C83D4F"/>
    <w:rsid w:val="00C92F51"/>
    <w:rsid w:val="00C95274"/>
    <w:rsid w:val="00C96849"/>
    <w:rsid w:val="00C96903"/>
    <w:rsid w:val="00C975E4"/>
    <w:rsid w:val="00CA0854"/>
    <w:rsid w:val="00CA4D38"/>
    <w:rsid w:val="00CB139E"/>
    <w:rsid w:val="00CB3A22"/>
    <w:rsid w:val="00CB55C4"/>
    <w:rsid w:val="00CB5F18"/>
    <w:rsid w:val="00CB6888"/>
    <w:rsid w:val="00CC15FA"/>
    <w:rsid w:val="00CC31AB"/>
    <w:rsid w:val="00CC6279"/>
    <w:rsid w:val="00CC7477"/>
    <w:rsid w:val="00CD573D"/>
    <w:rsid w:val="00CD6E96"/>
    <w:rsid w:val="00CE16BC"/>
    <w:rsid w:val="00CF19FD"/>
    <w:rsid w:val="00D04BCC"/>
    <w:rsid w:val="00D04F1A"/>
    <w:rsid w:val="00D069C4"/>
    <w:rsid w:val="00D07667"/>
    <w:rsid w:val="00D14781"/>
    <w:rsid w:val="00D15FE8"/>
    <w:rsid w:val="00D17131"/>
    <w:rsid w:val="00D2770D"/>
    <w:rsid w:val="00D318C3"/>
    <w:rsid w:val="00D32197"/>
    <w:rsid w:val="00D3320D"/>
    <w:rsid w:val="00D34B2C"/>
    <w:rsid w:val="00D3644E"/>
    <w:rsid w:val="00D37DA3"/>
    <w:rsid w:val="00D50904"/>
    <w:rsid w:val="00D50C3F"/>
    <w:rsid w:val="00D51173"/>
    <w:rsid w:val="00D53CE6"/>
    <w:rsid w:val="00D576C1"/>
    <w:rsid w:val="00D7523C"/>
    <w:rsid w:val="00D82870"/>
    <w:rsid w:val="00D84E47"/>
    <w:rsid w:val="00D9310C"/>
    <w:rsid w:val="00D97202"/>
    <w:rsid w:val="00DA2CC1"/>
    <w:rsid w:val="00DA4FC4"/>
    <w:rsid w:val="00DA636F"/>
    <w:rsid w:val="00DA7DA2"/>
    <w:rsid w:val="00DB1CDA"/>
    <w:rsid w:val="00DC2C83"/>
    <w:rsid w:val="00DC2EA5"/>
    <w:rsid w:val="00DC64AD"/>
    <w:rsid w:val="00DD1280"/>
    <w:rsid w:val="00DD4A75"/>
    <w:rsid w:val="00DD605C"/>
    <w:rsid w:val="00DD60F4"/>
    <w:rsid w:val="00DD7150"/>
    <w:rsid w:val="00DE0423"/>
    <w:rsid w:val="00DE3569"/>
    <w:rsid w:val="00DE51E3"/>
    <w:rsid w:val="00E0246F"/>
    <w:rsid w:val="00E051A0"/>
    <w:rsid w:val="00E15124"/>
    <w:rsid w:val="00E161DA"/>
    <w:rsid w:val="00E30D6B"/>
    <w:rsid w:val="00E31FC3"/>
    <w:rsid w:val="00E337E9"/>
    <w:rsid w:val="00E34752"/>
    <w:rsid w:val="00E41A1C"/>
    <w:rsid w:val="00E42812"/>
    <w:rsid w:val="00E432EB"/>
    <w:rsid w:val="00E443DC"/>
    <w:rsid w:val="00E46436"/>
    <w:rsid w:val="00E57E90"/>
    <w:rsid w:val="00E60838"/>
    <w:rsid w:val="00E612CA"/>
    <w:rsid w:val="00E628B8"/>
    <w:rsid w:val="00E81CB2"/>
    <w:rsid w:val="00E87DCE"/>
    <w:rsid w:val="00EB014C"/>
    <w:rsid w:val="00EB181A"/>
    <w:rsid w:val="00EB2E3D"/>
    <w:rsid w:val="00EB2FE9"/>
    <w:rsid w:val="00EB6269"/>
    <w:rsid w:val="00EC4646"/>
    <w:rsid w:val="00EC657F"/>
    <w:rsid w:val="00ED1DB3"/>
    <w:rsid w:val="00ED7912"/>
    <w:rsid w:val="00EE30A5"/>
    <w:rsid w:val="00F203FA"/>
    <w:rsid w:val="00F211B3"/>
    <w:rsid w:val="00F353B8"/>
    <w:rsid w:val="00F3719F"/>
    <w:rsid w:val="00F42519"/>
    <w:rsid w:val="00F42A93"/>
    <w:rsid w:val="00F54026"/>
    <w:rsid w:val="00F61B0C"/>
    <w:rsid w:val="00F71B45"/>
    <w:rsid w:val="00F72ECF"/>
    <w:rsid w:val="00F73E10"/>
    <w:rsid w:val="00F84658"/>
    <w:rsid w:val="00F876F3"/>
    <w:rsid w:val="00F87773"/>
    <w:rsid w:val="00F94140"/>
    <w:rsid w:val="00F949C3"/>
    <w:rsid w:val="00FA3050"/>
    <w:rsid w:val="00FA6A95"/>
    <w:rsid w:val="00FA7B50"/>
    <w:rsid w:val="00FB1446"/>
    <w:rsid w:val="00FB2D74"/>
    <w:rsid w:val="00FB6016"/>
    <w:rsid w:val="00FD0CAE"/>
    <w:rsid w:val="00FE5E5E"/>
    <w:rsid w:val="00FF21C4"/>
    <w:rsid w:val="00FF3FEC"/>
    <w:rsid w:val="00FF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5CB7"/>
  <w15:docId w15:val="{9F7B1517-9751-4B1D-BDF4-E7575E30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C2"/>
    <w:pPr>
      <w:spacing w:after="0" w:line="240" w:lineRule="auto"/>
      <w:jc w:val="both"/>
    </w:pPr>
    <w:rPr>
      <w:rFonts w:ascii="Verdana" w:hAnsi="Verdana"/>
      <w:sz w:val="20"/>
    </w:rPr>
  </w:style>
  <w:style w:type="paragraph" w:styleId="Titre1">
    <w:name w:val="heading 1"/>
    <w:basedOn w:val="Normal"/>
    <w:next w:val="Normal"/>
    <w:link w:val="Titre1Car"/>
    <w:uiPriority w:val="9"/>
    <w:qFormat/>
    <w:rsid w:val="0061667C"/>
    <w:pPr>
      <w:keepNext/>
      <w:keepLines/>
      <w:numPr>
        <w:numId w:val="2"/>
      </w:numPr>
      <w:spacing w:before="120" w:after="120"/>
      <w:outlineLvl w:val="0"/>
    </w:pPr>
    <w:rPr>
      <w:rFonts w:eastAsiaTheme="majorEastAsia" w:cs="Arial"/>
      <w:b/>
      <w:bCs/>
      <w:color w:val="002060"/>
      <w:sz w:val="24"/>
      <w:szCs w:val="28"/>
      <w:u w:val="single"/>
    </w:rPr>
  </w:style>
  <w:style w:type="paragraph" w:styleId="Titre2">
    <w:name w:val="heading 2"/>
    <w:basedOn w:val="Normal"/>
    <w:next w:val="Normal"/>
    <w:link w:val="Titre2Car"/>
    <w:uiPriority w:val="9"/>
    <w:unhideWhenUsed/>
    <w:qFormat/>
    <w:rsid w:val="006E3EE3"/>
    <w:pPr>
      <w:numPr>
        <w:ilvl w:val="1"/>
        <w:numId w:val="2"/>
      </w:numPr>
      <w:spacing w:before="120" w:after="120"/>
      <w:ind w:left="567" w:hanging="578"/>
      <w:outlineLvl w:val="1"/>
    </w:pPr>
    <w:rPr>
      <w:b/>
      <w:color w:val="000000" w:themeColor="text1"/>
      <w:sz w:val="22"/>
      <w:u w:val="single"/>
    </w:rPr>
  </w:style>
  <w:style w:type="paragraph" w:styleId="Titre3">
    <w:name w:val="heading 3"/>
    <w:basedOn w:val="Normal"/>
    <w:next w:val="Normal"/>
    <w:link w:val="Titre3Car"/>
    <w:uiPriority w:val="9"/>
    <w:unhideWhenUsed/>
    <w:qFormat/>
    <w:rsid w:val="005E3A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3ADC"/>
    <w:pPr>
      <w:keepNext/>
      <w:keepLines/>
      <w:numPr>
        <w:ilvl w:val="3"/>
        <w:numId w:val="2"/>
      </w:numPr>
      <w:tabs>
        <w:tab w:val="num" w:pos="360"/>
      </w:tabs>
      <w:spacing w:before="200"/>
      <w:ind w:left="0" w:firstLine="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3A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45DD6"/>
    <w:pPr>
      <w:numPr>
        <w:ilvl w:val="5"/>
        <w:numId w:val="2"/>
      </w:numPr>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
    <w:semiHidden/>
    <w:unhideWhenUsed/>
    <w:qFormat/>
    <w:rsid w:val="005E3A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E3AD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E3AD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DD6"/>
    <w:rPr>
      <w:rFonts w:ascii="Tahoma" w:hAnsi="Tahoma" w:cs="Tahoma"/>
      <w:sz w:val="16"/>
      <w:szCs w:val="16"/>
    </w:rPr>
  </w:style>
  <w:style w:type="character" w:customStyle="1" w:styleId="TextedebullesCar">
    <w:name w:val="Texte de bulles Car"/>
    <w:basedOn w:val="Policepardfaut"/>
    <w:link w:val="Textedebulles"/>
    <w:uiPriority w:val="99"/>
    <w:semiHidden/>
    <w:rsid w:val="00B37DD6"/>
    <w:rPr>
      <w:rFonts w:ascii="Tahoma" w:hAnsi="Tahoma" w:cs="Tahoma"/>
      <w:sz w:val="16"/>
      <w:szCs w:val="16"/>
    </w:rPr>
  </w:style>
  <w:style w:type="paragraph" w:styleId="En-tte">
    <w:name w:val="header"/>
    <w:basedOn w:val="Normal"/>
    <w:link w:val="En-tteCar"/>
    <w:unhideWhenUsed/>
    <w:rsid w:val="00622219"/>
    <w:pPr>
      <w:tabs>
        <w:tab w:val="center" w:pos="4536"/>
        <w:tab w:val="right" w:pos="9072"/>
      </w:tabs>
    </w:pPr>
  </w:style>
  <w:style w:type="character" w:customStyle="1" w:styleId="En-tteCar">
    <w:name w:val="En-tête Car"/>
    <w:basedOn w:val="Policepardfaut"/>
    <w:link w:val="En-tte"/>
    <w:uiPriority w:val="99"/>
    <w:rsid w:val="00622219"/>
  </w:style>
  <w:style w:type="paragraph" w:styleId="Pieddepage">
    <w:name w:val="footer"/>
    <w:basedOn w:val="Normal"/>
    <w:link w:val="PieddepageCar"/>
    <w:uiPriority w:val="99"/>
    <w:unhideWhenUsed/>
    <w:rsid w:val="00622219"/>
    <w:pPr>
      <w:tabs>
        <w:tab w:val="center" w:pos="4536"/>
        <w:tab w:val="right" w:pos="9072"/>
      </w:tabs>
    </w:pPr>
  </w:style>
  <w:style w:type="character" w:customStyle="1" w:styleId="PieddepageCar">
    <w:name w:val="Pied de page Car"/>
    <w:basedOn w:val="Policepardfaut"/>
    <w:link w:val="Pieddepage"/>
    <w:uiPriority w:val="99"/>
    <w:rsid w:val="00622219"/>
  </w:style>
  <w:style w:type="table" w:styleId="Grilledutableau">
    <w:name w:val="Table Grid"/>
    <w:basedOn w:val="TableauNormal"/>
    <w:uiPriority w:val="59"/>
    <w:rsid w:val="00622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rsid w:val="00845DD6"/>
    <w:rPr>
      <w:rFonts w:ascii="Times New Roman" w:eastAsia="Times New Roman" w:hAnsi="Times New Roman" w:cs="Times New Roman"/>
      <w:b/>
      <w:bCs/>
      <w:sz w:val="20"/>
      <w:lang w:eastAsia="fr-FR"/>
    </w:rPr>
  </w:style>
  <w:style w:type="character" w:customStyle="1" w:styleId="CI">
    <w:name w:val="CI"/>
    <w:basedOn w:val="Policepardfaut"/>
    <w:uiPriority w:val="1"/>
    <w:qFormat/>
    <w:rsid w:val="00845DD6"/>
    <w:rPr>
      <w:rFonts w:ascii="Comic Sans MS" w:hAnsi="Comic Sans MS"/>
      <w:sz w:val="18"/>
    </w:rPr>
  </w:style>
  <w:style w:type="character" w:customStyle="1" w:styleId="Titre1Car">
    <w:name w:val="Titre 1 Car"/>
    <w:basedOn w:val="Policepardfaut"/>
    <w:link w:val="Titre1"/>
    <w:uiPriority w:val="9"/>
    <w:rsid w:val="0061667C"/>
    <w:rPr>
      <w:rFonts w:ascii="Verdana" w:eastAsiaTheme="majorEastAsia" w:hAnsi="Verdana" w:cs="Arial"/>
      <w:b/>
      <w:bCs/>
      <w:color w:val="002060"/>
      <w:sz w:val="24"/>
      <w:szCs w:val="28"/>
      <w:u w:val="single"/>
    </w:rPr>
  </w:style>
  <w:style w:type="paragraph" w:styleId="Sansinterligne">
    <w:name w:val="No Spacing"/>
    <w:uiPriority w:val="1"/>
    <w:qFormat/>
    <w:rsid w:val="00140326"/>
    <w:pPr>
      <w:spacing w:after="0" w:line="240" w:lineRule="auto"/>
    </w:pPr>
    <w:rPr>
      <w:rFonts w:ascii="Verdana" w:hAnsi="Verdana"/>
    </w:rPr>
  </w:style>
  <w:style w:type="paragraph" w:styleId="Titre">
    <w:name w:val="Title"/>
    <w:basedOn w:val="Normal"/>
    <w:next w:val="Normal"/>
    <w:link w:val="TitreCar"/>
    <w:uiPriority w:val="10"/>
    <w:qFormat/>
    <w:rsid w:val="005265BC"/>
    <w:pPr>
      <w:pBdr>
        <w:top w:val="single" w:sz="12" w:space="1" w:color="auto"/>
        <w:left w:val="single" w:sz="12" w:space="4" w:color="auto"/>
        <w:bottom w:val="single" w:sz="12" w:space="1" w:color="auto"/>
        <w:right w:val="single" w:sz="12" w:space="4" w:color="auto"/>
      </w:pBdr>
      <w:shd w:val="clear" w:color="auto" w:fill="CCFFCC"/>
      <w:spacing w:before="240" w:after="240"/>
      <w:ind w:right="-35"/>
      <w:jc w:val="center"/>
      <w:outlineLvl w:val="0"/>
    </w:pPr>
    <w:rPr>
      <w:rFonts w:eastAsia="MS Gothic" w:cs="Times New Roman"/>
      <w:b/>
      <w:bCs/>
      <w:kern w:val="28"/>
      <w:sz w:val="32"/>
      <w:szCs w:val="32"/>
    </w:rPr>
  </w:style>
  <w:style w:type="character" w:customStyle="1" w:styleId="TitreCar">
    <w:name w:val="Titre Car"/>
    <w:basedOn w:val="Policepardfaut"/>
    <w:link w:val="Titre"/>
    <w:uiPriority w:val="10"/>
    <w:rsid w:val="005265BC"/>
    <w:rPr>
      <w:rFonts w:ascii="Verdana" w:eastAsia="MS Gothic" w:hAnsi="Verdana" w:cs="Times New Roman"/>
      <w:b/>
      <w:bCs/>
      <w:kern w:val="28"/>
      <w:sz w:val="32"/>
      <w:szCs w:val="32"/>
      <w:shd w:val="clear" w:color="auto" w:fill="CCFFCC"/>
    </w:rPr>
  </w:style>
  <w:style w:type="paragraph" w:styleId="Paragraphedeliste">
    <w:name w:val="List Paragraph"/>
    <w:basedOn w:val="Normal"/>
    <w:uiPriority w:val="34"/>
    <w:qFormat/>
    <w:rsid w:val="004049F7"/>
    <w:pPr>
      <w:ind w:left="720"/>
      <w:contextualSpacing/>
    </w:pPr>
  </w:style>
  <w:style w:type="paragraph" w:styleId="Sous-titre">
    <w:name w:val="Subtitle"/>
    <w:basedOn w:val="Paragraphedeliste"/>
    <w:next w:val="Normal"/>
    <w:link w:val="Sous-titreCar"/>
    <w:uiPriority w:val="11"/>
    <w:qFormat/>
    <w:rsid w:val="006E3EE3"/>
    <w:pPr>
      <w:numPr>
        <w:numId w:val="1"/>
      </w:numPr>
      <w:spacing w:before="120" w:after="120"/>
      <w:outlineLvl w:val="1"/>
    </w:pPr>
    <w:rPr>
      <w:b/>
      <w:color w:val="800080"/>
      <w:sz w:val="22"/>
      <w:szCs w:val="28"/>
      <w:u w:val="single"/>
    </w:rPr>
  </w:style>
  <w:style w:type="character" w:customStyle="1" w:styleId="Sous-titreCar">
    <w:name w:val="Sous-titre Car"/>
    <w:basedOn w:val="Policepardfaut"/>
    <w:link w:val="Sous-titre"/>
    <w:uiPriority w:val="11"/>
    <w:rsid w:val="006E3EE3"/>
    <w:rPr>
      <w:rFonts w:ascii="Verdana" w:hAnsi="Verdana"/>
      <w:b/>
      <w:color w:val="800080"/>
      <w:szCs w:val="28"/>
      <w:u w:val="single"/>
    </w:rPr>
  </w:style>
  <w:style w:type="character" w:customStyle="1" w:styleId="Titre2Car">
    <w:name w:val="Titre 2 Car"/>
    <w:basedOn w:val="Policepardfaut"/>
    <w:link w:val="Titre2"/>
    <w:uiPriority w:val="9"/>
    <w:rsid w:val="006E3EE3"/>
    <w:rPr>
      <w:rFonts w:ascii="Verdana" w:hAnsi="Verdana"/>
      <w:b/>
      <w:color w:val="000000" w:themeColor="text1"/>
      <w:u w:val="single"/>
    </w:rPr>
  </w:style>
  <w:style w:type="character" w:customStyle="1" w:styleId="Titre3Car">
    <w:name w:val="Titre 3 Car"/>
    <w:basedOn w:val="Policepardfaut"/>
    <w:link w:val="Titre3"/>
    <w:uiPriority w:val="9"/>
    <w:semiHidden/>
    <w:rsid w:val="005E3ADC"/>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5E3AD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5E3ADC"/>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5E3ADC"/>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E3A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E3ADC"/>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C657F"/>
    <w:rPr>
      <w:color w:val="808080"/>
    </w:rPr>
  </w:style>
  <w:style w:type="paragraph" w:styleId="NormalWeb">
    <w:name w:val="Normal (Web)"/>
    <w:basedOn w:val="Normal"/>
    <w:uiPriority w:val="99"/>
    <w:semiHidden/>
    <w:unhideWhenUsed/>
    <w:rsid w:val="00047EC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F3B55"/>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1F3B55"/>
    <w:rPr>
      <w:rFonts w:ascii="Times New Roman" w:eastAsia="Times New Roman" w:hAnsi="Times New Roman" w:cs="Times New Roman"/>
      <w:sz w:val="24"/>
      <w:szCs w:val="20"/>
      <w:lang w:eastAsia="fr-FR"/>
    </w:rPr>
  </w:style>
  <w:style w:type="paragraph" w:customStyle="1" w:styleId="Corrig">
    <w:name w:val="Corrigé"/>
    <w:link w:val="CorrigCar"/>
    <w:rsid w:val="003F7745"/>
    <w:pPr>
      <w:tabs>
        <w:tab w:val="left" w:leader="dot" w:pos="10980"/>
      </w:tabs>
      <w:spacing w:after="0" w:line="240" w:lineRule="auto"/>
      <w:ind w:firstLine="567"/>
      <w:jc w:val="both"/>
    </w:pPr>
    <w:rPr>
      <w:rFonts w:ascii="Arial" w:eastAsia="Times New Roman" w:hAnsi="Arial" w:cs="Times New Roman"/>
      <w:i/>
      <w:color w:val="FFFFFF"/>
      <w:szCs w:val="24"/>
      <w:lang w:eastAsia="fr-FR"/>
    </w:rPr>
  </w:style>
  <w:style w:type="numbering" w:customStyle="1" w:styleId="Questions">
    <w:name w:val="Questions"/>
    <w:basedOn w:val="Aucuneliste"/>
    <w:rsid w:val="003F7745"/>
    <w:pPr>
      <w:numPr>
        <w:numId w:val="3"/>
      </w:numPr>
    </w:pPr>
  </w:style>
  <w:style w:type="character" w:customStyle="1" w:styleId="CorrigCar">
    <w:name w:val="Corrigé Car"/>
    <w:link w:val="Corrig"/>
    <w:rsid w:val="003F7745"/>
    <w:rPr>
      <w:rFonts w:ascii="Arial" w:eastAsia="Times New Roman" w:hAnsi="Arial" w:cs="Times New Roman"/>
      <w:i/>
      <w:color w:val="FFFFFF"/>
      <w:szCs w:val="24"/>
      <w:lang w:eastAsia="fr-FR"/>
    </w:rPr>
  </w:style>
  <w:style w:type="paragraph" w:styleId="Corpsdetexte3">
    <w:name w:val="Body Text 3"/>
    <w:basedOn w:val="Normal"/>
    <w:link w:val="Corpsdetexte3Car"/>
    <w:uiPriority w:val="99"/>
    <w:semiHidden/>
    <w:unhideWhenUsed/>
    <w:rsid w:val="00197048"/>
    <w:pPr>
      <w:spacing w:after="120"/>
    </w:pPr>
    <w:rPr>
      <w:sz w:val="16"/>
      <w:szCs w:val="16"/>
    </w:rPr>
  </w:style>
  <w:style w:type="character" w:customStyle="1" w:styleId="Corpsdetexte3Car">
    <w:name w:val="Corps de texte 3 Car"/>
    <w:basedOn w:val="Policepardfaut"/>
    <w:link w:val="Corpsdetexte3"/>
    <w:uiPriority w:val="99"/>
    <w:semiHidden/>
    <w:rsid w:val="00197048"/>
    <w:rPr>
      <w:rFonts w:ascii="Verdana" w:hAnsi="Verdana"/>
      <w:sz w:val="16"/>
      <w:szCs w:val="16"/>
    </w:rPr>
  </w:style>
  <w:style w:type="character" w:styleId="Lienhypertexte">
    <w:name w:val="Hyperlink"/>
    <w:basedOn w:val="Policepardfaut"/>
    <w:uiPriority w:val="99"/>
    <w:semiHidden/>
    <w:rsid w:val="00197048"/>
    <w:rPr>
      <w:color w:val="0000FF"/>
      <w:u w:val="single"/>
    </w:rPr>
  </w:style>
  <w:style w:type="character" w:styleId="Lienhypertextesuivivisit">
    <w:name w:val="FollowedHyperlink"/>
    <w:basedOn w:val="Policepardfaut"/>
    <w:uiPriority w:val="99"/>
    <w:semiHidden/>
    <w:unhideWhenUsed/>
    <w:rsid w:val="00197048"/>
    <w:rPr>
      <w:color w:val="800080" w:themeColor="followedHyperlink"/>
      <w:u w:val="single"/>
    </w:rPr>
  </w:style>
  <w:style w:type="paragraph" w:styleId="Retraitcorpsdetexte3">
    <w:name w:val="Body Text Indent 3"/>
    <w:basedOn w:val="Normal"/>
    <w:link w:val="Retraitcorpsdetexte3Car"/>
    <w:uiPriority w:val="99"/>
    <w:semiHidden/>
    <w:unhideWhenUsed/>
    <w:rsid w:val="001C75B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75B4"/>
    <w:rPr>
      <w:rFonts w:ascii="Verdana" w:hAnsi="Verdana"/>
      <w:sz w:val="16"/>
      <w:szCs w:val="16"/>
    </w:rPr>
  </w:style>
  <w:style w:type="paragraph" w:customStyle="1" w:styleId="Textbody">
    <w:name w:val="Text body"/>
    <w:basedOn w:val="Normal"/>
    <w:rsid w:val="002A3C2E"/>
    <w:pPr>
      <w:suppressAutoHyphens/>
      <w:autoSpaceDN w:val="0"/>
      <w:spacing w:after="140" w:line="288" w:lineRule="auto"/>
      <w:jc w:val="left"/>
      <w:textAlignment w:val="baseline"/>
    </w:pPr>
    <w:rPr>
      <w:rFonts w:ascii="Liberation Serif" w:eastAsia="WenQuanYi Micro Hei" w:hAnsi="Liberation Serif" w:cs="Lohit Devanagari"/>
      <w:kern w:val="3"/>
      <w:sz w:val="24"/>
      <w:szCs w:val="24"/>
      <w:lang w:eastAsia="zh-CN" w:bidi="hi-IN"/>
    </w:rPr>
  </w:style>
  <w:style w:type="character" w:customStyle="1" w:styleId="lang-en">
    <w:name w:val="lang-en"/>
    <w:basedOn w:val="Policepardfaut"/>
    <w:rsid w:val="006D67E1"/>
  </w:style>
  <w:style w:type="character" w:styleId="Accentuation">
    <w:name w:val="Emphasis"/>
    <w:basedOn w:val="Policepardfaut"/>
    <w:uiPriority w:val="20"/>
    <w:qFormat/>
    <w:rsid w:val="0046089E"/>
    <w:rPr>
      <w:i/>
      <w:iCs/>
    </w:rPr>
  </w:style>
  <w:style w:type="character" w:customStyle="1" w:styleId="st">
    <w:name w:val="st"/>
    <w:basedOn w:val="Policepardfaut"/>
    <w:rsid w:val="0046089E"/>
  </w:style>
  <w:style w:type="paragraph" w:customStyle="1" w:styleId="StandardLTGliederung1">
    <w:name w:val="Standard~LT~Gliederung 1"/>
    <w:uiPriority w:val="99"/>
    <w:rsid w:val="0046089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00" w:lineRule="atLeast"/>
    </w:pPr>
    <w:rPr>
      <w:rFonts w:ascii="Lucidasans" w:hAnsi="Lucidasans" w:cs="Lucidasans"/>
      <w:color w:val="000000"/>
      <w:sz w:val="48"/>
      <w:szCs w:val="48"/>
    </w:rPr>
  </w:style>
  <w:style w:type="paragraph" w:customStyle="1" w:styleId="StandardLTGliederung2">
    <w:name w:val="Standard~LT~Gliederung 2"/>
    <w:basedOn w:val="StandardLTGliederung1"/>
    <w:uiPriority w:val="99"/>
    <w:rsid w:val="0046089E"/>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00"/>
    </w:pPr>
    <w:rPr>
      <w:sz w:val="40"/>
      <w:szCs w:val="40"/>
    </w:rPr>
  </w:style>
  <w:style w:type="character" w:styleId="CodeHTML">
    <w:name w:val="HTML Code"/>
    <w:basedOn w:val="Policepardfaut"/>
    <w:uiPriority w:val="99"/>
    <w:semiHidden/>
    <w:unhideWhenUsed/>
    <w:rsid w:val="0046089E"/>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46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4"/>
      <w:szCs w:val="20"/>
      <w:lang w:eastAsia="fr-FR"/>
    </w:rPr>
  </w:style>
  <w:style w:type="character" w:customStyle="1" w:styleId="PrformatHTMLCar">
    <w:name w:val="Préformaté HTML Car"/>
    <w:basedOn w:val="Policepardfaut"/>
    <w:link w:val="PrformatHTML"/>
    <w:uiPriority w:val="99"/>
    <w:rsid w:val="0046089E"/>
    <w:rPr>
      <w:rFonts w:ascii="Courier New" w:eastAsia="Times New Roman" w:hAnsi="Courier New" w:cs="Courier New"/>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245">
      <w:bodyDiv w:val="1"/>
      <w:marLeft w:val="0"/>
      <w:marRight w:val="0"/>
      <w:marTop w:val="0"/>
      <w:marBottom w:val="0"/>
      <w:divBdr>
        <w:top w:val="none" w:sz="0" w:space="0" w:color="auto"/>
        <w:left w:val="none" w:sz="0" w:space="0" w:color="auto"/>
        <w:bottom w:val="none" w:sz="0" w:space="0" w:color="auto"/>
        <w:right w:val="none" w:sz="0" w:space="0" w:color="auto"/>
      </w:divBdr>
    </w:div>
    <w:div w:id="185681830">
      <w:bodyDiv w:val="1"/>
      <w:marLeft w:val="0"/>
      <w:marRight w:val="0"/>
      <w:marTop w:val="0"/>
      <w:marBottom w:val="0"/>
      <w:divBdr>
        <w:top w:val="none" w:sz="0" w:space="0" w:color="auto"/>
        <w:left w:val="none" w:sz="0" w:space="0" w:color="auto"/>
        <w:bottom w:val="none" w:sz="0" w:space="0" w:color="auto"/>
        <w:right w:val="none" w:sz="0" w:space="0" w:color="auto"/>
      </w:divBdr>
      <w:divsChild>
        <w:div w:id="2056079595">
          <w:marLeft w:val="0"/>
          <w:marRight w:val="0"/>
          <w:marTop w:val="0"/>
          <w:marBottom w:val="0"/>
          <w:divBdr>
            <w:top w:val="none" w:sz="0" w:space="0" w:color="auto"/>
            <w:left w:val="none" w:sz="0" w:space="0" w:color="auto"/>
            <w:bottom w:val="none" w:sz="0" w:space="0" w:color="auto"/>
            <w:right w:val="none" w:sz="0" w:space="0" w:color="auto"/>
          </w:divBdr>
        </w:div>
      </w:divsChild>
    </w:div>
    <w:div w:id="197668183">
      <w:bodyDiv w:val="1"/>
      <w:marLeft w:val="0"/>
      <w:marRight w:val="0"/>
      <w:marTop w:val="0"/>
      <w:marBottom w:val="0"/>
      <w:divBdr>
        <w:top w:val="none" w:sz="0" w:space="0" w:color="auto"/>
        <w:left w:val="none" w:sz="0" w:space="0" w:color="auto"/>
        <w:bottom w:val="none" w:sz="0" w:space="0" w:color="auto"/>
        <w:right w:val="none" w:sz="0" w:space="0" w:color="auto"/>
      </w:divBdr>
    </w:div>
    <w:div w:id="399602576">
      <w:bodyDiv w:val="1"/>
      <w:marLeft w:val="0"/>
      <w:marRight w:val="0"/>
      <w:marTop w:val="0"/>
      <w:marBottom w:val="0"/>
      <w:divBdr>
        <w:top w:val="none" w:sz="0" w:space="0" w:color="auto"/>
        <w:left w:val="none" w:sz="0" w:space="0" w:color="auto"/>
        <w:bottom w:val="none" w:sz="0" w:space="0" w:color="auto"/>
        <w:right w:val="none" w:sz="0" w:space="0" w:color="auto"/>
      </w:divBdr>
    </w:div>
    <w:div w:id="497160034">
      <w:bodyDiv w:val="1"/>
      <w:marLeft w:val="0"/>
      <w:marRight w:val="0"/>
      <w:marTop w:val="0"/>
      <w:marBottom w:val="0"/>
      <w:divBdr>
        <w:top w:val="none" w:sz="0" w:space="0" w:color="auto"/>
        <w:left w:val="none" w:sz="0" w:space="0" w:color="auto"/>
        <w:bottom w:val="none" w:sz="0" w:space="0" w:color="auto"/>
        <w:right w:val="none" w:sz="0" w:space="0" w:color="auto"/>
      </w:divBdr>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1059786295">
      <w:bodyDiv w:val="1"/>
      <w:marLeft w:val="0"/>
      <w:marRight w:val="0"/>
      <w:marTop w:val="0"/>
      <w:marBottom w:val="0"/>
      <w:divBdr>
        <w:top w:val="none" w:sz="0" w:space="0" w:color="auto"/>
        <w:left w:val="none" w:sz="0" w:space="0" w:color="auto"/>
        <w:bottom w:val="none" w:sz="0" w:space="0" w:color="auto"/>
        <w:right w:val="none" w:sz="0" w:space="0" w:color="auto"/>
      </w:divBdr>
    </w:div>
    <w:div w:id="1119448599">
      <w:bodyDiv w:val="1"/>
      <w:marLeft w:val="0"/>
      <w:marRight w:val="0"/>
      <w:marTop w:val="0"/>
      <w:marBottom w:val="0"/>
      <w:divBdr>
        <w:top w:val="none" w:sz="0" w:space="0" w:color="auto"/>
        <w:left w:val="none" w:sz="0" w:space="0" w:color="auto"/>
        <w:bottom w:val="none" w:sz="0" w:space="0" w:color="auto"/>
        <w:right w:val="none" w:sz="0" w:space="0" w:color="auto"/>
      </w:divBdr>
    </w:div>
    <w:div w:id="1360274434">
      <w:bodyDiv w:val="1"/>
      <w:marLeft w:val="0"/>
      <w:marRight w:val="0"/>
      <w:marTop w:val="0"/>
      <w:marBottom w:val="0"/>
      <w:divBdr>
        <w:top w:val="none" w:sz="0" w:space="0" w:color="auto"/>
        <w:left w:val="none" w:sz="0" w:space="0" w:color="auto"/>
        <w:bottom w:val="none" w:sz="0" w:space="0" w:color="auto"/>
        <w:right w:val="none" w:sz="0" w:space="0" w:color="auto"/>
      </w:divBdr>
    </w:div>
    <w:div w:id="1472135248">
      <w:bodyDiv w:val="1"/>
      <w:marLeft w:val="0"/>
      <w:marRight w:val="0"/>
      <w:marTop w:val="0"/>
      <w:marBottom w:val="0"/>
      <w:divBdr>
        <w:top w:val="none" w:sz="0" w:space="0" w:color="auto"/>
        <w:left w:val="none" w:sz="0" w:space="0" w:color="auto"/>
        <w:bottom w:val="none" w:sz="0" w:space="0" w:color="auto"/>
        <w:right w:val="none" w:sz="0" w:space="0" w:color="auto"/>
      </w:divBdr>
    </w:div>
    <w:div w:id="1504468703">
      <w:bodyDiv w:val="1"/>
      <w:marLeft w:val="0"/>
      <w:marRight w:val="0"/>
      <w:marTop w:val="0"/>
      <w:marBottom w:val="0"/>
      <w:divBdr>
        <w:top w:val="none" w:sz="0" w:space="0" w:color="auto"/>
        <w:left w:val="none" w:sz="0" w:space="0" w:color="auto"/>
        <w:bottom w:val="none" w:sz="0" w:space="0" w:color="auto"/>
        <w:right w:val="none" w:sz="0" w:space="0" w:color="auto"/>
      </w:divBdr>
    </w:div>
    <w:div w:id="1537280571">
      <w:bodyDiv w:val="1"/>
      <w:marLeft w:val="0"/>
      <w:marRight w:val="0"/>
      <w:marTop w:val="0"/>
      <w:marBottom w:val="0"/>
      <w:divBdr>
        <w:top w:val="none" w:sz="0" w:space="0" w:color="auto"/>
        <w:left w:val="none" w:sz="0" w:space="0" w:color="auto"/>
        <w:bottom w:val="none" w:sz="0" w:space="0" w:color="auto"/>
        <w:right w:val="none" w:sz="0" w:space="0" w:color="auto"/>
      </w:divBdr>
    </w:div>
    <w:div w:id="1830294154">
      <w:bodyDiv w:val="1"/>
      <w:marLeft w:val="0"/>
      <w:marRight w:val="0"/>
      <w:marTop w:val="0"/>
      <w:marBottom w:val="0"/>
      <w:divBdr>
        <w:top w:val="none" w:sz="0" w:space="0" w:color="auto"/>
        <w:left w:val="none" w:sz="0" w:space="0" w:color="auto"/>
        <w:bottom w:val="none" w:sz="0" w:space="0" w:color="auto"/>
        <w:right w:val="none" w:sz="0" w:space="0" w:color="auto"/>
      </w:divBdr>
    </w:div>
    <w:div w:id="2085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_trav\SSI_caussade\2_SNT\Bureau\mod&#232;le_SNT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DFDDE-C33C-FC4F-8EF3-438E74A9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D:\doc_trav\SSI_caussade\2_SNT\Bureau\modèle_SNTv1.dotx</Template>
  <TotalTime>80</TotalTime>
  <Pages>3</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My Cool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bernardin</dc:creator>
  <cp:lastModifiedBy>Yann RETORE</cp:lastModifiedBy>
  <cp:revision>16</cp:revision>
  <cp:lastPrinted>2019-01-29T16:32:00Z</cp:lastPrinted>
  <dcterms:created xsi:type="dcterms:W3CDTF">2019-02-04T07:04:00Z</dcterms:created>
  <dcterms:modified xsi:type="dcterms:W3CDTF">2019-04-07T10:51:00Z</dcterms:modified>
</cp:coreProperties>
</file>