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Ind w:w="-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330"/>
      </w:tblGrid>
      <w:tr w:rsidR="00CC4AD8" w:rsidTr="00E6660C">
        <w:trPr>
          <w:trHeight w:val="1720"/>
        </w:trPr>
        <w:tc>
          <w:tcPr>
            <w:tcW w:w="8330" w:type="dxa"/>
          </w:tcPr>
          <w:p w:rsidR="00CC4AD8" w:rsidRPr="00CC4AD8" w:rsidRDefault="00DE77CA" w:rsidP="00E66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oundrect id="Rectangle à coins arrondis 16" o:spid="_x0000_s1026" style="position:absolute;left:0;text-align:left;margin-left:11.95pt;margin-top:-.7pt;width:40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"/>
              </w:pict>
            </w:r>
            <w:r w:rsidR="00CC4AD8" w:rsidRPr="00CC4AD8">
              <w:rPr>
                <w:b/>
                <w:sz w:val="32"/>
                <w:szCs w:val="32"/>
              </w:rPr>
              <w:t xml:space="preserve">Attribution d’HSE </w:t>
            </w:r>
          </w:p>
          <w:p w:rsidR="00CC4AD8" w:rsidRPr="00CC4AD8" w:rsidRDefault="00CC4AD8" w:rsidP="00E6660C">
            <w:pPr>
              <w:jc w:val="center"/>
              <w:rPr>
                <w:b/>
                <w:sz w:val="32"/>
                <w:szCs w:val="32"/>
              </w:rPr>
            </w:pPr>
            <w:r w:rsidRPr="00CC4AD8">
              <w:rPr>
                <w:b/>
                <w:sz w:val="32"/>
                <w:szCs w:val="32"/>
              </w:rPr>
              <w:t xml:space="preserve">pour l’accompagnement linguistique </w:t>
            </w:r>
          </w:p>
          <w:p w:rsidR="00CC4AD8" w:rsidRPr="00CC4AD8" w:rsidRDefault="00CC4AD8" w:rsidP="00E6660C">
            <w:pPr>
              <w:jc w:val="center"/>
              <w:rPr>
                <w:b/>
                <w:sz w:val="32"/>
                <w:szCs w:val="32"/>
              </w:rPr>
            </w:pPr>
            <w:r w:rsidRPr="00CC4AD8">
              <w:rPr>
                <w:b/>
                <w:sz w:val="32"/>
                <w:szCs w:val="32"/>
              </w:rPr>
              <w:t>des élèves Nouveaux Arrivants Allophones</w:t>
            </w:r>
          </w:p>
          <w:p w:rsidR="00CC4AD8" w:rsidRDefault="00CC4AD8" w:rsidP="00E6660C">
            <w:pPr>
              <w:tabs>
                <w:tab w:val="left" w:pos="3240"/>
              </w:tabs>
              <w:jc w:val="right"/>
              <w:rPr>
                <w:b/>
                <w:sz w:val="28"/>
                <w:szCs w:val="28"/>
              </w:rPr>
            </w:pPr>
          </w:p>
          <w:p w:rsidR="00CC4AD8" w:rsidRPr="00700FF0" w:rsidRDefault="00E6660C" w:rsidP="00E6660C">
            <w:pPr>
              <w:tabs>
                <w:tab w:val="left" w:pos="324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Année 2021/2022</w:t>
            </w:r>
          </w:p>
          <w:p w:rsidR="00CC4AD8" w:rsidRPr="000C010F" w:rsidRDefault="00CC4AD8" w:rsidP="00E6660C">
            <w:pPr>
              <w:pStyle w:val="Titre4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</w:tr>
    </w:tbl>
    <w:p w:rsidR="00CC4AD8" w:rsidRPr="0084767F" w:rsidRDefault="00CC4AD8" w:rsidP="00CC4AD8">
      <w:pPr>
        <w:ind w:firstLine="180"/>
        <w:jc w:val="center"/>
        <w:rPr>
          <w:b/>
          <w:sz w:val="32"/>
          <w:szCs w:val="32"/>
          <w:u w:val="single"/>
        </w:rPr>
      </w:pPr>
      <w:r w:rsidRPr="0084767F">
        <w:rPr>
          <w:b/>
          <w:sz w:val="32"/>
          <w:szCs w:val="32"/>
          <w:u w:val="single"/>
        </w:rPr>
        <w:t>Notice d’information</w:t>
      </w:r>
    </w:p>
    <w:p w:rsidR="00CC4AD8" w:rsidRPr="00700FF0" w:rsidRDefault="00CC4AD8" w:rsidP="00CC4AD8">
      <w:pPr>
        <w:ind w:firstLine="180"/>
        <w:jc w:val="center"/>
        <w:rPr>
          <w:b/>
          <w:sz w:val="32"/>
          <w:szCs w:val="32"/>
        </w:rPr>
      </w:pPr>
    </w:p>
    <w:p w:rsidR="00CC4AD8" w:rsidRDefault="00CC4AD8" w:rsidP="003232B6">
      <w:pPr>
        <w:jc w:val="both"/>
      </w:pPr>
      <w:r>
        <w:t>Le CASNAV (Centre Académique pour la Scolarisation des élèves allophones Nouvellement Arrivés et des enfants de familles itinérantes et de Voyageurs) est destinataire d’un contingent d’HSE dont le nombre est fixé à chaque rentrée scolaire dans le cadre du b</w:t>
      </w:r>
      <w:r w:rsidR="00A312F7">
        <w:t>udget de l’académie de Toulouse.</w:t>
      </w:r>
    </w:p>
    <w:p w:rsidR="00CC4AD8" w:rsidRDefault="00CC4AD8" w:rsidP="00CC4AD8">
      <w:pPr>
        <w:jc w:val="both"/>
      </w:pPr>
    </w:p>
    <w:p w:rsidR="00CC4AD8" w:rsidRDefault="00CC4AD8" w:rsidP="003232B6">
      <w:pPr>
        <w:jc w:val="both"/>
      </w:pPr>
      <w:r w:rsidRPr="00B04C75">
        <w:t>Ces heures sont destinées à organiser</w:t>
      </w:r>
      <w:r>
        <w:t xml:space="preserve"> des actions </w:t>
      </w:r>
      <w:r w:rsidRPr="00C67398">
        <w:rPr>
          <w:b/>
        </w:rPr>
        <w:t>d’apprentissage du français</w:t>
      </w:r>
      <w:r>
        <w:t xml:space="preserve"> </w:t>
      </w:r>
      <w:r w:rsidRPr="00C67398">
        <w:rPr>
          <w:b/>
        </w:rPr>
        <w:t>langue seconde</w:t>
      </w:r>
      <w:r>
        <w:t xml:space="preserve"> </w:t>
      </w:r>
      <w:r w:rsidR="00A312F7">
        <w:t>à destination</w:t>
      </w:r>
      <w:r>
        <w:t xml:space="preserve"> des élèves qui ne peuvent être regroupés dans des dispositifs d’accueil</w:t>
      </w:r>
      <w:r w:rsidR="00A312F7">
        <w:t xml:space="preserve"> </w:t>
      </w:r>
      <w:r>
        <w:t>(UPE2A) à cause d</w:t>
      </w:r>
      <w:r w:rsidR="00A312F7">
        <w:t>e leur dispersion géographique ou faute de place.</w:t>
      </w:r>
    </w:p>
    <w:p w:rsidR="00CC4AD8" w:rsidRPr="000C0782" w:rsidRDefault="00CC4AD8" w:rsidP="00CC4AD8">
      <w:pPr>
        <w:jc w:val="both"/>
        <w:rPr>
          <w:b/>
        </w:rPr>
      </w:pPr>
    </w:p>
    <w:p w:rsidR="00856EE1" w:rsidRDefault="00CC4AD8" w:rsidP="003232B6">
      <w:pPr>
        <w:jc w:val="both"/>
      </w:pPr>
      <w:r>
        <w:t xml:space="preserve">Ces HSE sont destinées à la </w:t>
      </w:r>
      <w:r w:rsidRPr="00B10D10">
        <w:rPr>
          <w:b/>
        </w:rPr>
        <w:t>prise en charge ponctuelle</w:t>
      </w:r>
      <w:r>
        <w:t xml:space="preserve"> d’élèves allophones </w:t>
      </w:r>
      <w:r w:rsidRPr="00D37E0E">
        <w:rPr>
          <w:b/>
        </w:rPr>
        <w:t>nouvellement arrivés</w:t>
      </w:r>
      <w:r>
        <w:t xml:space="preserve"> (inscrits dans une école française </w:t>
      </w:r>
      <w:r w:rsidRPr="00D37E0E">
        <w:rPr>
          <w:u w:val="single"/>
        </w:rPr>
        <w:t>depuis moins d’un an</w:t>
      </w:r>
      <w:r>
        <w:t xml:space="preserve">). </w:t>
      </w:r>
    </w:p>
    <w:p w:rsidR="00856EE1" w:rsidRDefault="00856EE1" w:rsidP="00856EE1">
      <w:pPr>
        <w:ind w:firstLine="180"/>
        <w:jc w:val="both"/>
      </w:pPr>
    </w:p>
    <w:p w:rsidR="003232B6" w:rsidRDefault="00587D88" w:rsidP="003232B6">
      <w:pPr>
        <w:jc w:val="both"/>
      </w:pPr>
      <w:r w:rsidRPr="00BF087A">
        <w:t xml:space="preserve">Le nombre d’heures allouées sera compris entre </w:t>
      </w:r>
      <w:r w:rsidRPr="00BF087A">
        <w:rPr>
          <w:b/>
        </w:rPr>
        <w:t>1 et 4 heures hebdomadaire</w:t>
      </w:r>
      <w:r w:rsidRPr="00BF087A">
        <w:t>, en fonction du projet pédagogique de l’établissement et de l’effectif du groupe (au moins deux élèves).</w:t>
      </w:r>
    </w:p>
    <w:p w:rsidR="003232B6" w:rsidRDefault="003232B6" w:rsidP="003232B6">
      <w:pPr>
        <w:ind w:firstLine="180"/>
        <w:jc w:val="both"/>
      </w:pPr>
    </w:p>
    <w:p w:rsidR="00CC4AD8" w:rsidRPr="0034459B" w:rsidRDefault="00856EE1" w:rsidP="003232B6">
      <w:pPr>
        <w:jc w:val="both"/>
      </w:pPr>
      <w:r>
        <w:t xml:space="preserve">Lorsque les </w:t>
      </w:r>
      <w:r w:rsidR="003232B6">
        <w:t>besoins en FLS pour un effectif important sont récurrents</w:t>
      </w:r>
      <w:r>
        <w:t>, i</w:t>
      </w:r>
      <w:r w:rsidR="00CC4AD8">
        <w:t>l convient d’envisager un dispositif pérenn</w:t>
      </w:r>
      <w:r>
        <w:t>e en demandant l’ouverture d’une UPE2A auprès de la</w:t>
      </w:r>
      <w:r w:rsidR="00CC4AD8">
        <w:t xml:space="preserve"> DSDEN.</w:t>
      </w:r>
    </w:p>
    <w:p w:rsidR="00CC4AD8" w:rsidRDefault="00CC4AD8" w:rsidP="00CC4AD8">
      <w:pPr>
        <w:tabs>
          <w:tab w:val="left" w:pos="2880"/>
        </w:tabs>
        <w:jc w:val="both"/>
      </w:pPr>
    </w:p>
    <w:p w:rsidR="00005088" w:rsidRDefault="00005088" w:rsidP="00CC4AD8">
      <w:pPr>
        <w:tabs>
          <w:tab w:val="left" w:pos="2880"/>
        </w:tabs>
        <w:jc w:val="both"/>
      </w:pPr>
    </w:p>
    <w:p w:rsidR="00CC4AD8" w:rsidRPr="00B10D10" w:rsidRDefault="00CC4AD8" w:rsidP="00CC4AD8">
      <w:pPr>
        <w:tabs>
          <w:tab w:val="left" w:pos="2880"/>
        </w:tabs>
        <w:jc w:val="center"/>
      </w:pPr>
      <w:r w:rsidRPr="00F50790">
        <w:rPr>
          <w:b/>
          <w:sz w:val="28"/>
          <w:szCs w:val="28"/>
          <w:u w:val="single"/>
        </w:rPr>
        <w:t>Procédure</w:t>
      </w:r>
    </w:p>
    <w:p w:rsidR="00CC4AD8" w:rsidRPr="00005088" w:rsidRDefault="00CC4AD8" w:rsidP="00CC4AD8">
      <w:pPr>
        <w:tabs>
          <w:tab w:val="left" w:pos="2880"/>
        </w:tabs>
        <w:jc w:val="both"/>
        <w:rPr>
          <w:b/>
          <w:sz w:val="32"/>
          <w:szCs w:val="32"/>
          <w:u w:val="single"/>
        </w:rPr>
      </w:pPr>
    </w:p>
    <w:p w:rsidR="00CC4AD8" w:rsidRDefault="00CC4AD8" w:rsidP="00CC4AD8">
      <w:pPr>
        <w:tabs>
          <w:tab w:val="left" w:pos="720"/>
        </w:tabs>
        <w:jc w:val="both"/>
      </w:pPr>
      <w:r>
        <w:t xml:space="preserve">Les EPLE sollicitant des HSE </w:t>
      </w:r>
      <w:r w:rsidRPr="00975C44">
        <w:rPr>
          <w:b/>
        </w:rPr>
        <w:t>devront compléter le formulaire ci-joint</w:t>
      </w:r>
      <w:r w:rsidR="00D46F0A">
        <w:t>, é</w:t>
      </w:r>
      <w:r w:rsidR="00E6660C">
        <w:t>galement téléchargeable sur le site du CASNAV de Toulouse (</w:t>
      </w:r>
      <w:hyperlink r:id="rId8" w:history="1">
        <w:r w:rsidR="00E6660C" w:rsidRPr="004E31DC">
          <w:rPr>
            <w:rStyle w:val="Lienhypertexte"/>
          </w:rPr>
          <w:t>https://disciplines.ac-toulouse.fr/casn</w:t>
        </w:r>
        <w:r w:rsidR="00E6660C" w:rsidRPr="004E31DC">
          <w:rPr>
            <w:rStyle w:val="Lienhypertexte"/>
          </w:rPr>
          <w:t>a</w:t>
        </w:r>
        <w:r w:rsidR="00E6660C" w:rsidRPr="004E31DC">
          <w:rPr>
            <w:rStyle w:val="Lienhypertexte"/>
          </w:rPr>
          <w:t>v/formulaire-demande-hse</w:t>
        </w:r>
      </w:hyperlink>
      <w:r w:rsidR="00D46F0A">
        <w:t xml:space="preserve">). </w:t>
      </w:r>
      <w:r w:rsidR="00D46F0A" w:rsidRPr="00D46F0A">
        <w:rPr>
          <w:b/>
        </w:rPr>
        <w:t>Il</w:t>
      </w:r>
      <w:r w:rsidR="00D46F0A">
        <w:t xml:space="preserve"> </w:t>
      </w:r>
      <w:r w:rsidRPr="00975C44">
        <w:rPr>
          <w:b/>
        </w:rPr>
        <w:t xml:space="preserve">sera adressé </w:t>
      </w:r>
      <w:r w:rsidR="00D46F0A">
        <w:rPr>
          <w:b/>
        </w:rPr>
        <w:t xml:space="preserve">conjointement </w:t>
      </w:r>
      <w:r w:rsidRPr="00975C44">
        <w:rPr>
          <w:b/>
        </w:rPr>
        <w:t xml:space="preserve">à la DSDEN </w:t>
      </w:r>
      <w:r w:rsidR="0093320F">
        <w:rPr>
          <w:b/>
        </w:rPr>
        <w:t xml:space="preserve">du département concerné </w:t>
      </w:r>
      <w:r w:rsidRPr="00975C44">
        <w:rPr>
          <w:b/>
        </w:rPr>
        <w:t>afin d’informer les services des besoins</w:t>
      </w:r>
      <w:r w:rsidR="00D46F0A">
        <w:t xml:space="preserve"> et </w:t>
      </w:r>
      <w:r w:rsidRPr="00D46F0A">
        <w:rPr>
          <w:b/>
        </w:rPr>
        <w:t>au</w:t>
      </w:r>
      <w:r w:rsidRPr="00D46F0A">
        <w:rPr>
          <w:b/>
          <w:u w:val="single"/>
        </w:rPr>
        <w:t xml:space="preserve"> </w:t>
      </w:r>
      <w:r w:rsidRPr="00D46F0A">
        <w:rPr>
          <w:b/>
        </w:rPr>
        <w:t xml:space="preserve">CASNAV </w:t>
      </w:r>
      <w:r w:rsidR="0093320F" w:rsidRPr="00D46F0A">
        <w:rPr>
          <w:b/>
        </w:rPr>
        <w:t>par courriel</w:t>
      </w:r>
      <w:r>
        <w:t xml:space="preserve"> </w:t>
      </w:r>
      <w:hyperlink r:id="rId9" w:history="1">
        <w:r w:rsidRPr="00FB0BE6">
          <w:rPr>
            <w:rStyle w:val="Lienhypertexte"/>
          </w:rPr>
          <w:t>casnav@ac-toulouse.fr</w:t>
        </w:r>
      </w:hyperlink>
      <w:r>
        <w:t xml:space="preserve">  pour traitement et attribution des heures à l’attention de </w:t>
      </w:r>
      <w:r>
        <w:rPr>
          <w:b/>
        </w:rPr>
        <w:t>Mme Laurence CICLAIRE, IA IPR de Lettres, directrice</w:t>
      </w:r>
      <w:r w:rsidRPr="003C7B3C">
        <w:rPr>
          <w:b/>
        </w:rPr>
        <w:t xml:space="preserve"> du CASNAV</w:t>
      </w:r>
      <w:r>
        <w:t>.</w:t>
      </w:r>
    </w:p>
    <w:p w:rsidR="00CC4AD8" w:rsidRDefault="00CC4AD8" w:rsidP="00CC4AD8">
      <w:pPr>
        <w:tabs>
          <w:tab w:val="left" w:pos="2880"/>
        </w:tabs>
        <w:jc w:val="both"/>
        <w:rPr>
          <w:b/>
        </w:rPr>
      </w:pPr>
    </w:p>
    <w:p w:rsidR="00CC4AD8" w:rsidRDefault="00CC4AD8" w:rsidP="00CC4AD8">
      <w:pPr>
        <w:tabs>
          <w:tab w:val="left" w:pos="720"/>
        </w:tabs>
        <w:jc w:val="both"/>
      </w:pPr>
      <w:r>
        <w:t xml:space="preserve">Après examen du dossier et validation du </w:t>
      </w:r>
      <w:r w:rsidRPr="005C0270">
        <w:t>projet</w:t>
      </w:r>
      <w:r w:rsidRPr="00E324EC">
        <w:t>, la demande d’heures est transmise par le CASNAV</w:t>
      </w:r>
      <w:r>
        <w:rPr>
          <w:b/>
        </w:rPr>
        <w:t xml:space="preserve"> auprès de la Division des Structures et des Moyens du Rectorat de Toulouse, </w:t>
      </w:r>
      <w:r w:rsidRPr="00E324EC">
        <w:t>bureau</w:t>
      </w:r>
      <w:r>
        <w:rPr>
          <w:b/>
        </w:rPr>
        <w:t xml:space="preserve"> DOS 3 : </w:t>
      </w:r>
      <w:hyperlink r:id="rId10" w:history="1">
        <w:r w:rsidRPr="005759C6">
          <w:rPr>
            <w:rStyle w:val="Lienhypertexte"/>
            <w:b/>
          </w:rPr>
          <w:t>dos3@ac-toulouse.fr</w:t>
        </w:r>
      </w:hyperlink>
      <w:r>
        <w:rPr>
          <w:b/>
        </w:rPr>
        <w:t xml:space="preserve"> </w:t>
      </w:r>
      <w:r w:rsidRPr="003F7B21">
        <w:t>qui procède à l’attribution des heures via le logiciel ASIE de l’établissement.</w:t>
      </w:r>
    </w:p>
    <w:p w:rsidR="00CC4AD8" w:rsidRDefault="00CC4AD8" w:rsidP="00CC4AD8">
      <w:pPr>
        <w:tabs>
          <w:tab w:val="left" w:pos="720"/>
        </w:tabs>
        <w:jc w:val="both"/>
      </w:pPr>
    </w:p>
    <w:p w:rsidR="009D2451" w:rsidRDefault="00005088" w:rsidP="00CC4AD8">
      <w:pPr>
        <w:tabs>
          <w:tab w:val="left" w:pos="720"/>
        </w:tabs>
        <w:jc w:val="both"/>
      </w:pPr>
      <w:r>
        <w:t xml:space="preserve">Une fiche </w:t>
      </w:r>
      <w:r w:rsidRPr="00005088">
        <w:rPr>
          <w:b/>
          <w:i/>
        </w:rPr>
        <w:t>bilan de l’action</w:t>
      </w:r>
      <w:r>
        <w:t xml:space="preserve"> sera transmise aux établissements concernés en fin d’année scolaire. Elle sera à compléter et en renvoyer au CASNAV par retour de mail.</w:t>
      </w:r>
      <w:r w:rsidR="009D2451">
        <w:t xml:space="preserve"> </w:t>
      </w:r>
    </w:p>
    <w:p w:rsidR="009D2451" w:rsidRDefault="009D2451" w:rsidP="00CC4AD8">
      <w:pPr>
        <w:tabs>
          <w:tab w:val="left" w:pos="720"/>
        </w:tabs>
        <w:jc w:val="both"/>
      </w:pPr>
    </w:p>
    <w:p w:rsidR="009D2451" w:rsidRDefault="009D2451" w:rsidP="00CC4AD8">
      <w:pPr>
        <w:tabs>
          <w:tab w:val="left" w:pos="720"/>
        </w:tabs>
        <w:jc w:val="both"/>
      </w:pPr>
    </w:p>
    <w:p w:rsidR="009D2451" w:rsidRDefault="009D2451" w:rsidP="00CC4AD8">
      <w:pPr>
        <w:tabs>
          <w:tab w:val="left" w:pos="720"/>
        </w:tabs>
        <w:jc w:val="both"/>
      </w:pPr>
    </w:p>
    <w:p w:rsidR="009D2451" w:rsidRDefault="009D2451" w:rsidP="00CC4AD8">
      <w:pPr>
        <w:tabs>
          <w:tab w:val="left" w:pos="720"/>
        </w:tabs>
        <w:jc w:val="both"/>
      </w:pPr>
    </w:p>
    <w:p w:rsidR="00CC4AD8" w:rsidRDefault="00CC4AD8" w:rsidP="00CF7549">
      <w:pPr>
        <w:tabs>
          <w:tab w:val="left" w:pos="540"/>
          <w:tab w:val="left" w:pos="2160"/>
          <w:tab w:val="left" w:pos="2880"/>
        </w:tabs>
        <w:jc w:val="both"/>
      </w:pPr>
    </w:p>
    <w:p w:rsidR="00CF7549" w:rsidRDefault="00CF7549" w:rsidP="00CF7549">
      <w:pPr>
        <w:tabs>
          <w:tab w:val="left" w:pos="540"/>
          <w:tab w:val="left" w:pos="2160"/>
          <w:tab w:val="left" w:pos="2880"/>
        </w:tabs>
        <w:jc w:val="both"/>
      </w:pPr>
    </w:p>
    <w:p w:rsidR="00CF7549" w:rsidRDefault="00CF7549" w:rsidP="00CF7549">
      <w:pPr>
        <w:tabs>
          <w:tab w:val="left" w:pos="540"/>
          <w:tab w:val="left" w:pos="2160"/>
          <w:tab w:val="left" w:pos="2880"/>
        </w:tabs>
        <w:jc w:val="both"/>
      </w:pPr>
    </w:p>
    <w:p w:rsidR="00CF7549" w:rsidRPr="009D2451" w:rsidRDefault="00CF7549" w:rsidP="00CF7549">
      <w:pPr>
        <w:tabs>
          <w:tab w:val="left" w:pos="540"/>
          <w:tab w:val="left" w:pos="2160"/>
          <w:tab w:val="left" w:pos="2880"/>
        </w:tabs>
        <w:jc w:val="both"/>
      </w:pPr>
    </w:p>
    <w:p w:rsidR="00CC4AD8" w:rsidRPr="00D46F0A" w:rsidRDefault="00CC4AD8" w:rsidP="00D46F0A">
      <w:pPr>
        <w:pStyle w:val="Paragraphedeliste"/>
        <w:tabs>
          <w:tab w:val="left" w:pos="2160"/>
          <w:tab w:val="left" w:pos="2880"/>
        </w:tabs>
        <w:ind w:left="-993" w:hanging="142"/>
        <w:jc w:val="center"/>
        <w:rPr>
          <w:b/>
          <w:sz w:val="28"/>
          <w:szCs w:val="28"/>
          <w:u w:val="single"/>
        </w:rPr>
      </w:pPr>
      <w:r w:rsidRPr="00D46F0A">
        <w:rPr>
          <w:b/>
          <w:sz w:val="28"/>
          <w:szCs w:val="28"/>
          <w:u w:val="single"/>
        </w:rPr>
        <w:lastRenderedPageBreak/>
        <w:t>Formulaire de demande d’heures pour l’a</w:t>
      </w:r>
      <w:r w:rsidR="003F4C52" w:rsidRPr="00D46F0A">
        <w:rPr>
          <w:b/>
          <w:sz w:val="28"/>
          <w:szCs w:val="28"/>
          <w:u w:val="single"/>
        </w:rPr>
        <w:t>ccompagnement linguistique des E</w:t>
      </w:r>
      <w:r w:rsidRPr="00D46F0A">
        <w:rPr>
          <w:b/>
          <w:sz w:val="28"/>
          <w:szCs w:val="28"/>
          <w:u w:val="single"/>
        </w:rPr>
        <w:t xml:space="preserve">lèves </w:t>
      </w:r>
      <w:r w:rsidR="003F4C52" w:rsidRPr="00D46F0A">
        <w:rPr>
          <w:b/>
          <w:sz w:val="28"/>
          <w:szCs w:val="28"/>
          <w:u w:val="single"/>
        </w:rPr>
        <w:t>Allophones Nouvellement Arrivés</w:t>
      </w:r>
    </w:p>
    <w:p w:rsidR="00CC4AD8" w:rsidRPr="00B63DBC" w:rsidRDefault="00CC4AD8" w:rsidP="00CC4AD8">
      <w:pPr>
        <w:tabs>
          <w:tab w:val="left" w:pos="2160"/>
          <w:tab w:val="left" w:pos="2880"/>
        </w:tabs>
        <w:ind w:left="-993"/>
        <w:rPr>
          <w:b/>
          <w:sz w:val="28"/>
          <w:szCs w:val="28"/>
          <w:u w:val="single"/>
        </w:rPr>
      </w:pPr>
    </w:p>
    <w:p w:rsidR="00D46F0A" w:rsidRPr="00D46F0A" w:rsidRDefault="00D46F0A" w:rsidP="00CC4AD8">
      <w:pPr>
        <w:tabs>
          <w:tab w:val="left" w:pos="2160"/>
          <w:tab w:val="left" w:pos="2880"/>
        </w:tabs>
        <w:ind w:left="-993"/>
        <w:rPr>
          <w:sz w:val="24"/>
          <w:szCs w:val="24"/>
        </w:rPr>
      </w:pPr>
      <w:r>
        <w:rPr>
          <w:b/>
          <w:sz w:val="24"/>
          <w:szCs w:val="24"/>
        </w:rPr>
        <w:t xml:space="preserve">Nom de l’établissement : </w:t>
      </w:r>
      <w:r w:rsidRPr="00D46F0A">
        <w:rPr>
          <w:sz w:val="24"/>
          <w:szCs w:val="24"/>
        </w:rPr>
        <w:t>……………………………………………………………….</w:t>
      </w:r>
      <w:r w:rsidR="00152369">
        <w:rPr>
          <w:sz w:val="24"/>
          <w:szCs w:val="24"/>
        </w:rPr>
        <w:t>..</w:t>
      </w:r>
    </w:p>
    <w:p w:rsidR="00D46F0A" w:rsidRPr="00D46F0A" w:rsidRDefault="00D46F0A" w:rsidP="00D46F0A">
      <w:pPr>
        <w:tabs>
          <w:tab w:val="left" w:pos="2160"/>
          <w:tab w:val="left" w:pos="2880"/>
        </w:tabs>
        <w:ind w:left="-993"/>
        <w:rPr>
          <w:sz w:val="24"/>
          <w:szCs w:val="24"/>
        </w:rPr>
      </w:pPr>
      <w:r w:rsidRPr="00D46F0A">
        <w:rPr>
          <w:b/>
          <w:sz w:val="24"/>
          <w:szCs w:val="24"/>
        </w:rPr>
        <w:t>A</w:t>
      </w:r>
      <w:r w:rsidR="00CC4AD8" w:rsidRPr="00D46F0A">
        <w:rPr>
          <w:b/>
          <w:sz w:val="24"/>
          <w:szCs w:val="24"/>
        </w:rPr>
        <w:t>dresse</w:t>
      </w:r>
      <w:r>
        <w:rPr>
          <w:sz w:val="24"/>
          <w:szCs w:val="24"/>
        </w:rPr>
        <w:t> :…</w:t>
      </w:r>
      <w:r w:rsidR="00152369">
        <w:rPr>
          <w:sz w:val="24"/>
          <w:szCs w:val="24"/>
        </w:rPr>
        <w:t>………………………………………………………………………………….</w:t>
      </w:r>
    </w:p>
    <w:p w:rsidR="00CC4AD8" w:rsidRDefault="00D46F0A" w:rsidP="00CC4AD8">
      <w:pPr>
        <w:tabs>
          <w:tab w:val="left" w:pos="2160"/>
          <w:tab w:val="left" w:pos="2880"/>
        </w:tabs>
        <w:ind w:left="-993"/>
      </w:pPr>
      <w:r>
        <w:rPr>
          <w:b/>
          <w:sz w:val="24"/>
          <w:szCs w:val="24"/>
        </w:rPr>
        <w:t>N</w:t>
      </w:r>
      <w:r w:rsidR="00E74139">
        <w:rPr>
          <w:b/>
          <w:sz w:val="24"/>
          <w:szCs w:val="24"/>
        </w:rPr>
        <w:t>uméro RNE/UAI</w:t>
      </w:r>
      <w:r w:rsidR="00CC4AD8" w:rsidRPr="00C95A3C">
        <w:rPr>
          <w:b/>
          <w:sz w:val="24"/>
          <w:szCs w:val="24"/>
        </w:rPr>
        <w:t xml:space="preserve"> de l’établissement</w:t>
      </w:r>
      <w:r>
        <w:t> : …</w:t>
      </w:r>
      <w:r w:rsidR="00CC4AD8">
        <w:t>…………………………………………………</w:t>
      </w:r>
      <w:r>
        <w:t>……...</w:t>
      </w:r>
      <w:r w:rsidR="00152369">
        <w:t>.</w:t>
      </w:r>
    </w:p>
    <w:p w:rsidR="00CC4AD8" w:rsidRDefault="00CC4AD8" w:rsidP="00CC4AD8">
      <w:pPr>
        <w:tabs>
          <w:tab w:val="left" w:pos="2160"/>
          <w:tab w:val="left" w:pos="2880"/>
        </w:tabs>
        <w:ind w:left="-993"/>
      </w:pPr>
    </w:p>
    <w:p w:rsidR="00CC4AD8" w:rsidRDefault="00CC4AD8" w:rsidP="00CC4AD8">
      <w:pPr>
        <w:tabs>
          <w:tab w:val="left" w:pos="2160"/>
          <w:tab w:val="left" w:pos="2880"/>
        </w:tabs>
        <w:ind w:left="-993"/>
      </w:pPr>
      <w:r w:rsidRPr="000C010F">
        <w:rPr>
          <w:b/>
        </w:rPr>
        <w:t>Dossier suivi par</w:t>
      </w:r>
      <w:r w:rsidRPr="000C010F">
        <w:t> :</w:t>
      </w:r>
      <w:r>
        <w:t xml:space="preserve"> ……………………………………………………</w:t>
      </w:r>
      <w:r w:rsidR="00D46F0A">
        <w:t>………………………………………</w:t>
      </w:r>
      <w:r w:rsidR="00152369">
        <w:t>..</w:t>
      </w:r>
    </w:p>
    <w:p w:rsidR="00CC4AD8" w:rsidRPr="000C010F" w:rsidRDefault="00CC4AD8" w:rsidP="00CC4AD8">
      <w:pPr>
        <w:tabs>
          <w:tab w:val="left" w:pos="2160"/>
          <w:tab w:val="left" w:pos="2880"/>
        </w:tabs>
        <w:ind w:left="-993"/>
      </w:pPr>
    </w:p>
    <w:p w:rsidR="00CC4AD8" w:rsidRPr="000C010F" w:rsidRDefault="00CC4AD8" w:rsidP="00CC4AD8">
      <w:pPr>
        <w:tabs>
          <w:tab w:val="left" w:pos="1440"/>
          <w:tab w:val="left" w:pos="2160"/>
          <w:tab w:val="left" w:pos="2880"/>
        </w:tabs>
        <w:ind w:left="-993"/>
      </w:pPr>
      <w:r w:rsidRPr="000C010F">
        <w:t xml:space="preserve">  Fonction :</w:t>
      </w:r>
      <w:r w:rsidRPr="006A522B">
        <w:t xml:space="preserve"> </w:t>
      </w:r>
      <w:r>
        <w:t>……………………………………………………</w:t>
      </w:r>
      <w:r w:rsidR="00152369">
        <w:t>…………………………………………………</w:t>
      </w:r>
    </w:p>
    <w:p w:rsidR="00CC4AD8" w:rsidRPr="000C010F" w:rsidRDefault="00CC4AD8" w:rsidP="00CC4AD8">
      <w:pPr>
        <w:tabs>
          <w:tab w:val="left" w:pos="1440"/>
          <w:tab w:val="left" w:pos="2880"/>
        </w:tabs>
        <w:ind w:left="-993"/>
      </w:pPr>
      <w:r w:rsidRPr="000C010F">
        <w:t xml:space="preserve">  Courriel :</w:t>
      </w:r>
      <w:r>
        <w:t xml:space="preserve"> ……………………………………………………</w:t>
      </w:r>
      <w:r w:rsidR="00D46F0A">
        <w:t>………………………………………………</w:t>
      </w:r>
      <w:r w:rsidR="00152369">
        <w:t>….</w:t>
      </w:r>
    </w:p>
    <w:p w:rsidR="00CC4AD8" w:rsidRDefault="00CC4AD8" w:rsidP="00CC4AD8">
      <w:pPr>
        <w:tabs>
          <w:tab w:val="left" w:pos="1440"/>
          <w:tab w:val="left" w:pos="2880"/>
        </w:tabs>
        <w:ind w:left="-993"/>
      </w:pPr>
      <w:r w:rsidRPr="000C010F">
        <w:t xml:space="preserve">  Téléphone :</w:t>
      </w:r>
      <w:r w:rsidRPr="006A522B">
        <w:t xml:space="preserve"> </w:t>
      </w:r>
      <w:r>
        <w:t>………………………………</w:t>
      </w:r>
      <w:r w:rsidR="00D46F0A">
        <w:t>…………………………………………………………………</w:t>
      </w:r>
      <w:r w:rsidR="00152369">
        <w:t>…</w:t>
      </w:r>
    </w:p>
    <w:p w:rsidR="00CC4AD8" w:rsidRDefault="00CC4AD8" w:rsidP="00CC4AD8">
      <w:pPr>
        <w:tabs>
          <w:tab w:val="left" w:pos="1440"/>
          <w:tab w:val="left" w:pos="2880"/>
        </w:tabs>
        <w:ind w:left="-993"/>
        <w:rPr>
          <w:b/>
        </w:rPr>
      </w:pPr>
    </w:p>
    <w:p w:rsidR="003232B6" w:rsidRDefault="00181A26" w:rsidP="003232B6">
      <w:pPr>
        <w:tabs>
          <w:tab w:val="left" w:pos="2880"/>
        </w:tabs>
        <w:ind w:left="-993"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C4AD8" w:rsidRPr="002D21B8">
        <w:rPr>
          <w:b/>
          <w:sz w:val="24"/>
          <w:szCs w:val="24"/>
        </w:rPr>
        <w:t>1</w:t>
      </w:r>
      <w:r w:rsidR="00C66131">
        <w:rPr>
          <w:b/>
          <w:sz w:val="24"/>
          <w:szCs w:val="24"/>
        </w:rPr>
        <w:t xml:space="preserve"> </w:t>
      </w:r>
      <w:r w:rsidR="00CC4AD8" w:rsidRPr="002D21B8">
        <w:rPr>
          <w:b/>
          <w:sz w:val="24"/>
          <w:szCs w:val="24"/>
        </w:rPr>
        <w:t>-</w:t>
      </w:r>
      <w:r w:rsidR="00C66131">
        <w:rPr>
          <w:b/>
          <w:sz w:val="24"/>
          <w:szCs w:val="24"/>
        </w:rPr>
        <w:t xml:space="preserve"> </w:t>
      </w:r>
      <w:r w:rsidR="00CC4AD8" w:rsidRPr="002D21B8">
        <w:rPr>
          <w:b/>
          <w:sz w:val="24"/>
          <w:szCs w:val="24"/>
        </w:rPr>
        <w:t>PUBLIC CONCERNE</w:t>
      </w:r>
    </w:p>
    <w:p w:rsidR="003232B6" w:rsidRPr="002D21B8" w:rsidRDefault="003232B6" w:rsidP="00C66131">
      <w:pPr>
        <w:tabs>
          <w:tab w:val="left" w:pos="2880"/>
        </w:tabs>
        <w:ind w:left="-993" w:firstLine="993"/>
        <w:rPr>
          <w:b/>
          <w:sz w:val="24"/>
          <w:szCs w:val="24"/>
        </w:rPr>
      </w:pPr>
      <w:r w:rsidRPr="00DE77CA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8" type="#_x0000_t202" style="position:absolute;left:0;text-align:left;margin-left:319.55pt;margin-top:3.8pt;width:42.35pt;height:20.9pt;z-index:25166336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" fillcolor="#ddd8c2 [2894]">
            <v:textbox>
              <w:txbxContent>
                <w:p w:rsidR="003232B6" w:rsidRDefault="003232B6" w:rsidP="00CC4AD8"/>
              </w:txbxContent>
            </v:textbox>
            <w10:wrap type="square"/>
          </v:shape>
        </w:pict>
      </w:r>
    </w:p>
    <w:p w:rsidR="00CC4AD8" w:rsidRPr="006A522B" w:rsidRDefault="00CC4AD8" w:rsidP="00CC4AD8">
      <w:pPr>
        <w:tabs>
          <w:tab w:val="left" w:pos="1440"/>
          <w:tab w:val="left" w:pos="2880"/>
        </w:tabs>
        <w:ind w:left="-99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Pr="00E32AB1">
        <w:rPr>
          <w:b/>
          <w:sz w:val="22"/>
          <w:szCs w:val="22"/>
        </w:rPr>
        <w:t>Nombre d’élèves</w:t>
      </w:r>
      <w:r w:rsidRPr="00700FF0">
        <w:rPr>
          <w:b/>
        </w:rPr>
        <w:t xml:space="preserve"> </w:t>
      </w:r>
      <w:r w:rsidRPr="00E32AB1">
        <w:rPr>
          <w:b/>
          <w:sz w:val="22"/>
          <w:szCs w:val="22"/>
        </w:rPr>
        <w:t>concernés</w:t>
      </w:r>
      <w:r>
        <w:rPr>
          <w:b/>
          <w:sz w:val="22"/>
          <w:szCs w:val="22"/>
        </w:rPr>
        <w:t xml:space="preserve"> : </w:t>
      </w:r>
      <w:r w:rsidRPr="00700FF0">
        <w:rPr>
          <w:b/>
        </w:rPr>
        <w:tab/>
        <w:t xml:space="preserve"> </w:t>
      </w:r>
    </w:p>
    <w:tbl>
      <w:tblPr>
        <w:tblStyle w:val="Grilledutableau"/>
        <w:tblW w:w="10773" w:type="dxa"/>
        <w:tblInd w:w="-2444" w:type="dxa"/>
        <w:tblLayout w:type="fixed"/>
        <w:tblLook w:val="04A0"/>
      </w:tblPr>
      <w:tblGrid>
        <w:gridCol w:w="1843"/>
        <w:gridCol w:w="992"/>
        <w:gridCol w:w="993"/>
        <w:gridCol w:w="1275"/>
        <w:gridCol w:w="1277"/>
        <w:gridCol w:w="1417"/>
        <w:gridCol w:w="1559"/>
        <w:gridCol w:w="1417"/>
      </w:tblGrid>
      <w:tr w:rsidR="00CC4AD8" w:rsidTr="00C66131">
        <w:tc>
          <w:tcPr>
            <w:tcW w:w="1843" w:type="dxa"/>
            <w:shd w:val="clear" w:color="auto" w:fill="DDD9C3" w:themeFill="background2" w:themeFillShade="E6"/>
          </w:tcPr>
          <w:p w:rsidR="00CC4AD8" w:rsidRPr="00821B8D" w:rsidRDefault="00CC4AD8" w:rsidP="00E6660C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CC4AD8" w:rsidRPr="00821B8D" w:rsidRDefault="00CC4AD8" w:rsidP="00E6660C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  <w:r w:rsidRPr="00821B8D">
              <w:rPr>
                <w:sz w:val="16"/>
                <w:szCs w:val="16"/>
              </w:rPr>
              <w:t>NOM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CC4AD8" w:rsidRPr="00821B8D" w:rsidRDefault="00CC4AD8" w:rsidP="00E6660C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CC4AD8" w:rsidRPr="00821B8D" w:rsidRDefault="00CC4AD8" w:rsidP="00E6660C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  <w:r w:rsidRPr="00821B8D">
              <w:rPr>
                <w:sz w:val="16"/>
                <w:szCs w:val="16"/>
              </w:rPr>
              <w:t>Prénom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CC4AD8" w:rsidRPr="00821B8D" w:rsidRDefault="00CC4AD8" w:rsidP="00E6660C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CC4AD8" w:rsidRPr="00821B8D" w:rsidRDefault="00CC4AD8" w:rsidP="00E6660C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  <w:r w:rsidRPr="00821B8D">
              <w:rPr>
                <w:sz w:val="16"/>
                <w:szCs w:val="16"/>
              </w:rPr>
              <w:t>Date de naissance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CC4AD8" w:rsidRPr="00821B8D" w:rsidRDefault="00CC4AD8" w:rsidP="00E6660C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CC4AD8" w:rsidRPr="00821B8D" w:rsidRDefault="00CC4AD8" w:rsidP="00E6660C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  <w:r w:rsidRPr="00821B8D">
              <w:rPr>
                <w:sz w:val="16"/>
                <w:szCs w:val="16"/>
              </w:rPr>
              <w:t>Origine géographique</w:t>
            </w:r>
          </w:p>
        </w:tc>
        <w:tc>
          <w:tcPr>
            <w:tcW w:w="1277" w:type="dxa"/>
            <w:shd w:val="clear" w:color="auto" w:fill="DDD9C3" w:themeFill="background2" w:themeFillShade="E6"/>
          </w:tcPr>
          <w:p w:rsidR="00CC4AD8" w:rsidRPr="00821B8D" w:rsidRDefault="00CC4AD8" w:rsidP="00E6660C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CC4AD8" w:rsidRPr="00821B8D" w:rsidRDefault="00CC4AD8" w:rsidP="00E6660C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  <w:r w:rsidRPr="00821B8D">
              <w:rPr>
                <w:sz w:val="16"/>
                <w:szCs w:val="16"/>
              </w:rPr>
              <w:t>Langue(s)</w:t>
            </w:r>
          </w:p>
          <w:p w:rsidR="00CC4AD8" w:rsidRPr="00821B8D" w:rsidRDefault="00CC4AD8" w:rsidP="00E6660C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  <w:r w:rsidRPr="00821B8D">
              <w:rPr>
                <w:sz w:val="16"/>
                <w:szCs w:val="16"/>
              </w:rPr>
              <w:t>Parlée(s)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CC4AD8" w:rsidRPr="00821B8D" w:rsidRDefault="00CC4AD8" w:rsidP="00E6660C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CC4AD8" w:rsidRPr="00821B8D" w:rsidRDefault="00CC4AD8" w:rsidP="00E6660C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  <w:r w:rsidRPr="00821B8D">
              <w:rPr>
                <w:sz w:val="16"/>
                <w:szCs w:val="16"/>
              </w:rPr>
              <w:t>Date de première scolarisation en France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CC4AD8" w:rsidRPr="00821B8D" w:rsidRDefault="00CC4AD8" w:rsidP="00E6660C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CC4AD8" w:rsidRPr="00821B8D" w:rsidRDefault="00CC4AD8" w:rsidP="00E6660C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  <w:r w:rsidRPr="00821B8D">
              <w:rPr>
                <w:sz w:val="16"/>
                <w:szCs w:val="16"/>
              </w:rPr>
              <w:t>Test de positionnement par CIO ou autre</w:t>
            </w:r>
          </w:p>
          <w:p w:rsidR="00CC4AD8" w:rsidRPr="00821B8D" w:rsidRDefault="00CC4AD8" w:rsidP="00E6660C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CC4AD8" w:rsidRPr="00821B8D" w:rsidRDefault="00CC4AD8" w:rsidP="00E6660C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CC4AD8" w:rsidRPr="00821B8D" w:rsidRDefault="00CC4AD8" w:rsidP="006A1480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  <w:r w:rsidRPr="00821B8D">
              <w:rPr>
                <w:sz w:val="16"/>
                <w:szCs w:val="16"/>
              </w:rPr>
              <w:t xml:space="preserve">Classe </w:t>
            </w:r>
            <w:r w:rsidR="006A1480">
              <w:rPr>
                <w:sz w:val="16"/>
                <w:szCs w:val="16"/>
              </w:rPr>
              <w:t>d’inclusion</w:t>
            </w:r>
          </w:p>
        </w:tc>
      </w:tr>
      <w:tr w:rsidR="00CC4AD8" w:rsidTr="00C66131">
        <w:tc>
          <w:tcPr>
            <w:tcW w:w="1843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992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993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275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277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417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559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417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</w:tr>
      <w:tr w:rsidR="00CC4AD8" w:rsidTr="00C66131">
        <w:tc>
          <w:tcPr>
            <w:tcW w:w="1843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992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993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275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277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417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559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417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</w:tr>
      <w:tr w:rsidR="00CC4AD8" w:rsidTr="00C66131">
        <w:tc>
          <w:tcPr>
            <w:tcW w:w="1843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992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993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275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277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417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559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417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</w:tr>
      <w:tr w:rsidR="00CC4AD8" w:rsidTr="00C66131">
        <w:tc>
          <w:tcPr>
            <w:tcW w:w="1843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992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993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275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277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417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559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417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</w:tr>
      <w:tr w:rsidR="00CC4AD8" w:rsidTr="00C66131">
        <w:tc>
          <w:tcPr>
            <w:tcW w:w="1843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992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993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275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277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417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559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417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</w:tr>
      <w:tr w:rsidR="00CC4AD8" w:rsidTr="00C66131">
        <w:tc>
          <w:tcPr>
            <w:tcW w:w="1843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992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993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275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277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417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559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417" w:type="dxa"/>
          </w:tcPr>
          <w:p w:rsidR="00CC4AD8" w:rsidRDefault="00CC4AD8" w:rsidP="00E6660C">
            <w:pPr>
              <w:tabs>
                <w:tab w:val="left" w:pos="2160"/>
                <w:tab w:val="left" w:pos="2880"/>
              </w:tabs>
            </w:pPr>
          </w:p>
        </w:tc>
      </w:tr>
    </w:tbl>
    <w:p w:rsidR="00CC4AD8" w:rsidRDefault="00CC4AD8" w:rsidP="00CC4AD8">
      <w:pPr>
        <w:tabs>
          <w:tab w:val="left" w:pos="2160"/>
          <w:tab w:val="left" w:pos="2880"/>
        </w:tabs>
        <w:ind w:left="-2268"/>
      </w:pPr>
    </w:p>
    <w:p w:rsidR="00E92561" w:rsidRPr="002D21B8" w:rsidRDefault="00C66131" w:rsidP="00E92561">
      <w:pPr>
        <w:tabs>
          <w:tab w:val="left" w:pos="540"/>
          <w:tab w:val="left" w:pos="2160"/>
          <w:tab w:val="left" w:pos="2880"/>
        </w:tabs>
        <w:ind w:left="-99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C4AD8" w:rsidRPr="002D21B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CC4AD8" w:rsidRPr="002D21B8">
        <w:rPr>
          <w:b/>
          <w:sz w:val="24"/>
          <w:szCs w:val="24"/>
        </w:rPr>
        <w:t>-</w:t>
      </w:r>
      <w:r w:rsidR="00E92561">
        <w:rPr>
          <w:b/>
          <w:sz w:val="24"/>
          <w:szCs w:val="24"/>
        </w:rPr>
        <w:t xml:space="preserve"> </w:t>
      </w:r>
      <w:r w:rsidR="00E92561" w:rsidRPr="002D21B8">
        <w:rPr>
          <w:b/>
          <w:sz w:val="24"/>
          <w:szCs w:val="24"/>
        </w:rPr>
        <w:t>MISE EN ŒUVRE PEDAGOGIQUE</w:t>
      </w:r>
    </w:p>
    <w:p w:rsidR="00E92561" w:rsidRPr="003232B6" w:rsidRDefault="00E92561" w:rsidP="00E92561">
      <w:pPr>
        <w:tabs>
          <w:tab w:val="left" w:pos="540"/>
          <w:tab w:val="left" w:pos="2160"/>
          <w:tab w:val="left" w:pos="2880"/>
        </w:tabs>
        <w:ind w:left="-993"/>
        <w:rPr>
          <w:b/>
          <w:sz w:val="24"/>
          <w:szCs w:val="24"/>
        </w:rPr>
      </w:pPr>
    </w:p>
    <w:p w:rsidR="00E92561" w:rsidRDefault="00E92561" w:rsidP="00E92561">
      <w:pPr>
        <w:tabs>
          <w:tab w:val="left" w:pos="540"/>
          <w:tab w:val="left" w:pos="2160"/>
          <w:tab w:val="left" w:pos="2880"/>
        </w:tabs>
        <w:ind w:left="-993"/>
        <w:rPr>
          <w:sz w:val="22"/>
          <w:szCs w:val="22"/>
        </w:rPr>
      </w:pPr>
      <w:r w:rsidRPr="008554D2">
        <w:t>Objectifs d’apprentissage</w:t>
      </w:r>
      <w:r>
        <w:rPr>
          <w:sz w:val="22"/>
          <w:szCs w:val="22"/>
        </w:rPr>
        <w:t xml:space="preserve"> </w:t>
      </w:r>
      <w:r w:rsidRPr="001E627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E92561" w:rsidRDefault="00E92561" w:rsidP="00E92561">
      <w:pPr>
        <w:tabs>
          <w:tab w:val="left" w:pos="540"/>
          <w:tab w:val="left" w:pos="2160"/>
          <w:tab w:val="left" w:pos="2880"/>
        </w:tabs>
        <w:ind w:left="-993"/>
        <w:rPr>
          <w:sz w:val="22"/>
          <w:szCs w:val="22"/>
        </w:rPr>
      </w:pPr>
    </w:p>
    <w:p w:rsidR="00BF087A" w:rsidRDefault="0084767F" w:rsidP="00BF087A">
      <w:pPr>
        <w:tabs>
          <w:tab w:val="left" w:pos="540"/>
          <w:tab w:val="left" w:pos="2160"/>
          <w:tab w:val="left" w:pos="2880"/>
        </w:tabs>
        <w:ind w:left="-99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92561">
        <w:rPr>
          <w:b/>
          <w:sz w:val="24"/>
          <w:szCs w:val="24"/>
        </w:rPr>
        <w:t xml:space="preserve">3- </w:t>
      </w:r>
      <w:r w:rsidR="00BF087A" w:rsidRPr="00BF087A">
        <w:rPr>
          <w:b/>
          <w:sz w:val="24"/>
          <w:szCs w:val="24"/>
        </w:rPr>
        <w:t xml:space="preserve">ORGANISATION PROPOSEE POUR LES COURS DE FLS : </w:t>
      </w:r>
    </w:p>
    <w:p w:rsidR="003232B6" w:rsidRPr="00BF087A" w:rsidRDefault="003232B6" w:rsidP="00BF087A">
      <w:pPr>
        <w:tabs>
          <w:tab w:val="left" w:pos="540"/>
          <w:tab w:val="left" w:pos="2160"/>
          <w:tab w:val="left" w:pos="2880"/>
        </w:tabs>
        <w:ind w:left="-993"/>
        <w:rPr>
          <w:b/>
        </w:rPr>
      </w:pPr>
    </w:p>
    <w:p w:rsidR="00BF087A" w:rsidRPr="0049660F" w:rsidRDefault="00BF087A" w:rsidP="00BF087A">
      <w:pPr>
        <w:pStyle w:val="Paragraphedeliste"/>
        <w:numPr>
          <w:ilvl w:val="0"/>
          <w:numId w:val="6"/>
        </w:numPr>
        <w:tabs>
          <w:tab w:val="left" w:pos="540"/>
          <w:tab w:val="left" w:pos="2160"/>
          <w:tab w:val="left" w:pos="2880"/>
        </w:tabs>
        <w:rPr>
          <w:sz w:val="22"/>
          <w:szCs w:val="22"/>
        </w:rPr>
      </w:pPr>
      <w:r w:rsidRPr="00BF087A">
        <w:t>Nombre d’heures hebdomadaires</w:t>
      </w:r>
      <w:r>
        <w:rPr>
          <w:sz w:val="22"/>
          <w:szCs w:val="22"/>
        </w:rPr>
        <w:t xml:space="preserve"> </w:t>
      </w:r>
      <w:r w:rsidRPr="0049660F">
        <w:rPr>
          <w:sz w:val="22"/>
          <w:szCs w:val="22"/>
        </w:rPr>
        <w:t>:</w:t>
      </w:r>
    </w:p>
    <w:p w:rsidR="00BF087A" w:rsidRDefault="00BF087A" w:rsidP="00BF087A">
      <w:pPr>
        <w:tabs>
          <w:tab w:val="left" w:pos="540"/>
          <w:tab w:val="left" w:pos="2160"/>
          <w:tab w:val="left" w:pos="2880"/>
        </w:tabs>
        <w:ind w:left="-993"/>
      </w:pPr>
      <w:r>
        <w:tab/>
      </w:r>
      <w:r>
        <w:tab/>
      </w:r>
      <w:r w:rsidR="00DE77CA" w:rsidRPr="00030E50">
        <w:rPr>
          <w:i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30E50">
        <w:rPr>
          <w:i/>
        </w:rPr>
        <w:instrText xml:space="preserve"> FORMCHECKBOX </w:instrText>
      </w:r>
      <w:r w:rsidR="00DE77CA">
        <w:rPr>
          <w:i/>
        </w:rPr>
      </w:r>
      <w:r w:rsidR="00DE77CA">
        <w:rPr>
          <w:i/>
        </w:rPr>
        <w:fldChar w:fldCharType="separate"/>
      </w:r>
      <w:r w:rsidR="00DE77CA" w:rsidRPr="00030E50">
        <w:rPr>
          <w:i/>
        </w:rPr>
        <w:fldChar w:fldCharType="end"/>
      </w:r>
      <w:r>
        <w:rPr>
          <w:i/>
        </w:rPr>
        <w:t xml:space="preserve"> </w:t>
      </w:r>
      <w:r>
        <w:t>1H / semaine</w:t>
      </w:r>
    </w:p>
    <w:p w:rsidR="00BF087A" w:rsidRDefault="00BF087A" w:rsidP="00BF087A">
      <w:pPr>
        <w:tabs>
          <w:tab w:val="left" w:pos="540"/>
          <w:tab w:val="left" w:pos="2160"/>
          <w:tab w:val="left" w:pos="2880"/>
        </w:tabs>
        <w:ind w:left="-993"/>
      </w:pPr>
      <w:r>
        <w:rPr>
          <w:i/>
        </w:rPr>
        <w:tab/>
      </w:r>
      <w:r>
        <w:rPr>
          <w:i/>
        </w:rPr>
        <w:tab/>
      </w:r>
      <w:r w:rsidR="00DE77CA" w:rsidRPr="00030E50">
        <w:rPr>
          <w:i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30E50">
        <w:rPr>
          <w:i/>
        </w:rPr>
        <w:instrText xml:space="preserve"> FORMCHECKBOX </w:instrText>
      </w:r>
      <w:r w:rsidR="00DE77CA">
        <w:rPr>
          <w:i/>
        </w:rPr>
      </w:r>
      <w:r w:rsidR="00DE77CA">
        <w:rPr>
          <w:i/>
        </w:rPr>
        <w:fldChar w:fldCharType="separate"/>
      </w:r>
      <w:r w:rsidR="00DE77CA" w:rsidRPr="00030E50">
        <w:rPr>
          <w:i/>
        </w:rPr>
        <w:fldChar w:fldCharType="end"/>
      </w:r>
      <w:r>
        <w:rPr>
          <w:i/>
        </w:rPr>
        <w:t xml:space="preserve"> </w:t>
      </w:r>
      <w:r w:rsidRPr="00BF087A">
        <w:t>2H</w:t>
      </w:r>
      <w:r>
        <w:t xml:space="preserve"> </w:t>
      </w:r>
      <w:r w:rsidRPr="00BF087A">
        <w:t>/ semaine</w:t>
      </w:r>
    </w:p>
    <w:p w:rsidR="00BF087A" w:rsidRDefault="00BF087A" w:rsidP="00BF087A">
      <w:pPr>
        <w:tabs>
          <w:tab w:val="left" w:pos="540"/>
          <w:tab w:val="left" w:pos="2160"/>
          <w:tab w:val="left" w:pos="2880"/>
        </w:tabs>
        <w:ind w:left="-993"/>
      </w:pPr>
      <w:r>
        <w:tab/>
      </w:r>
      <w:r>
        <w:tab/>
      </w:r>
      <w:r w:rsidR="00DE77CA" w:rsidRPr="00030E50">
        <w:rPr>
          <w:i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30E50">
        <w:rPr>
          <w:i/>
        </w:rPr>
        <w:instrText xml:space="preserve"> FORMCHECKBOX </w:instrText>
      </w:r>
      <w:r w:rsidR="00DE77CA">
        <w:rPr>
          <w:i/>
        </w:rPr>
      </w:r>
      <w:r w:rsidR="00DE77CA">
        <w:rPr>
          <w:i/>
        </w:rPr>
        <w:fldChar w:fldCharType="separate"/>
      </w:r>
      <w:r w:rsidR="00DE77CA" w:rsidRPr="00030E50">
        <w:rPr>
          <w:i/>
        </w:rPr>
        <w:fldChar w:fldCharType="end"/>
      </w:r>
      <w:r>
        <w:rPr>
          <w:i/>
        </w:rPr>
        <w:t xml:space="preserve"> </w:t>
      </w:r>
      <w:r>
        <w:t>3H / semaine</w:t>
      </w:r>
    </w:p>
    <w:p w:rsidR="00BF087A" w:rsidRDefault="00BF087A" w:rsidP="00BF087A">
      <w:pPr>
        <w:tabs>
          <w:tab w:val="left" w:pos="540"/>
          <w:tab w:val="left" w:pos="2160"/>
          <w:tab w:val="left" w:pos="2880"/>
        </w:tabs>
        <w:ind w:left="-993"/>
      </w:pPr>
      <w:r>
        <w:tab/>
      </w:r>
      <w:r>
        <w:tab/>
      </w:r>
      <w:r w:rsidR="00DE77CA" w:rsidRPr="00030E50">
        <w:rPr>
          <w:i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30E50">
        <w:rPr>
          <w:i/>
        </w:rPr>
        <w:instrText xml:space="preserve"> FORMCHECKBOX </w:instrText>
      </w:r>
      <w:r w:rsidR="00DE77CA">
        <w:rPr>
          <w:i/>
        </w:rPr>
      </w:r>
      <w:r w:rsidR="00DE77CA">
        <w:rPr>
          <w:i/>
        </w:rPr>
        <w:fldChar w:fldCharType="separate"/>
      </w:r>
      <w:r w:rsidR="00DE77CA" w:rsidRPr="00030E50">
        <w:rPr>
          <w:i/>
        </w:rPr>
        <w:fldChar w:fldCharType="end"/>
      </w:r>
      <w:r>
        <w:rPr>
          <w:i/>
        </w:rPr>
        <w:t xml:space="preserve"> </w:t>
      </w:r>
      <w:r>
        <w:t>4H / semaine</w:t>
      </w:r>
      <w:r>
        <w:tab/>
      </w:r>
      <w:r>
        <w:tab/>
      </w:r>
    </w:p>
    <w:p w:rsidR="00BF087A" w:rsidRDefault="00BF087A" w:rsidP="00BF087A">
      <w:pPr>
        <w:tabs>
          <w:tab w:val="left" w:pos="540"/>
          <w:tab w:val="left" w:pos="2160"/>
          <w:tab w:val="left" w:pos="2880"/>
        </w:tabs>
        <w:ind w:left="-993"/>
      </w:pPr>
    </w:p>
    <w:p w:rsidR="00BF087A" w:rsidRDefault="00BF087A" w:rsidP="00BF087A">
      <w:pPr>
        <w:pStyle w:val="Paragraphedeliste"/>
        <w:numPr>
          <w:ilvl w:val="0"/>
          <w:numId w:val="6"/>
        </w:numPr>
        <w:tabs>
          <w:tab w:val="left" w:pos="540"/>
          <w:tab w:val="left" w:pos="2160"/>
          <w:tab w:val="left" w:pos="2880"/>
        </w:tabs>
      </w:pPr>
      <w:r>
        <w:t>Date envisagée pour le début des cours : …………………………………………</w:t>
      </w:r>
    </w:p>
    <w:p w:rsidR="00BF087A" w:rsidRDefault="00BF087A" w:rsidP="00BF087A">
      <w:pPr>
        <w:pStyle w:val="Paragraphedeliste"/>
        <w:tabs>
          <w:tab w:val="left" w:pos="540"/>
          <w:tab w:val="left" w:pos="2160"/>
          <w:tab w:val="left" w:pos="2880"/>
        </w:tabs>
        <w:ind w:left="903"/>
      </w:pPr>
    </w:p>
    <w:p w:rsidR="00BF087A" w:rsidRDefault="00BF087A" w:rsidP="00BF087A">
      <w:pPr>
        <w:pStyle w:val="Paragraphedeliste"/>
        <w:numPr>
          <w:ilvl w:val="0"/>
          <w:numId w:val="6"/>
        </w:numPr>
        <w:tabs>
          <w:tab w:val="left" w:pos="540"/>
          <w:tab w:val="left" w:pos="2160"/>
          <w:tab w:val="left" w:pos="2880"/>
        </w:tabs>
      </w:pPr>
      <w:r>
        <w:t>Nombre de semaines : ………………………………………………………………</w:t>
      </w:r>
    </w:p>
    <w:p w:rsidR="00BF087A" w:rsidRDefault="00BF087A" w:rsidP="00BF087A">
      <w:pPr>
        <w:pStyle w:val="Paragraphedeliste"/>
      </w:pPr>
    </w:p>
    <w:p w:rsidR="00BF087A" w:rsidRDefault="00BF087A" w:rsidP="00152369">
      <w:pPr>
        <w:pStyle w:val="Paragraphedeliste"/>
        <w:numPr>
          <w:ilvl w:val="0"/>
          <w:numId w:val="6"/>
        </w:numPr>
        <w:tabs>
          <w:tab w:val="left" w:pos="540"/>
          <w:tab w:val="left" w:pos="2160"/>
          <w:tab w:val="left" w:pos="2880"/>
        </w:tabs>
      </w:pPr>
      <w:r>
        <w:t>Nombre total d’HSE demandées au CASNAV : …………………………………</w:t>
      </w:r>
      <w:r w:rsidR="00152369">
        <w:t>..</w:t>
      </w:r>
    </w:p>
    <w:p w:rsidR="00E76E29" w:rsidRDefault="00E76E29" w:rsidP="00152369">
      <w:pPr>
        <w:tabs>
          <w:tab w:val="left" w:pos="540"/>
          <w:tab w:val="left" w:pos="2160"/>
          <w:tab w:val="left" w:pos="2880"/>
        </w:tabs>
      </w:pPr>
    </w:p>
    <w:p w:rsidR="00152369" w:rsidRDefault="00152369" w:rsidP="00152369">
      <w:pPr>
        <w:tabs>
          <w:tab w:val="left" w:pos="540"/>
          <w:tab w:val="left" w:pos="2880"/>
        </w:tabs>
        <w:ind w:left="-993"/>
      </w:pPr>
      <w:r w:rsidRPr="00152369">
        <w:rPr>
          <w:i/>
        </w:rPr>
        <w:t>A titre informatif</w:t>
      </w:r>
      <w:r>
        <w:t> :</w:t>
      </w:r>
      <w:r>
        <w:rPr>
          <w:i/>
        </w:rPr>
        <w:t xml:space="preserve"> Accueil au 30 Novembre de  3 EANA. Demande de 2H hebdomadaires sur 18 semaines, soit 36 HSE</w:t>
      </w:r>
      <w:r>
        <w:t xml:space="preserve"> </w:t>
      </w:r>
    </w:p>
    <w:p w:rsidR="008554D2" w:rsidRPr="00152369" w:rsidRDefault="008554D2" w:rsidP="00152369">
      <w:pPr>
        <w:tabs>
          <w:tab w:val="left" w:pos="540"/>
          <w:tab w:val="left" w:pos="2880"/>
        </w:tabs>
        <w:ind w:left="-993"/>
      </w:pPr>
    </w:p>
    <w:p w:rsidR="00CC4AD8" w:rsidRPr="002D21B8" w:rsidRDefault="00CF7549" w:rsidP="00C66131">
      <w:pPr>
        <w:tabs>
          <w:tab w:val="left" w:pos="0"/>
          <w:tab w:val="left" w:pos="2880"/>
        </w:tabs>
        <w:ind w:left="-993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ab/>
        <w:t xml:space="preserve">       </w:t>
      </w:r>
      <w:r w:rsidR="0084767F">
        <w:rPr>
          <w:b/>
          <w:caps/>
          <w:sz w:val="24"/>
          <w:szCs w:val="24"/>
        </w:rPr>
        <w:t>4</w:t>
      </w:r>
      <w:r w:rsidR="00E92561">
        <w:rPr>
          <w:b/>
          <w:caps/>
          <w:sz w:val="24"/>
          <w:szCs w:val="24"/>
        </w:rPr>
        <w:t xml:space="preserve">- </w:t>
      </w:r>
      <w:r w:rsidR="001E6278">
        <w:rPr>
          <w:b/>
          <w:caps/>
          <w:sz w:val="24"/>
          <w:szCs w:val="24"/>
        </w:rPr>
        <w:t>ENSEIGNANT FLS</w:t>
      </w:r>
    </w:p>
    <w:p w:rsidR="00CC4AD8" w:rsidRPr="003232B6" w:rsidRDefault="00CC4AD8" w:rsidP="00CC4AD8">
      <w:pPr>
        <w:tabs>
          <w:tab w:val="left" w:pos="2160"/>
          <w:tab w:val="left" w:pos="2880"/>
        </w:tabs>
        <w:ind w:left="-993"/>
        <w:rPr>
          <w:sz w:val="24"/>
          <w:szCs w:val="24"/>
        </w:rPr>
      </w:pPr>
      <w:r w:rsidRPr="000C010F">
        <w:t xml:space="preserve">        </w:t>
      </w:r>
    </w:p>
    <w:p w:rsidR="00CC4AD8" w:rsidRPr="0071237D" w:rsidRDefault="00DE77CA" w:rsidP="006A1480">
      <w:pPr>
        <w:pStyle w:val="Paragraphedeliste"/>
        <w:tabs>
          <w:tab w:val="left" w:pos="2160"/>
          <w:tab w:val="left" w:pos="2880"/>
        </w:tabs>
        <w:ind w:left="-633"/>
        <w:rPr>
          <w:b/>
        </w:rPr>
      </w:pPr>
      <w:r w:rsidRPr="00030E50">
        <w:rPr>
          <w:i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9660F" w:rsidRPr="00030E50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 w:rsidRPr="00030E50">
        <w:rPr>
          <w:i/>
        </w:rPr>
        <w:fldChar w:fldCharType="end"/>
      </w:r>
      <w:r w:rsidR="0049660F">
        <w:rPr>
          <w:i/>
        </w:rPr>
        <w:t xml:space="preserve"> </w:t>
      </w:r>
      <w:r w:rsidR="00CC4AD8">
        <w:rPr>
          <w:b/>
        </w:rPr>
        <w:t>CAS 1 : Enseignant</w:t>
      </w:r>
      <w:r w:rsidR="00D46F0A">
        <w:rPr>
          <w:b/>
        </w:rPr>
        <w:t>(</w:t>
      </w:r>
      <w:r w:rsidR="00CC4AD8">
        <w:rPr>
          <w:b/>
        </w:rPr>
        <w:t>s</w:t>
      </w:r>
      <w:r w:rsidR="00D46F0A">
        <w:rPr>
          <w:b/>
        </w:rPr>
        <w:t>)</w:t>
      </w:r>
      <w:r w:rsidR="00CC4AD8">
        <w:rPr>
          <w:b/>
        </w:rPr>
        <w:t xml:space="preserve"> rattaché</w:t>
      </w:r>
      <w:r w:rsidR="00D46F0A">
        <w:rPr>
          <w:b/>
        </w:rPr>
        <w:t>(</w:t>
      </w:r>
      <w:r w:rsidR="00CC4AD8">
        <w:rPr>
          <w:b/>
        </w:rPr>
        <w:t>s</w:t>
      </w:r>
      <w:r w:rsidR="00D46F0A">
        <w:rPr>
          <w:b/>
        </w:rPr>
        <w:t>)</w:t>
      </w:r>
      <w:r w:rsidR="00CC4AD8">
        <w:rPr>
          <w:b/>
        </w:rPr>
        <w:t xml:space="preserve"> à un </w:t>
      </w:r>
      <w:r w:rsidR="00CC4AD8" w:rsidRPr="0071237D">
        <w:rPr>
          <w:b/>
        </w:rPr>
        <w:t>établissement </w:t>
      </w:r>
      <w:r w:rsidR="006A1480">
        <w:rPr>
          <w:b/>
        </w:rPr>
        <w:t xml:space="preserve"> </w:t>
      </w:r>
    </w:p>
    <w:p w:rsidR="00CC4AD8" w:rsidRDefault="00CC4AD8" w:rsidP="00CC4AD8">
      <w:pPr>
        <w:tabs>
          <w:tab w:val="left" w:pos="2160"/>
          <w:tab w:val="left" w:pos="2880"/>
        </w:tabs>
        <w:ind w:left="-993"/>
        <w:rPr>
          <w:i/>
        </w:rPr>
      </w:pPr>
    </w:p>
    <w:tbl>
      <w:tblPr>
        <w:tblW w:w="9970" w:type="dxa"/>
        <w:tblInd w:w="-2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4"/>
        <w:gridCol w:w="1662"/>
        <w:gridCol w:w="2159"/>
        <w:gridCol w:w="3165"/>
      </w:tblGrid>
      <w:tr w:rsidR="00CC4AD8" w:rsidRPr="00030E50" w:rsidTr="00E6660C">
        <w:tc>
          <w:tcPr>
            <w:tcW w:w="2984" w:type="dxa"/>
            <w:vAlign w:val="center"/>
          </w:tcPr>
          <w:p w:rsidR="00CC4AD8" w:rsidRPr="00B10D10" w:rsidRDefault="00CC4AD8" w:rsidP="00E6660C">
            <w:pPr>
              <w:tabs>
                <w:tab w:val="left" w:pos="540"/>
                <w:tab w:val="left" w:pos="2880"/>
              </w:tabs>
            </w:pPr>
            <w:r w:rsidRPr="00B10D10">
              <w:t>Nom</w:t>
            </w:r>
          </w:p>
        </w:tc>
        <w:tc>
          <w:tcPr>
            <w:tcW w:w="3821" w:type="dxa"/>
            <w:gridSpan w:val="2"/>
          </w:tcPr>
          <w:p w:rsidR="00CC4AD8" w:rsidRPr="00030E50" w:rsidRDefault="00CC4AD8" w:rsidP="00E6660C">
            <w:pPr>
              <w:tabs>
                <w:tab w:val="left" w:pos="540"/>
                <w:tab w:val="left" w:pos="2880"/>
              </w:tabs>
              <w:rPr>
                <w:i/>
              </w:rPr>
            </w:pPr>
          </w:p>
        </w:tc>
        <w:tc>
          <w:tcPr>
            <w:tcW w:w="3165" w:type="dxa"/>
          </w:tcPr>
          <w:p w:rsidR="00CC4AD8" w:rsidRPr="00030E50" w:rsidRDefault="00CC4AD8" w:rsidP="00E6660C">
            <w:pPr>
              <w:tabs>
                <w:tab w:val="left" w:pos="540"/>
                <w:tab w:val="left" w:pos="2880"/>
              </w:tabs>
              <w:rPr>
                <w:i/>
              </w:rPr>
            </w:pPr>
          </w:p>
        </w:tc>
      </w:tr>
      <w:tr w:rsidR="00CC4AD8" w:rsidRPr="00030E50" w:rsidTr="00E6660C">
        <w:tc>
          <w:tcPr>
            <w:tcW w:w="2984" w:type="dxa"/>
            <w:vAlign w:val="center"/>
          </w:tcPr>
          <w:p w:rsidR="00CC4AD8" w:rsidRPr="00B10D10" w:rsidRDefault="00CC4AD8" w:rsidP="00E6660C">
            <w:pPr>
              <w:tabs>
                <w:tab w:val="left" w:pos="540"/>
                <w:tab w:val="left" w:pos="2880"/>
              </w:tabs>
            </w:pPr>
            <w:r w:rsidRPr="00B10D10">
              <w:t>Qualité </w:t>
            </w:r>
          </w:p>
        </w:tc>
        <w:tc>
          <w:tcPr>
            <w:tcW w:w="3821" w:type="dxa"/>
            <w:gridSpan w:val="2"/>
          </w:tcPr>
          <w:p w:rsidR="00CC4AD8" w:rsidRPr="00030E50" w:rsidRDefault="00CC4AD8" w:rsidP="00E6660C">
            <w:pPr>
              <w:tabs>
                <w:tab w:val="left" w:pos="540"/>
                <w:tab w:val="left" w:pos="2880"/>
              </w:tabs>
              <w:rPr>
                <w:i/>
              </w:rPr>
            </w:pPr>
          </w:p>
        </w:tc>
        <w:tc>
          <w:tcPr>
            <w:tcW w:w="3165" w:type="dxa"/>
          </w:tcPr>
          <w:p w:rsidR="00CC4AD8" w:rsidRPr="00030E50" w:rsidRDefault="00CC4AD8" w:rsidP="00E6660C">
            <w:pPr>
              <w:tabs>
                <w:tab w:val="left" w:pos="540"/>
                <w:tab w:val="left" w:pos="2880"/>
              </w:tabs>
              <w:rPr>
                <w:i/>
              </w:rPr>
            </w:pPr>
          </w:p>
        </w:tc>
      </w:tr>
      <w:tr w:rsidR="00CC4AD8" w:rsidRPr="00030E50" w:rsidTr="00E6660C">
        <w:trPr>
          <w:trHeight w:val="600"/>
        </w:trPr>
        <w:tc>
          <w:tcPr>
            <w:tcW w:w="2984" w:type="dxa"/>
            <w:vAlign w:val="center"/>
          </w:tcPr>
          <w:p w:rsidR="00CC4AD8" w:rsidRPr="00B10D10" w:rsidRDefault="00CC4AD8" w:rsidP="00E6660C">
            <w:pPr>
              <w:tabs>
                <w:tab w:val="left" w:pos="540"/>
                <w:tab w:val="left" w:pos="2880"/>
              </w:tabs>
            </w:pPr>
            <w:r w:rsidRPr="00B10D10">
              <w:t>Établissement de rattachement </w:t>
            </w:r>
          </w:p>
        </w:tc>
        <w:tc>
          <w:tcPr>
            <w:tcW w:w="3821" w:type="dxa"/>
            <w:gridSpan w:val="2"/>
          </w:tcPr>
          <w:p w:rsidR="00CC4AD8" w:rsidRPr="00030E50" w:rsidRDefault="00CC4AD8" w:rsidP="00E6660C">
            <w:pPr>
              <w:tabs>
                <w:tab w:val="left" w:pos="540"/>
                <w:tab w:val="left" w:pos="2880"/>
              </w:tabs>
              <w:rPr>
                <w:i/>
              </w:rPr>
            </w:pPr>
          </w:p>
        </w:tc>
        <w:tc>
          <w:tcPr>
            <w:tcW w:w="3165" w:type="dxa"/>
          </w:tcPr>
          <w:p w:rsidR="00CC4AD8" w:rsidRPr="00030E50" w:rsidRDefault="00CC4AD8" w:rsidP="00E6660C">
            <w:pPr>
              <w:tabs>
                <w:tab w:val="left" w:pos="540"/>
                <w:tab w:val="left" w:pos="2880"/>
              </w:tabs>
              <w:rPr>
                <w:i/>
              </w:rPr>
            </w:pPr>
          </w:p>
        </w:tc>
      </w:tr>
      <w:tr w:rsidR="00CC4AD8" w:rsidRPr="00030E50" w:rsidTr="00E6660C">
        <w:trPr>
          <w:trHeight w:val="345"/>
        </w:trPr>
        <w:tc>
          <w:tcPr>
            <w:tcW w:w="2984" w:type="dxa"/>
            <w:vAlign w:val="center"/>
          </w:tcPr>
          <w:p w:rsidR="00CC4AD8" w:rsidRPr="00B10D10" w:rsidRDefault="00CC4AD8" w:rsidP="00E6660C">
            <w:pPr>
              <w:tabs>
                <w:tab w:val="left" w:pos="540"/>
                <w:tab w:val="left" w:pos="2880"/>
              </w:tabs>
            </w:pPr>
            <w:r w:rsidRPr="00B10D10">
              <w:t>Courriel</w:t>
            </w:r>
          </w:p>
        </w:tc>
        <w:tc>
          <w:tcPr>
            <w:tcW w:w="3821" w:type="dxa"/>
            <w:gridSpan w:val="2"/>
          </w:tcPr>
          <w:p w:rsidR="00CC4AD8" w:rsidRPr="00030E50" w:rsidRDefault="00CC4AD8" w:rsidP="00E6660C">
            <w:pPr>
              <w:tabs>
                <w:tab w:val="left" w:pos="540"/>
                <w:tab w:val="left" w:pos="2880"/>
              </w:tabs>
              <w:rPr>
                <w:i/>
              </w:rPr>
            </w:pPr>
          </w:p>
        </w:tc>
        <w:tc>
          <w:tcPr>
            <w:tcW w:w="3165" w:type="dxa"/>
          </w:tcPr>
          <w:p w:rsidR="00CC4AD8" w:rsidRPr="00030E50" w:rsidRDefault="00CC4AD8" w:rsidP="00E6660C">
            <w:pPr>
              <w:tabs>
                <w:tab w:val="left" w:pos="540"/>
                <w:tab w:val="left" w:pos="2880"/>
              </w:tabs>
              <w:rPr>
                <w:i/>
              </w:rPr>
            </w:pPr>
          </w:p>
        </w:tc>
      </w:tr>
      <w:tr w:rsidR="00CC4AD8" w:rsidRPr="00030E50" w:rsidTr="00E6660C">
        <w:trPr>
          <w:trHeight w:val="521"/>
        </w:trPr>
        <w:tc>
          <w:tcPr>
            <w:tcW w:w="2984" w:type="dxa"/>
            <w:vAlign w:val="center"/>
          </w:tcPr>
          <w:p w:rsidR="00CC4AD8" w:rsidRPr="00B10D10" w:rsidRDefault="00CC4AD8" w:rsidP="00E6660C">
            <w:pPr>
              <w:tabs>
                <w:tab w:val="left" w:pos="540"/>
                <w:tab w:val="left" w:pos="2880"/>
              </w:tabs>
            </w:pPr>
            <w:r w:rsidRPr="00B10D10">
              <w:t>Formation FLE/FLS (précisez) </w:t>
            </w:r>
          </w:p>
        </w:tc>
        <w:tc>
          <w:tcPr>
            <w:tcW w:w="3821" w:type="dxa"/>
            <w:gridSpan w:val="2"/>
          </w:tcPr>
          <w:p w:rsidR="00CC4AD8" w:rsidRPr="00030E50" w:rsidRDefault="00CC4AD8" w:rsidP="00E6660C">
            <w:pPr>
              <w:tabs>
                <w:tab w:val="left" w:pos="540"/>
                <w:tab w:val="left" w:pos="2880"/>
              </w:tabs>
              <w:rPr>
                <w:i/>
              </w:rPr>
            </w:pPr>
          </w:p>
        </w:tc>
        <w:tc>
          <w:tcPr>
            <w:tcW w:w="3165" w:type="dxa"/>
          </w:tcPr>
          <w:p w:rsidR="00CC4AD8" w:rsidRPr="00030E50" w:rsidRDefault="00CC4AD8" w:rsidP="00E6660C">
            <w:pPr>
              <w:tabs>
                <w:tab w:val="left" w:pos="540"/>
                <w:tab w:val="left" w:pos="2880"/>
              </w:tabs>
              <w:rPr>
                <w:i/>
              </w:rPr>
            </w:pPr>
          </w:p>
        </w:tc>
      </w:tr>
      <w:tr w:rsidR="00CC4AD8" w:rsidRPr="00030E50" w:rsidTr="00E6660C">
        <w:tc>
          <w:tcPr>
            <w:tcW w:w="2984" w:type="dxa"/>
            <w:vAlign w:val="center"/>
          </w:tcPr>
          <w:p w:rsidR="00CC4AD8" w:rsidRPr="00B10D10" w:rsidRDefault="00CC4AD8" w:rsidP="00E6660C">
            <w:pPr>
              <w:tabs>
                <w:tab w:val="left" w:pos="540"/>
                <w:tab w:val="left" w:pos="2880"/>
              </w:tabs>
            </w:pPr>
            <w:r w:rsidRPr="00B10D10">
              <w:t>Habilitation DELF Scolaire </w:t>
            </w:r>
          </w:p>
        </w:tc>
        <w:tc>
          <w:tcPr>
            <w:tcW w:w="3821" w:type="dxa"/>
            <w:gridSpan w:val="2"/>
          </w:tcPr>
          <w:p w:rsidR="00CC4AD8" w:rsidRPr="00030E50" w:rsidRDefault="00CC4AD8" w:rsidP="00E6660C">
            <w:pPr>
              <w:tabs>
                <w:tab w:val="left" w:pos="540"/>
                <w:tab w:val="left" w:pos="2880"/>
              </w:tabs>
              <w:jc w:val="center"/>
              <w:rPr>
                <w:i/>
              </w:rPr>
            </w:pPr>
            <w:r w:rsidRPr="00030E50">
              <w:rPr>
                <w:i/>
              </w:rPr>
              <w:t>oui</w:t>
            </w:r>
            <w:r w:rsidR="00DE77CA" w:rsidRPr="00030E50">
              <w:rPr>
                <w:i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Pr="00030E50">
              <w:rPr>
                <w:i/>
              </w:rPr>
              <w:instrText xml:space="preserve"> FORMCHECKBOX </w:instrText>
            </w:r>
            <w:r w:rsidR="00DE77CA">
              <w:rPr>
                <w:i/>
              </w:rPr>
            </w:r>
            <w:r w:rsidR="00DE77CA">
              <w:rPr>
                <w:i/>
              </w:rPr>
              <w:fldChar w:fldCharType="separate"/>
            </w:r>
            <w:r w:rsidR="00DE77CA" w:rsidRPr="00030E50">
              <w:rPr>
                <w:i/>
              </w:rPr>
              <w:fldChar w:fldCharType="end"/>
            </w:r>
            <w:bookmarkEnd w:id="0"/>
            <w:r w:rsidRPr="00030E50">
              <w:rPr>
                <w:i/>
              </w:rPr>
              <w:tab/>
              <w:t>non</w:t>
            </w:r>
            <w:r w:rsidR="00DE77CA" w:rsidRPr="00030E50">
              <w:rPr>
                <w:i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Pr="00030E50">
              <w:rPr>
                <w:i/>
              </w:rPr>
              <w:instrText xml:space="preserve"> FORMCHECKBOX </w:instrText>
            </w:r>
            <w:r w:rsidR="00DE77CA">
              <w:rPr>
                <w:i/>
              </w:rPr>
            </w:r>
            <w:r w:rsidR="00DE77CA">
              <w:rPr>
                <w:i/>
              </w:rPr>
              <w:fldChar w:fldCharType="separate"/>
            </w:r>
            <w:r w:rsidR="00DE77CA" w:rsidRPr="00030E50">
              <w:rPr>
                <w:i/>
              </w:rPr>
              <w:fldChar w:fldCharType="end"/>
            </w:r>
            <w:bookmarkEnd w:id="1"/>
          </w:p>
        </w:tc>
        <w:tc>
          <w:tcPr>
            <w:tcW w:w="3165" w:type="dxa"/>
          </w:tcPr>
          <w:p w:rsidR="00CC4AD8" w:rsidRPr="00030E50" w:rsidRDefault="00CC4AD8" w:rsidP="00E6660C">
            <w:pPr>
              <w:tabs>
                <w:tab w:val="left" w:pos="540"/>
                <w:tab w:val="left" w:pos="2880"/>
              </w:tabs>
              <w:jc w:val="center"/>
              <w:rPr>
                <w:i/>
              </w:rPr>
            </w:pPr>
            <w:r w:rsidRPr="00030E50">
              <w:rPr>
                <w:i/>
              </w:rPr>
              <w:t>oui</w:t>
            </w:r>
            <w:r w:rsidR="00DE77CA" w:rsidRPr="00030E50">
              <w:rPr>
                <w:i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E50">
              <w:rPr>
                <w:i/>
              </w:rPr>
              <w:instrText xml:space="preserve"> FORMCHECKBOX </w:instrText>
            </w:r>
            <w:r w:rsidR="00DE77CA">
              <w:rPr>
                <w:i/>
              </w:rPr>
            </w:r>
            <w:r w:rsidR="00DE77CA">
              <w:rPr>
                <w:i/>
              </w:rPr>
              <w:fldChar w:fldCharType="separate"/>
            </w:r>
            <w:r w:rsidR="00DE77CA" w:rsidRPr="00030E50">
              <w:rPr>
                <w:i/>
              </w:rPr>
              <w:fldChar w:fldCharType="end"/>
            </w:r>
            <w:r w:rsidRPr="00030E50">
              <w:rPr>
                <w:i/>
              </w:rPr>
              <w:tab/>
              <w:t>non</w:t>
            </w:r>
            <w:r w:rsidR="00DE77CA" w:rsidRPr="00030E50">
              <w:rPr>
                <w:i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E50">
              <w:rPr>
                <w:i/>
              </w:rPr>
              <w:instrText xml:space="preserve"> FORMCHECKBOX </w:instrText>
            </w:r>
            <w:r w:rsidR="00DE77CA">
              <w:rPr>
                <w:i/>
              </w:rPr>
            </w:r>
            <w:r w:rsidR="00DE77CA">
              <w:rPr>
                <w:i/>
              </w:rPr>
              <w:fldChar w:fldCharType="separate"/>
            </w:r>
            <w:r w:rsidR="00DE77CA" w:rsidRPr="00030E50">
              <w:rPr>
                <w:i/>
              </w:rPr>
              <w:fldChar w:fldCharType="end"/>
            </w:r>
          </w:p>
        </w:tc>
      </w:tr>
      <w:tr w:rsidR="00CC4AD8" w:rsidRPr="00030E50" w:rsidTr="00E6660C">
        <w:tc>
          <w:tcPr>
            <w:tcW w:w="2984" w:type="dxa"/>
            <w:vMerge w:val="restart"/>
            <w:vAlign w:val="center"/>
          </w:tcPr>
          <w:p w:rsidR="00CC4AD8" w:rsidRPr="00B10D10" w:rsidRDefault="00CC4AD8" w:rsidP="006A1480">
            <w:pPr>
              <w:tabs>
                <w:tab w:val="left" w:pos="540"/>
                <w:tab w:val="left" w:pos="2880"/>
              </w:tabs>
              <w:jc w:val="center"/>
            </w:pPr>
            <w:r w:rsidRPr="00B10D10">
              <w:t xml:space="preserve">Formations à </w:t>
            </w:r>
            <w:r>
              <w:t>prévoir auprès du CASNAV 20</w:t>
            </w:r>
            <w:r w:rsidR="00D46F0A">
              <w:t>21</w:t>
            </w:r>
            <w:r w:rsidRPr="00B10D10">
              <w:t>/20</w:t>
            </w:r>
            <w:r w:rsidR="00D46F0A">
              <w:t>22</w:t>
            </w:r>
            <w:r w:rsidR="006A1480" w:rsidRPr="00030E50">
              <w:rPr>
                <w:i/>
              </w:rPr>
              <w:t>*</w:t>
            </w:r>
          </w:p>
        </w:tc>
        <w:tc>
          <w:tcPr>
            <w:tcW w:w="1662" w:type="dxa"/>
            <w:vAlign w:val="center"/>
          </w:tcPr>
          <w:p w:rsidR="00CC4AD8" w:rsidRPr="00030E50" w:rsidRDefault="00CC4AD8" w:rsidP="00E6660C">
            <w:pPr>
              <w:tabs>
                <w:tab w:val="left" w:pos="540"/>
                <w:tab w:val="left" w:pos="2880"/>
              </w:tabs>
              <w:jc w:val="center"/>
              <w:rPr>
                <w:i/>
              </w:rPr>
            </w:pPr>
            <w:r w:rsidRPr="00030E50">
              <w:rPr>
                <w:i/>
              </w:rPr>
              <w:t>sur place (stage en établissement type FIL</w:t>
            </w:r>
          </w:p>
        </w:tc>
        <w:tc>
          <w:tcPr>
            <w:tcW w:w="2159" w:type="dxa"/>
            <w:vAlign w:val="center"/>
          </w:tcPr>
          <w:p w:rsidR="00CC4AD8" w:rsidRPr="00030E50" w:rsidRDefault="00CC4AD8" w:rsidP="00E6660C">
            <w:pPr>
              <w:tabs>
                <w:tab w:val="left" w:pos="540"/>
                <w:tab w:val="left" w:pos="2880"/>
              </w:tabs>
              <w:jc w:val="center"/>
              <w:rPr>
                <w:i/>
              </w:rPr>
            </w:pPr>
            <w:r w:rsidRPr="00030E50">
              <w:rPr>
                <w:i/>
              </w:rPr>
              <w:t>oui</w:t>
            </w:r>
            <w:r w:rsidR="00DE77CA" w:rsidRPr="00030E50">
              <w:rPr>
                <w:i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E50">
              <w:rPr>
                <w:i/>
              </w:rPr>
              <w:instrText xml:space="preserve"> FORMCHECKBOX </w:instrText>
            </w:r>
            <w:r w:rsidR="00DE77CA">
              <w:rPr>
                <w:i/>
              </w:rPr>
            </w:r>
            <w:r w:rsidR="00DE77CA">
              <w:rPr>
                <w:i/>
              </w:rPr>
              <w:fldChar w:fldCharType="separate"/>
            </w:r>
            <w:r w:rsidR="00DE77CA" w:rsidRPr="00030E50">
              <w:rPr>
                <w:i/>
              </w:rPr>
              <w:fldChar w:fldCharType="end"/>
            </w:r>
            <w:r w:rsidRPr="00030E50">
              <w:rPr>
                <w:i/>
              </w:rPr>
              <w:tab/>
              <w:t>non</w:t>
            </w:r>
            <w:r w:rsidR="00DE77CA" w:rsidRPr="00030E50">
              <w:rPr>
                <w:i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E50">
              <w:rPr>
                <w:i/>
              </w:rPr>
              <w:instrText xml:space="preserve"> FORMCHECKBOX </w:instrText>
            </w:r>
            <w:r w:rsidR="00DE77CA">
              <w:rPr>
                <w:i/>
              </w:rPr>
            </w:r>
            <w:r w:rsidR="00DE77CA">
              <w:rPr>
                <w:i/>
              </w:rPr>
              <w:fldChar w:fldCharType="separate"/>
            </w:r>
            <w:r w:rsidR="00DE77CA" w:rsidRPr="00030E50">
              <w:rPr>
                <w:i/>
              </w:rPr>
              <w:fldChar w:fldCharType="end"/>
            </w:r>
          </w:p>
        </w:tc>
        <w:tc>
          <w:tcPr>
            <w:tcW w:w="3165" w:type="dxa"/>
            <w:vAlign w:val="center"/>
          </w:tcPr>
          <w:p w:rsidR="00CC4AD8" w:rsidRPr="00030E50" w:rsidRDefault="00CC4AD8" w:rsidP="00E6660C">
            <w:pPr>
              <w:tabs>
                <w:tab w:val="left" w:pos="540"/>
                <w:tab w:val="left" w:pos="2880"/>
              </w:tabs>
              <w:jc w:val="center"/>
              <w:rPr>
                <w:i/>
              </w:rPr>
            </w:pPr>
            <w:r w:rsidRPr="00030E50">
              <w:rPr>
                <w:i/>
              </w:rPr>
              <w:t>oui</w:t>
            </w:r>
            <w:r w:rsidR="00DE77CA" w:rsidRPr="00030E50">
              <w:rPr>
                <w:i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E50">
              <w:rPr>
                <w:i/>
              </w:rPr>
              <w:instrText xml:space="preserve"> FORMCHECKBOX </w:instrText>
            </w:r>
            <w:r w:rsidR="00DE77CA">
              <w:rPr>
                <w:i/>
              </w:rPr>
            </w:r>
            <w:r w:rsidR="00DE77CA">
              <w:rPr>
                <w:i/>
              </w:rPr>
              <w:fldChar w:fldCharType="separate"/>
            </w:r>
            <w:r w:rsidR="00DE77CA" w:rsidRPr="00030E50">
              <w:rPr>
                <w:i/>
              </w:rPr>
              <w:fldChar w:fldCharType="end"/>
            </w:r>
            <w:r w:rsidRPr="00030E50">
              <w:rPr>
                <w:i/>
              </w:rPr>
              <w:tab/>
              <w:t>non</w:t>
            </w:r>
            <w:r w:rsidR="00DE77CA" w:rsidRPr="00030E50">
              <w:rPr>
                <w:i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E50">
              <w:rPr>
                <w:i/>
              </w:rPr>
              <w:instrText xml:space="preserve"> FORMCHECKBOX </w:instrText>
            </w:r>
            <w:r w:rsidR="00DE77CA">
              <w:rPr>
                <w:i/>
              </w:rPr>
            </w:r>
            <w:r w:rsidR="00DE77CA">
              <w:rPr>
                <w:i/>
              </w:rPr>
              <w:fldChar w:fldCharType="separate"/>
            </w:r>
            <w:r w:rsidR="00DE77CA" w:rsidRPr="00030E50">
              <w:rPr>
                <w:i/>
              </w:rPr>
              <w:fldChar w:fldCharType="end"/>
            </w:r>
          </w:p>
        </w:tc>
      </w:tr>
      <w:tr w:rsidR="00CC4AD8" w:rsidRPr="00030E50" w:rsidTr="00E6660C">
        <w:tc>
          <w:tcPr>
            <w:tcW w:w="2984" w:type="dxa"/>
            <w:vMerge/>
            <w:vAlign w:val="center"/>
          </w:tcPr>
          <w:p w:rsidR="00CC4AD8" w:rsidRPr="00030E50" w:rsidRDefault="00CC4AD8" w:rsidP="00E6660C">
            <w:pPr>
              <w:tabs>
                <w:tab w:val="left" w:pos="540"/>
                <w:tab w:val="left" w:pos="2880"/>
              </w:tabs>
              <w:jc w:val="center"/>
              <w:rPr>
                <w:i/>
              </w:rPr>
            </w:pPr>
          </w:p>
        </w:tc>
        <w:tc>
          <w:tcPr>
            <w:tcW w:w="1662" w:type="dxa"/>
            <w:vAlign w:val="center"/>
          </w:tcPr>
          <w:p w:rsidR="00CC4AD8" w:rsidRPr="00030E50" w:rsidRDefault="00CC4AD8" w:rsidP="006A1480">
            <w:pPr>
              <w:tabs>
                <w:tab w:val="left" w:pos="540"/>
                <w:tab w:val="left" w:pos="2880"/>
              </w:tabs>
              <w:jc w:val="center"/>
              <w:rPr>
                <w:i/>
              </w:rPr>
            </w:pPr>
            <w:r w:rsidRPr="00030E50">
              <w:rPr>
                <w:i/>
              </w:rPr>
              <w:t>dans le cadre du PAF</w:t>
            </w:r>
          </w:p>
        </w:tc>
        <w:tc>
          <w:tcPr>
            <w:tcW w:w="2159" w:type="dxa"/>
            <w:vAlign w:val="center"/>
          </w:tcPr>
          <w:p w:rsidR="00CC4AD8" w:rsidRPr="00030E50" w:rsidRDefault="00CC4AD8" w:rsidP="00E6660C">
            <w:pPr>
              <w:tabs>
                <w:tab w:val="left" w:pos="540"/>
                <w:tab w:val="left" w:pos="2880"/>
              </w:tabs>
              <w:jc w:val="center"/>
              <w:rPr>
                <w:i/>
              </w:rPr>
            </w:pPr>
            <w:r w:rsidRPr="00030E50">
              <w:rPr>
                <w:i/>
              </w:rPr>
              <w:t>oui</w:t>
            </w:r>
            <w:r w:rsidR="00DE77CA" w:rsidRPr="00030E50">
              <w:rPr>
                <w:i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E50">
              <w:rPr>
                <w:i/>
              </w:rPr>
              <w:instrText xml:space="preserve"> FORMCHECKBOX </w:instrText>
            </w:r>
            <w:r w:rsidR="00DE77CA">
              <w:rPr>
                <w:i/>
              </w:rPr>
            </w:r>
            <w:r w:rsidR="00DE77CA">
              <w:rPr>
                <w:i/>
              </w:rPr>
              <w:fldChar w:fldCharType="separate"/>
            </w:r>
            <w:r w:rsidR="00DE77CA" w:rsidRPr="00030E50">
              <w:rPr>
                <w:i/>
              </w:rPr>
              <w:fldChar w:fldCharType="end"/>
            </w:r>
            <w:r w:rsidRPr="00030E50">
              <w:rPr>
                <w:i/>
              </w:rPr>
              <w:tab/>
              <w:t>non</w:t>
            </w:r>
            <w:r w:rsidR="00DE77CA" w:rsidRPr="00030E50">
              <w:rPr>
                <w:i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E50">
              <w:rPr>
                <w:i/>
              </w:rPr>
              <w:instrText xml:space="preserve"> FORMCHECKBOX </w:instrText>
            </w:r>
            <w:r w:rsidR="00DE77CA">
              <w:rPr>
                <w:i/>
              </w:rPr>
            </w:r>
            <w:r w:rsidR="00DE77CA">
              <w:rPr>
                <w:i/>
              </w:rPr>
              <w:fldChar w:fldCharType="separate"/>
            </w:r>
            <w:r w:rsidR="00DE77CA" w:rsidRPr="00030E50">
              <w:rPr>
                <w:i/>
              </w:rPr>
              <w:fldChar w:fldCharType="end"/>
            </w:r>
          </w:p>
        </w:tc>
        <w:tc>
          <w:tcPr>
            <w:tcW w:w="3165" w:type="dxa"/>
            <w:vAlign w:val="center"/>
          </w:tcPr>
          <w:p w:rsidR="00CC4AD8" w:rsidRPr="00030E50" w:rsidRDefault="00CC4AD8" w:rsidP="00E6660C">
            <w:pPr>
              <w:tabs>
                <w:tab w:val="left" w:pos="540"/>
                <w:tab w:val="left" w:pos="2880"/>
              </w:tabs>
              <w:jc w:val="center"/>
              <w:rPr>
                <w:i/>
              </w:rPr>
            </w:pPr>
            <w:r w:rsidRPr="00030E50">
              <w:rPr>
                <w:i/>
              </w:rPr>
              <w:t>oui</w:t>
            </w:r>
            <w:r w:rsidR="00DE77CA" w:rsidRPr="00030E50">
              <w:rPr>
                <w:i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E50">
              <w:rPr>
                <w:i/>
              </w:rPr>
              <w:instrText xml:space="preserve"> FORMCHECKBOX </w:instrText>
            </w:r>
            <w:r w:rsidR="00DE77CA">
              <w:rPr>
                <w:i/>
              </w:rPr>
            </w:r>
            <w:r w:rsidR="00DE77CA">
              <w:rPr>
                <w:i/>
              </w:rPr>
              <w:fldChar w:fldCharType="separate"/>
            </w:r>
            <w:r w:rsidR="00DE77CA" w:rsidRPr="00030E50">
              <w:rPr>
                <w:i/>
              </w:rPr>
              <w:fldChar w:fldCharType="end"/>
            </w:r>
            <w:r w:rsidRPr="00030E50">
              <w:rPr>
                <w:i/>
              </w:rPr>
              <w:tab/>
              <w:t>non</w:t>
            </w:r>
            <w:r w:rsidR="00DE77CA" w:rsidRPr="00030E50">
              <w:rPr>
                <w:i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E50">
              <w:rPr>
                <w:i/>
              </w:rPr>
              <w:instrText xml:space="preserve"> FORMCHECKBOX </w:instrText>
            </w:r>
            <w:r w:rsidR="00DE77CA">
              <w:rPr>
                <w:i/>
              </w:rPr>
            </w:r>
            <w:r w:rsidR="00DE77CA">
              <w:rPr>
                <w:i/>
              </w:rPr>
              <w:fldChar w:fldCharType="separate"/>
            </w:r>
            <w:r w:rsidR="00DE77CA" w:rsidRPr="00030E50">
              <w:rPr>
                <w:i/>
              </w:rPr>
              <w:fldChar w:fldCharType="end"/>
            </w:r>
          </w:p>
        </w:tc>
      </w:tr>
    </w:tbl>
    <w:p w:rsidR="00D46F0A" w:rsidRDefault="00CC4AD8" w:rsidP="00D46F0A">
      <w:pPr>
        <w:tabs>
          <w:tab w:val="left" w:pos="540"/>
          <w:tab w:val="left" w:pos="2880"/>
        </w:tabs>
        <w:ind w:left="-993"/>
      </w:pPr>
      <w:r w:rsidRPr="003F357D">
        <w:rPr>
          <w:i/>
          <w:sz w:val="16"/>
          <w:szCs w:val="16"/>
        </w:rPr>
        <w:t xml:space="preserve"> </w:t>
      </w:r>
    </w:p>
    <w:p w:rsidR="001E6278" w:rsidRDefault="001E6278" w:rsidP="00D46F0A">
      <w:pPr>
        <w:tabs>
          <w:tab w:val="left" w:pos="540"/>
          <w:tab w:val="left" w:pos="2880"/>
        </w:tabs>
        <w:ind w:left="-993"/>
      </w:pPr>
    </w:p>
    <w:p w:rsidR="00CC4AD8" w:rsidRDefault="00DE77CA" w:rsidP="006A1480">
      <w:pPr>
        <w:pStyle w:val="Paragraphedeliste"/>
        <w:tabs>
          <w:tab w:val="left" w:pos="540"/>
          <w:tab w:val="left" w:pos="2160"/>
          <w:tab w:val="left" w:pos="2880"/>
        </w:tabs>
        <w:ind w:left="-633"/>
        <w:rPr>
          <w:b/>
        </w:rPr>
      </w:pPr>
      <w:r w:rsidRPr="00030E50">
        <w:rPr>
          <w:i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9660F" w:rsidRPr="00030E50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 w:rsidRPr="00030E50">
        <w:rPr>
          <w:i/>
        </w:rPr>
        <w:fldChar w:fldCharType="end"/>
      </w:r>
      <w:r w:rsidR="0049660F">
        <w:rPr>
          <w:i/>
        </w:rPr>
        <w:t xml:space="preserve"> </w:t>
      </w:r>
      <w:r w:rsidR="00CC4AD8">
        <w:rPr>
          <w:b/>
        </w:rPr>
        <w:t xml:space="preserve">CAS 2 : </w:t>
      </w:r>
      <w:r w:rsidR="00005088">
        <w:rPr>
          <w:b/>
        </w:rPr>
        <w:t>Enseignant</w:t>
      </w:r>
      <w:r w:rsidR="001E6278">
        <w:rPr>
          <w:b/>
        </w:rPr>
        <w:t xml:space="preserve"> vacataire  </w:t>
      </w:r>
    </w:p>
    <w:p w:rsidR="00E76E29" w:rsidRDefault="00E76E29" w:rsidP="006A1480">
      <w:pPr>
        <w:pStyle w:val="Paragraphedeliste"/>
        <w:tabs>
          <w:tab w:val="left" w:pos="540"/>
          <w:tab w:val="left" w:pos="2160"/>
          <w:tab w:val="left" w:pos="2880"/>
        </w:tabs>
        <w:ind w:left="-633"/>
        <w:rPr>
          <w:b/>
        </w:rPr>
      </w:pPr>
    </w:p>
    <w:p w:rsidR="00005088" w:rsidRPr="00E76E29" w:rsidRDefault="00005088" w:rsidP="00005088">
      <w:pPr>
        <w:tabs>
          <w:tab w:val="left" w:pos="540"/>
          <w:tab w:val="left" w:pos="2160"/>
          <w:tab w:val="left" w:pos="2880"/>
        </w:tabs>
        <w:ind w:left="-993"/>
      </w:pPr>
      <w:r w:rsidRPr="00E76E29">
        <w:t xml:space="preserve">Le CASNAV est destinataire de CV de personnels non titulaires en FLE/FLS. </w:t>
      </w:r>
    </w:p>
    <w:p w:rsidR="00E76E29" w:rsidRPr="00E76E29" w:rsidRDefault="00005088" w:rsidP="00005088">
      <w:pPr>
        <w:tabs>
          <w:tab w:val="left" w:pos="540"/>
          <w:tab w:val="left" w:pos="2160"/>
          <w:tab w:val="left" w:pos="2880"/>
        </w:tabs>
        <w:ind w:left="-993"/>
      </w:pPr>
      <w:r w:rsidRPr="00E76E29">
        <w:t xml:space="preserve">Il peut </w:t>
      </w:r>
      <w:r w:rsidR="00E76E29" w:rsidRPr="00E76E29">
        <w:t xml:space="preserve">si besoin </w:t>
      </w:r>
      <w:r w:rsidRPr="00E76E29">
        <w:t>accompagner les établissements dans la recherche d’un enseignant vacataire</w:t>
      </w:r>
      <w:r w:rsidR="00E76E29" w:rsidRPr="00E76E29">
        <w:t>.</w:t>
      </w:r>
    </w:p>
    <w:p w:rsidR="00CC4AD8" w:rsidRPr="00E76E29" w:rsidRDefault="00E76E29" w:rsidP="00005088">
      <w:pPr>
        <w:tabs>
          <w:tab w:val="left" w:pos="540"/>
          <w:tab w:val="left" w:pos="2160"/>
          <w:tab w:val="left" w:pos="2880"/>
        </w:tabs>
        <w:ind w:left="-993"/>
        <w:rPr>
          <w:i/>
        </w:rPr>
      </w:pPr>
      <w:r w:rsidRPr="00E76E29">
        <w:t xml:space="preserve">Il incombera au chef d’établissement d’établir le contrat de travail en lien avec </w:t>
      </w:r>
      <w:r>
        <w:t>le rectorat, service de la DPE4.</w:t>
      </w:r>
      <w:r w:rsidR="00C66131" w:rsidRPr="00E76E29">
        <w:br/>
      </w:r>
    </w:p>
    <w:p w:rsidR="00CC4AD8" w:rsidRDefault="00CC4AD8" w:rsidP="00CC4AD8">
      <w:pPr>
        <w:tabs>
          <w:tab w:val="left" w:pos="540"/>
          <w:tab w:val="left" w:pos="2160"/>
          <w:tab w:val="left" w:pos="2880"/>
        </w:tabs>
        <w:ind w:left="-993"/>
        <w:jc w:val="center"/>
        <w:rPr>
          <w:b/>
          <w:sz w:val="24"/>
          <w:szCs w:val="24"/>
        </w:rPr>
      </w:pPr>
    </w:p>
    <w:p w:rsidR="00E76E29" w:rsidRDefault="00E76E29" w:rsidP="00CC4AD8">
      <w:pPr>
        <w:tabs>
          <w:tab w:val="left" w:pos="540"/>
          <w:tab w:val="left" w:pos="2160"/>
          <w:tab w:val="left" w:pos="2880"/>
        </w:tabs>
        <w:ind w:left="-993"/>
        <w:jc w:val="center"/>
        <w:rPr>
          <w:b/>
          <w:sz w:val="24"/>
          <w:szCs w:val="24"/>
        </w:rPr>
      </w:pPr>
    </w:p>
    <w:p w:rsidR="00E76E29" w:rsidRDefault="00E76E29" w:rsidP="00CC4AD8">
      <w:pPr>
        <w:tabs>
          <w:tab w:val="left" w:pos="540"/>
          <w:tab w:val="left" w:pos="2160"/>
          <w:tab w:val="left" w:pos="2880"/>
        </w:tabs>
        <w:ind w:left="-993"/>
        <w:jc w:val="center"/>
        <w:rPr>
          <w:b/>
          <w:sz w:val="24"/>
          <w:szCs w:val="24"/>
        </w:rPr>
      </w:pPr>
    </w:p>
    <w:p w:rsidR="00E76E29" w:rsidRDefault="00E76E29" w:rsidP="00CC4AD8">
      <w:pPr>
        <w:tabs>
          <w:tab w:val="left" w:pos="540"/>
          <w:tab w:val="left" w:pos="2160"/>
          <w:tab w:val="left" w:pos="2880"/>
        </w:tabs>
        <w:ind w:left="-993"/>
        <w:jc w:val="center"/>
        <w:rPr>
          <w:b/>
          <w:sz w:val="24"/>
          <w:szCs w:val="24"/>
        </w:rPr>
      </w:pPr>
    </w:p>
    <w:p w:rsidR="00E76E29" w:rsidRDefault="00E76E29" w:rsidP="00CC4AD8">
      <w:pPr>
        <w:tabs>
          <w:tab w:val="left" w:pos="540"/>
          <w:tab w:val="left" w:pos="2160"/>
          <w:tab w:val="left" w:pos="2880"/>
        </w:tabs>
        <w:ind w:left="-993"/>
        <w:jc w:val="center"/>
        <w:rPr>
          <w:b/>
          <w:sz w:val="24"/>
          <w:szCs w:val="24"/>
        </w:rPr>
      </w:pPr>
    </w:p>
    <w:p w:rsidR="009D2451" w:rsidRPr="00C95A3C" w:rsidRDefault="009D2451" w:rsidP="009D2451">
      <w:pPr>
        <w:tabs>
          <w:tab w:val="left" w:pos="540"/>
          <w:tab w:val="left" w:pos="2160"/>
          <w:tab w:val="left" w:pos="2880"/>
        </w:tabs>
        <w:ind w:left="-993"/>
        <w:rPr>
          <w:i/>
        </w:rPr>
      </w:pPr>
      <w:r w:rsidRPr="005A3357">
        <w:rPr>
          <w:b/>
        </w:rPr>
        <w:t>Date et signature du chef d’établissement</w:t>
      </w:r>
      <w:r w:rsidRPr="005A3357">
        <w:rPr>
          <w:b/>
        </w:rPr>
        <w:tab/>
      </w:r>
      <w:r>
        <w:tab/>
      </w:r>
      <w:r>
        <w:tab/>
      </w:r>
      <w:r w:rsidRPr="005A3357">
        <w:rPr>
          <w:b/>
        </w:rPr>
        <w:t>Visa de l’IA-DASEN</w:t>
      </w:r>
    </w:p>
    <w:p w:rsidR="009D2451" w:rsidRDefault="009D2451" w:rsidP="0084767F">
      <w:pPr>
        <w:tabs>
          <w:tab w:val="left" w:pos="540"/>
          <w:tab w:val="left" w:pos="2160"/>
          <w:tab w:val="left" w:pos="2880"/>
        </w:tabs>
        <w:ind w:left="-993"/>
        <w:rPr>
          <w:sz w:val="22"/>
          <w:szCs w:val="22"/>
        </w:rPr>
      </w:pPr>
    </w:p>
    <w:p w:rsidR="009D2451" w:rsidRDefault="009D2451" w:rsidP="0084767F">
      <w:pPr>
        <w:tabs>
          <w:tab w:val="left" w:pos="540"/>
          <w:tab w:val="left" w:pos="2160"/>
          <w:tab w:val="left" w:pos="2880"/>
        </w:tabs>
        <w:ind w:left="-993"/>
        <w:rPr>
          <w:sz w:val="22"/>
          <w:szCs w:val="22"/>
        </w:rPr>
      </w:pPr>
    </w:p>
    <w:p w:rsidR="009D2451" w:rsidRDefault="009D2451" w:rsidP="0084767F">
      <w:pPr>
        <w:tabs>
          <w:tab w:val="left" w:pos="540"/>
          <w:tab w:val="left" w:pos="2160"/>
          <w:tab w:val="left" w:pos="2880"/>
        </w:tabs>
        <w:ind w:left="-993"/>
        <w:rPr>
          <w:sz w:val="22"/>
          <w:szCs w:val="22"/>
        </w:rPr>
      </w:pPr>
    </w:p>
    <w:p w:rsidR="009D2451" w:rsidRDefault="009D2451" w:rsidP="0084767F">
      <w:pPr>
        <w:tabs>
          <w:tab w:val="left" w:pos="540"/>
          <w:tab w:val="left" w:pos="2160"/>
          <w:tab w:val="left" w:pos="2880"/>
        </w:tabs>
        <w:ind w:left="-993"/>
        <w:rPr>
          <w:sz w:val="22"/>
          <w:szCs w:val="22"/>
        </w:rPr>
      </w:pPr>
    </w:p>
    <w:p w:rsidR="009D2451" w:rsidRDefault="009D2451" w:rsidP="0084767F">
      <w:pPr>
        <w:tabs>
          <w:tab w:val="left" w:pos="540"/>
          <w:tab w:val="left" w:pos="2160"/>
          <w:tab w:val="left" w:pos="2880"/>
        </w:tabs>
        <w:ind w:left="-993"/>
        <w:rPr>
          <w:sz w:val="22"/>
          <w:szCs w:val="22"/>
        </w:rPr>
      </w:pPr>
    </w:p>
    <w:p w:rsidR="009D2451" w:rsidRDefault="009D2451" w:rsidP="0084767F">
      <w:pPr>
        <w:tabs>
          <w:tab w:val="left" w:pos="540"/>
          <w:tab w:val="left" w:pos="2160"/>
          <w:tab w:val="left" w:pos="2880"/>
        </w:tabs>
        <w:ind w:left="-993"/>
        <w:rPr>
          <w:sz w:val="22"/>
          <w:szCs w:val="22"/>
        </w:rPr>
      </w:pPr>
    </w:p>
    <w:p w:rsidR="003232B6" w:rsidRDefault="003232B6" w:rsidP="009D2451">
      <w:pPr>
        <w:tabs>
          <w:tab w:val="left" w:pos="540"/>
          <w:tab w:val="left" w:pos="2160"/>
          <w:tab w:val="left" w:pos="2880"/>
        </w:tabs>
        <w:ind w:left="-993"/>
        <w:rPr>
          <w:sz w:val="22"/>
          <w:szCs w:val="22"/>
        </w:rPr>
      </w:pPr>
    </w:p>
    <w:p w:rsidR="003232B6" w:rsidRDefault="003232B6" w:rsidP="009D2451">
      <w:pPr>
        <w:tabs>
          <w:tab w:val="left" w:pos="540"/>
          <w:tab w:val="left" w:pos="2160"/>
          <w:tab w:val="left" w:pos="2880"/>
        </w:tabs>
        <w:ind w:left="-993"/>
        <w:rPr>
          <w:sz w:val="22"/>
          <w:szCs w:val="22"/>
        </w:rPr>
      </w:pPr>
    </w:p>
    <w:p w:rsidR="008554D2" w:rsidRDefault="008554D2" w:rsidP="009D2451">
      <w:pPr>
        <w:tabs>
          <w:tab w:val="left" w:pos="540"/>
          <w:tab w:val="left" w:pos="2160"/>
          <w:tab w:val="left" w:pos="2880"/>
        </w:tabs>
        <w:ind w:left="-993"/>
        <w:rPr>
          <w:sz w:val="22"/>
          <w:szCs w:val="22"/>
        </w:rPr>
      </w:pPr>
    </w:p>
    <w:p w:rsidR="008554D2" w:rsidRDefault="008554D2" w:rsidP="009D2451">
      <w:pPr>
        <w:tabs>
          <w:tab w:val="left" w:pos="540"/>
          <w:tab w:val="left" w:pos="2160"/>
          <w:tab w:val="left" w:pos="2880"/>
        </w:tabs>
        <w:ind w:left="-993"/>
        <w:rPr>
          <w:sz w:val="22"/>
          <w:szCs w:val="22"/>
        </w:rPr>
      </w:pPr>
    </w:p>
    <w:p w:rsidR="008554D2" w:rsidRDefault="008554D2" w:rsidP="009D2451">
      <w:pPr>
        <w:tabs>
          <w:tab w:val="left" w:pos="540"/>
          <w:tab w:val="left" w:pos="2160"/>
          <w:tab w:val="left" w:pos="2880"/>
        </w:tabs>
        <w:ind w:left="-993"/>
        <w:rPr>
          <w:sz w:val="22"/>
          <w:szCs w:val="22"/>
        </w:rPr>
      </w:pPr>
    </w:p>
    <w:p w:rsidR="008554D2" w:rsidRDefault="008554D2" w:rsidP="009D2451">
      <w:pPr>
        <w:tabs>
          <w:tab w:val="left" w:pos="540"/>
          <w:tab w:val="left" w:pos="2160"/>
          <w:tab w:val="left" w:pos="2880"/>
        </w:tabs>
        <w:ind w:left="-993"/>
        <w:rPr>
          <w:sz w:val="22"/>
          <w:szCs w:val="22"/>
        </w:rPr>
      </w:pPr>
    </w:p>
    <w:p w:rsidR="008554D2" w:rsidRDefault="008554D2" w:rsidP="009D2451">
      <w:pPr>
        <w:tabs>
          <w:tab w:val="left" w:pos="540"/>
          <w:tab w:val="left" w:pos="2160"/>
          <w:tab w:val="left" w:pos="2880"/>
        </w:tabs>
        <w:ind w:left="-993"/>
        <w:rPr>
          <w:sz w:val="22"/>
          <w:szCs w:val="22"/>
        </w:rPr>
      </w:pPr>
    </w:p>
    <w:p w:rsidR="00992D58" w:rsidRPr="009D2451" w:rsidRDefault="00DE77CA" w:rsidP="009D2451">
      <w:pPr>
        <w:tabs>
          <w:tab w:val="left" w:pos="540"/>
          <w:tab w:val="left" w:pos="2160"/>
          <w:tab w:val="left" w:pos="2880"/>
        </w:tabs>
        <w:ind w:left="-993"/>
        <w:rPr>
          <w:sz w:val="22"/>
          <w:szCs w:val="22"/>
        </w:rPr>
      </w:pPr>
      <w:r w:rsidRPr="00DE77CA">
        <w:rPr>
          <w:noProof/>
        </w:rPr>
        <w:pict>
          <v:shape id="Zone de texte 2" o:spid="_x0000_s1027" type="#_x0000_t202" style="position:absolute;left:0;text-align:left;margin-left:-115.15pt;margin-top:19.9pt;width:504.25pt;height:101.8pt;z-index:25166028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" fillcolor="#ddd8c2 [2894]">
            <v:textbox>
              <w:txbxContent>
                <w:p w:rsidR="003232B6" w:rsidRDefault="003232B6" w:rsidP="00CC4AD8">
                  <w:pPr>
                    <w:rPr>
                      <w:b/>
                      <w:caps/>
                      <w:sz w:val="24"/>
                      <w:szCs w:val="24"/>
                    </w:rPr>
                  </w:pPr>
                  <w:r w:rsidRPr="0084767F">
                    <w:rPr>
                      <w:b/>
                      <w:caps/>
                      <w:sz w:val="16"/>
                      <w:szCs w:val="16"/>
                    </w:rPr>
                    <w:t>A compléter par le CASNAV</w:t>
                  </w:r>
                </w:p>
                <w:p w:rsidR="003232B6" w:rsidRDefault="003232B6" w:rsidP="00CC4AD8">
                  <w:pPr>
                    <w:rPr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sz w:val="24"/>
                      <w:szCs w:val="24"/>
                    </w:rPr>
                    <w:br/>
                    <w:t>NOMBRE TOTAL D’hse ATTRIBUEES : ………………………………………………………..</w:t>
                  </w:r>
                </w:p>
                <w:p w:rsidR="003232B6" w:rsidRDefault="003232B6" w:rsidP="00CC4AD8">
                  <w:pPr>
                    <w:rPr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sz w:val="24"/>
                      <w:szCs w:val="24"/>
                    </w:rPr>
                    <w:t>observations : 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3232B6" w:rsidRDefault="003232B6" w:rsidP="00CC4AD8"/>
              </w:txbxContent>
            </v:textbox>
            <w10:wrap type="square"/>
          </v:shape>
        </w:pict>
      </w:r>
    </w:p>
    <w:sectPr w:rsidR="00992D58" w:rsidRPr="009D2451" w:rsidSect="00C66131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276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B6" w:rsidRDefault="003232B6">
      <w:r>
        <w:separator/>
      </w:r>
    </w:p>
  </w:endnote>
  <w:endnote w:type="continuationSeparator" w:id="0">
    <w:p w:rsidR="003232B6" w:rsidRDefault="00323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B6" w:rsidRDefault="003232B6">
    <w:pPr>
      <w:pStyle w:val="Pieddepage"/>
    </w:pPr>
  </w:p>
  <w:p w:rsidR="003232B6" w:rsidRDefault="003232B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B6" w:rsidRDefault="003232B6" w:rsidP="009D2451">
    <w:pPr>
      <w:tabs>
        <w:tab w:val="left" w:pos="540"/>
        <w:tab w:val="left" w:pos="2160"/>
        <w:tab w:val="left" w:pos="2880"/>
      </w:tabs>
      <w:ind w:left="-993"/>
      <w:jc w:val="both"/>
      <w:rPr>
        <w:i/>
      </w:rPr>
    </w:pPr>
    <w:r>
      <w:rPr>
        <w:i/>
      </w:rPr>
      <w:t>Les formateurs du CASNAV sont à votre disposition pour toute aide à la mise en place du projet (pédagogie, ressources, outils)</w:t>
    </w:r>
  </w:p>
  <w:p w:rsidR="003232B6" w:rsidRDefault="003232B6" w:rsidP="009D2451">
    <w:pPr>
      <w:tabs>
        <w:tab w:val="left" w:pos="540"/>
        <w:tab w:val="left" w:pos="2160"/>
        <w:tab w:val="left" w:pos="2880"/>
      </w:tabs>
      <w:ind w:left="-993"/>
      <w:jc w:val="both"/>
      <w:rPr>
        <w:i/>
      </w:rPr>
    </w:pPr>
  </w:p>
  <w:p w:rsidR="003232B6" w:rsidRDefault="003232B6">
    <w:pPr>
      <w:pStyle w:val="Pieddepage"/>
    </w:pPr>
  </w:p>
  <w:p w:rsidR="003232B6" w:rsidRDefault="003232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B6" w:rsidRDefault="003232B6">
      <w:r>
        <w:separator/>
      </w:r>
    </w:p>
  </w:footnote>
  <w:footnote w:type="continuationSeparator" w:id="0">
    <w:p w:rsidR="003232B6" w:rsidRDefault="00323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69" w:rsidRDefault="003232B6" w:rsidP="004B38E9">
    <w:pPr>
      <w:pStyle w:val="En-tte"/>
      <w:ind w:left="-198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8195" type="#_x0000_t202" style="position:absolute;left:0;text-align:left;margin-left:-162pt;margin-top:222.55pt;width:114.3pt;height:46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SPuQIAAME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" filled="f" stroked="f">
          <v:textbox>
            <w:txbxContent>
              <w:p w:rsidR="003232B6" w:rsidRDefault="003232B6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Dossier suivi par</w:t>
                </w:r>
              </w:p>
              <w:p w:rsidR="003232B6" w:rsidRDefault="003232B6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 Isabelle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Cévènes</w:t>
                </w:r>
                <w:proofErr w:type="spellEnd"/>
              </w:p>
              <w:p w:rsidR="003232B6" w:rsidRDefault="003232B6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Laurence Labatut</w:t>
                </w:r>
              </w:p>
              <w:p w:rsidR="003232B6" w:rsidRDefault="003232B6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3232B6" w:rsidRDefault="003232B6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CASNAV</w:t>
                </w:r>
              </w:p>
              <w:p w:rsidR="003232B6" w:rsidRDefault="003232B6" w:rsidP="008B7F1A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3232B6" w:rsidRDefault="003232B6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3232B6" w:rsidRDefault="003232B6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3232B6" w:rsidRDefault="003232B6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05 36 25 83 48</w:t>
                </w:r>
              </w:p>
              <w:p w:rsidR="003232B6" w:rsidRDefault="003232B6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3232B6" w:rsidRDefault="003232B6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Courriel</w:t>
                </w:r>
              </w:p>
              <w:p w:rsidR="003232B6" w:rsidRDefault="003232B6" w:rsidP="008B7F1A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hyperlink r:id="rId1" w:history="1">
                  <w:r w:rsidRPr="000355C3">
                    <w:rPr>
                      <w:rStyle w:val="Lienhypertexte"/>
                      <w:rFonts w:ascii="Arial Narrow" w:hAnsi="Arial Narrow"/>
                      <w:sz w:val="16"/>
                    </w:rPr>
                    <w:t>casnav@ac-toulouse.fr</w:t>
                  </w:r>
                </w:hyperlink>
              </w:p>
              <w:p w:rsidR="003232B6" w:rsidRDefault="003232B6" w:rsidP="008B7F1A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3232B6" w:rsidRDefault="003232B6" w:rsidP="008B7F1A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Site :</w:t>
                </w:r>
              </w:p>
              <w:p w:rsidR="003232B6" w:rsidRPr="00735C14" w:rsidRDefault="003232B6" w:rsidP="008B7F1A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fldChar w:fldCharType="begin"/>
                </w:r>
                <w:r>
                  <w:rPr>
                    <w:rFonts w:ascii="Arial Narrow" w:hAnsi="Arial Narrow"/>
                    <w:sz w:val="16"/>
                  </w:rPr>
                  <w:instrText xml:space="preserve"> HYPERLINK "</w:instrText>
                </w:r>
                <w:r w:rsidRPr="00735C14">
                  <w:rPr>
                    <w:rFonts w:ascii="Arial Narrow" w:hAnsi="Arial Narrow"/>
                    <w:sz w:val="16"/>
                  </w:rPr>
                  <w:instrText>http://disciplines.actoulouse.fr</w:instrText>
                </w:r>
              </w:p>
              <w:p w:rsidR="003232B6" w:rsidRPr="00735C14" w:rsidRDefault="003232B6" w:rsidP="008B7F1A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 w:rsidRPr="00735C14">
                  <w:rPr>
                    <w:rFonts w:ascii="Arial Narrow" w:hAnsi="Arial Narrow"/>
                    <w:sz w:val="16"/>
                  </w:rPr>
                  <w:instrText>/casnav</w:instrText>
                </w:r>
              </w:p>
              <w:p w:rsidR="003232B6" w:rsidRPr="005F0443" w:rsidRDefault="003232B6" w:rsidP="008B7F1A">
                <w:pPr>
                  <w:spacing w:line="210" w:lineRule="exact"/>
                  <w:jc w:val="right"/>
                  <w:rPr>
                    <w:rStyle w:val="Lienhypertexte"/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instrText xml:space="preserve">" </w:instrText>
                </w:r>
                <w:r>
                  <w:rPr>
                    <w:rFonts w:ascii="Arial Narrow" w:hAnsi="Arial Narrow"/>
                    <w:sz w:val="16"/>
                  </w:rPr>
                  <w:fldChar w:fldCharType="separate"/>
                </w:r>
                <w:r w:rsidRPr="005F0443">
                  <w:rPr>
                    <w:rStyle w:val="Lienhypertexte"/>
                    <w:rFonts w:ascii="Arial Narrow" w:hAnsi="Arial Narrow"/>
                    <w:sz w:val="16"/>
                  </w:rPr>
                  <w:t>http://disciplines.actoulouse.fr</w:t>
                </w:r>
              </w:p>
              <w:p w:rsidR="003232B6" w:rsidRPr="005F0443" w:rsidRDefault="003232B6" w:rsidP="008B7F1A">
                <w:pPr>
                  <w:spacing w:line="210" w:lineRule="exact"/>
                  <w:jc w:val="right"/>
                  <w:rPr>
                    <w:rStyle w:val="Lienhypertexte"/>
                    <w:rFonts w:ascii="Arial Narrow" w:hAnsi="Arial Narrow"/>
                    <w:sz w:val="16"/>
                  </w:rPr>
                </w:pPr>
                <w:r w:rsidRPr="005F0443">
                  <w:rPr>
                    <w:rStyle w:val="Lienhypertexte"/>
                    <w:rFonts w:ascii="Arial Narrow" w:hAnsi="Arial Narrow"/>
                    <w:sz w:val="16"/>
                  </w:rPr>
                  <w:t>/</w:t>
                </w:r>
                <w:proofErr w:type="spellStart"/>
                <w:r w:rsidRPr="005F0443">
                  <w:rPr>
                    <w:rStyle w:val="Lienhypertexte"/>
                    <w:rFonts w:ascii="Arial Narrow" w:hAnsi="Arial Narrow"/>
                    <w:sz w:val="16"/>
                  </w:rPr>
                  <w:t>casnav</w:t>
                </w:r>
                <w:proofErr w:type="spellEnd"/>
              </w:p>
              <w:p w:rsidR="003232B6" w:rsidRDefault="003232B6" w:rsidP="008B7F1A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fldChar w:fldCharType="end"/>
                </w:r>
              </w:p>
              <w:p w:rsidR="003232B6" w:rsidRDefault="003232B6" w:rsidP="008B7F1A">
                <w:pPr>
                  <w:spacing w:line="210" w:lineRule="exact"/>
                  <w:jc w:val="center"/>
                  <w:rPr>
                    <w:rFonts w:ascii="Arial Narrow" w:hAnsi="Arial Narrow"/>
                    <w:sz w:val="16"/>
                  </w:rPr>
                </w:pPr>
              </w:p>
              <w:p w:rsidR="003232B6" w:rsidRDefault="003232B6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3232B6" w:rsidRDefault="003232B6" w:rsidP="00735C14">
                <w:pPr>
                  <w:pStyle w:val="Titre2"/>
                  <w:jc w:val="right"/>
                </w:pPr>
                <w:r>
                  <w:t xml:space="preserve">CASNAV </w:t>
                </w:r>
              </w:p>
              <w:p w:rsidR="003232B6" w:rsidRDefault="003232B6" w:rsidP="00735C14">
                <w:pPr>
                  <w:pStyle w:val="Titre2"/>
                  <w:jc w:val="right"/>
                </w:pPr>
                <w:r>
                  <w:t xml:space="preserve"> Rectorat de Toulouse</w:t>
                </w:r>
              </w:p>
              <w:p w:rsidR="003232B6" w:rsidRDefault="003232B6" w:rsidP="00735C14">
                <w:pPr>
                  <w:pStyle w:val="Titre2"/>
                  <w:jc w:val="right"/>
                </w:pPr>
                <w:r>
                  <w:t>CS 87 703, 31077</w:t>
                </w:r>
              </w:p>
              <w:p w:rsidR="003232B6" w:rsidRDefault="003232B6" w:rsidP="00735C14">
                <w:pPr>
                  <w:pStyle w:val="Titre2"/>
                  <w:jc w:val="right"/>
                </w:pPr>
                <w:r>
                  <w:t xml:space="preserve"> Toulouse cedex</w:t>
                </w:r>
              </w:p>
            </w:txbxContent>
          </v:textbox>
        </v:shape>
      </w:pict>
    </w:r>
    <w:r>
      <w:rPr>
        <w:noProof/>
      </w:rPr>
      <w:pict>
        <v:shape id="Text Box 5" o:spid="_x0000_s8194" type="#_x0000_t202" style="position:absolute;left:0;text-align:left;margin-left:-2in;margin-top:39.5pt;width:113.6pt;height:1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QTuA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" filled="f" stroked="f">
          <v:textbox>
            <w:txbxContent>
              <w:p w:rsidR="003232B6" w:rsidRDefault="003232B6">
                <w:r>
                  <w:rPr>
                    <w:noProof/>
                  </w:rPr>
                  <w:drawing>
                    <wp:inline distT="0" distB="0" distL="0" distR="0">
                      <wp:extent cx="1259840" cy="1217295"/>
                      <wp:effectExtent l="0" t="0" r="0" b="0"/>
                      <wp:docPr id="8" name="Ima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9840" cy="12172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038225" cy="600075"/>
          <wp:effectExtent l="19050" t="0" r="9525" b="0"/>
          <wp:docPr id="7" name="Image 7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n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32B6" w:rsidRDefault="003232B6" w:rsidP="004B38E9">
    <w:pPr>
      <w:pStyle w:val="En-tte"/>
      <w:ind w:left="-1985"/>
      <w:jc w:val="center"/>
    </w:pPr>
    <w:r>
      <w:rPr>
        <w:noProof/>
      </w:rPr>
      <w:pict>
        <v:shape id="Text Box 4" o:spid="_x0000_s8193" type="#_x0000_t202" style="position:absolute;left:0;text-align:left;margin-left:27.9pt;margin-top:187.9pt;width:11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" filled="f" stroked="f">
          <v:textbox inset="5mm,0,5mm,0">
            <w:txbxContent>
              <w:p w:rsidR="003232B6" w:rsidRDefault="003232B6"/>
              <w:p w:rsidR="003232B6" w:rsidRDefault="003232B6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3232B6" w:rsidRDefault="003232B6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3232B6" w:rsidRDefault="003232B6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3232B6" w:rsidRDefault="003232B6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3232B6" w:rsidRDefault="003232B6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3232B6" w:rsidRDefault="003232B6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3232B6" w:rsidRDefault="003232B6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3232B6" w:rsidRDefault="003232B6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3232B6" w:rsidRDefault="003232B6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3232B6" w:rsidRDefault="003232B6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3232B6" w:rsidRDefault="003232B6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3232B6" w:rsidRDefault="003232B6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3232B6" w:rsidRDefault="003232B6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sz w:val="19"/>
                  </w:rPr>
                </w:pPr>
              </w:p>
              <w:p w:rsidR="003232B6" w:rsidRDefault="003232B6">
                <w:pPr>
                  <w:jc w:val="right"/>
                </w:pPr>
              </w:p>
              <w:p w:rsidR="003232B6" w:rsidRDefault="003232B6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C26"/>
    <w:multiLevelType w:val="hybridMultilevel"/>
    <w:tmpl w:val="19845236"/>
    <w:lvl w:ilvl="0" w:tplc="015A49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947BD"/>
    <w:multiLevelType w:val="hybridMultilevel"/>
    <w:tmpl w:val="05C4A434"/>
    <w:lvl w:ilvl="0" w:tplc="8E20FE3C">
      <w:start w:val="2"/>
      <w:numFmt w:val="bullet"/>
      <w:lvlText w:val="-"/>
      <w:lvlJc w:val="left"/>
      <w:pPr>
        <w:ind w:left="9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414D5925"/>
    <w:multiLevelType w:val="hybridMultilevel"/>
    <w:tmpl w:val="63342CEA"/>
    <w:lvl w:ilvl="0" w:tplc="F68620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550AD"/>
    <w:multiLevelType w:val="hybridMultilevel"/>
    <w:tmpl w:val="E2928E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A195A"/>
    <w:multiLevelType w:val="hybridMultilevel"/>
    <w:tmpl w:val="B44EBF36"/>
    <w:lvl w:ilvl="0" w:tplc="669CD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457EE4"/>
    <w:multiLevelType w:val="hybridMultilevel"/>
    <w:tmpl w:val="EC062672"/>
    <w:lvl w:ilvl="0" w:tplc="EE664E80">
      <w:start w:val="1"/>
      <w:numFmt w:val="bullet"/>
      <w:lvlText w:val="-"/>
      <w:lvlJc w:val="left"/>
      <w:pPr>
        <w:ind w:left="-63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6">
    <w:nsid w:val="6CE84E2C"/>
    <w:multiLevelType w:val="hybridMultilevel"/>
    <w:tmpl w:val="531A8B26"/>
    <w:lvl w:ilvl="0" w:tplc="040C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725F06C2"/>
    <w:multiLevelType w:val="hybridMultilevel"/>
    <w:tmpl w:val="EBB4F712"/>
    <w:lvl w:ilvl="0" w:tplc="176860F4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762D67FE"/>
    <w:multiLevelType w:val="hybridMultilevel"/>
    <w:tmpl w:val="7A406CFC"/>
    <w:lvl w:ilvl="0" w:tplc="FDDA517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77FB5"/>
    <w:rsid w:val="00005088"/>
    <w:rsid w:val="00007B6E"/>
    <w:rsid w:val="00030E50"/>
    <w:rsid w:val="00037624"/>
    <w:rsid w:val="00043000"/>
    <w:rsid w:val="00056298"/>
    <w:rsid w:val="00077FB5"/>
    <w:rsid w:val="0008549F"/>
    <w:rsid w:val="00094891"/>
    <w:rsid w:val="000B4296"/>
    <w:rsid w:val="000C010F"/>
    <w:rsid w:val="000C0170"/>
    <w:rsid w:val="000C0782"/>
    <w:rsid w:val="000D0A4B"/>
    <w:rsid w:val="000F7268"/>
    <w:rsid w:val="00101FED"/>
    <w:rsid w:val="001115D1"/>
    <w:rsid w:val="00115EBC"/>
    <w:rsid w:val="0013201C"/>
    <w:rsid w:val="00142205"/>
    <w:rsid w:val="00152369"/>
    <w:rsid w:val="00181A26"/>
    <w:rsid w:val="00187FB8"/>
    <w:rsid w:val="001A02E3"/>
    <w:rsid w:val="001E6278"/>
    <w:rsid w:val="001F3005"/>
    <w:rsid w:val="00204368"/>
    <w:rsid w:val="00226CE4"/>
    <w:rsid w:val="0026476D"/>
    <w:rsid w:val="00264837"/>
    <w:rsid w:val="00284904"/>
    <w:rsid w:val="002B36B6"/>
    <w:rsid w:val="002C059D"/>
    <w:rsid w:val="002C262B"/>
    <w:rsid w:val="002D21B8"/>
    <w:rsid w:val="002D4F4B"/>
    <w:rsid w:val="002F68BF"/>
    <w:rsid w:val="00302FAD"/>
    <w:rsid w:val="00316F5D"/>
    <w:rsid w:val="003232B6"/>
    <w:rsid w:val="0034459B"/>
    <w:rsid w:val="00346E64"/>
    <w:rsid w:val="003563A0"/>
    <w:rsid w:val="003568E8"/>
    <w:rsid w:val="003719A5"/>
    <w:rsid w:val="0037450A"/>
    <w:rsid w:val="00376A0D"/>
    <w:rsid w:val="0038359A"/>
    <w:rsid w:val="00386F64"/>
    <w:rsid w:val="00395413"/>
    <w:rsid w:val="00395BBB"/>
    <w:rsid w:val="003A4633"/>
    <w:rsid w:val="003B566D"/>
    <w:rsid w:val="003C7B3C"/>
    <w:rsid w:val="003E542E"/>
    <w:rsid w:val="003F0026"/>
    <w:rsid w:val="003F0409"/>
    <w:rsid w:val="003F357D"/>
    <w:rsid w:val="003F4C52"/>
    <w:rsid w:val="003F56CF"/>
    <w:rsid w:val="0040291C"/>
    <w:rsid w:val="00453FA5"/>
    <w:rsid w:val="0049660F"/>
    <w:rsid w:val="004B38E9"/>
    <w:rsid w:val="004C3324"/>
    <w:rsid w:val="004E2E5B"/>
    <w:rsid w:val="004F66C5"/>
    <w:rsid w:val="0054260D"/>
    <w:rsid w:val="00547177"/>
    <w:rsid w:val="005574D2"/>
    <w:rsid w:val="00563577"/>
    <w:rsid w:val="00576C8C"/>
    <w:rsid w:val="00582A49"/>
    <w:rsid w:val="00584B1E"/>
    <w:rsid w:val="00587000"/>
    <w:rsid w:val="00587D88"/>
    <w:rsid w:val="005B0C42"/>
    <w:rsid w:val="005E0BFE"/>
    <w:rsid w:val="006013DA"/>
    <w:rsid w:val="00611FB8"/>
    <w:rsid w:val="006432D6"/>
    <w:rsid w:val="00681E99"/>
    <w:rsid w:val="006A0FF7"/>
    <w:rsid w:val="006A1480"/>
    <w:rsid w:val="006A522B"/>
    <w:rsid w:val="006B1AE0"/>
    <w:rsid w:val="006C22C7"/>
    <w:rsid w:val="006D0904"/>
    <w:rsid w:val="00700FF0"/>
    <w:rsid w:val="00712200"/>
    <w:rsid w:val="0071237D"/>
    <w:rsid w:val="00735C14"/>
    <w:rsid w:val="00736EBC"/>
    <w:rsid w:val="00762A15"/>
    <w:rsid w:val="00763479"/>
    <w:rsid w:val="00783E41"/>
    <w:rsid w:val="007B351F"/>
    <w:rsid w:val="007C0663"/>
    <w:rsid w:val="007D534B"/>
    <w:rsid w:val="00821B8D"/>
    <w:rsid w:val="0084767F"/>
    <w:rsid w:val="00855347"/>
    <w:rsid w:val="008554D2"/>
    <w:rsid w:val="00856EE1"/>
    <w:rsid w:val="00857B4E"/>
    <w:rsid w:val="00872D22"/>
    <w:rsid w:val="00882F7C"/>
    <w:rsid w:val="008A3C46"/>
    <w:rsid w:val="008B7F1A"/>
    <w:rsid w:val="008C2BCA"/>
    <w:rsid w:val="0093320F"/>
    <w:rsid w:val="009369C2"/>
    <w:rsid w:val="0094111D"/>
    <w:rsid w:val="00957C22"/>
    <w:rsid w:val="00975C44"/>
    <w:rsid w:val="00992D58"/>
    <w:rsid w:val="009A1122"/>
    <w:rsid w:val="009B6C28"/>
    <w:rsid w:val="009C38CA"/>
    <w:rsid w:val="009D2451"/>
    <w:rsid w:val="009D5430"/>
    <w:rsid w:val="009E0BFB"/>
    <w:rsid w:val="00A13D24"/>
    <w:rsid w:val="00A312F7"/>
    <w:rsid w:val="00A34CD7"/>
    <w:rsid w:val="00A625A8"/>
    <w:rsid w:val="00A92622"/>
    <w:rsid w:val="00AF2A69"/>
    <w:rsid w:val="00AF4755"/>
    <w:rsid w:val="00B10D10"/>
    <w:rsid w:val="00B833F3"/>
    <w:rsid w:val="00BA05C3"/>
    <w:rsid w:val="00BC31E3"/>
    <w:rsid w:val="00BD1B70"/>
    <w:rsid w:val="00BF087A"/>
    <w:rsid w:val="00BF1E2A"/>
    <w:rsid w:val="00BF294D"/>
    <w:rsid w:val="00C155C5"/>
    <w:rsid w:val="00C245F8"/>
    <w:rsid w:val="00C4368E"/>
    <w:rsid w:val="00C66131"/>
    <w:rsid w:val="00C67398"/>
    <w:rsid w:val="00C82766"/>
    <w:rsid w:val="00C876E2"/>
    <w:rsid w:val="00C95A3C"/>
    <w:rsid w:val="00CC1F42"/>
    <w:rsid w:val="00CC4AD8"/>
    <w:rsid w:val="00CD3B0A"/>
    <w:rsid w:val="00CE3993"/>
    <w:rsid w:val="00CE5BA2"/>
    <w:rsid w:val="00CF7549"/>
    <w:rsid w:val="00D074AB"/>
    <w:rsid w:val="00D156C8"/>
    <w:rsid w:val="00D20D23"/>
    <w:rsid w:val="00D32306"/>
    <w:rsid w:val="00D36527"/>
    <w:rsid w:val="00D4570B"/>
    <w:rsid w:val="00D46F0A"/>
    <w:rsid w:val="00D6192D"/>
    <w:rsid w:val="00D72A18"/>
    <w:rsid w:val="00D94991"/>
    <w:rsid w:val="00D968FC"/>
    <w:rsid w:val="00DA038F"/>
    <w:rsid w:val="00DB04CE"/>
    <w:rsid w:val="00DB68E5"/>
    <w:rsid w:val="00DC488E"/>
    <w:rsid w:val="00DE77CA"/>
    <w:rsid w:val="00E32AB1"/>
    <w:rsid w:val="00E34F48"/>
    <w:rsid w:val="00E54927"/>
    <w:rsid w:val="00E6660C"/>
    <w:rsid w:val="00E74139"/>
    <w:rsid w:val="00E76E29"/>
    <w:rsid w:val="00E801B7"/>
    <w:rsid w:val="00E81240"/>
    <w:rsid w:val="00E8199A"/>
    <w:rsid w:val="00E92561"/>
    <w:rsid w:val="00EA1EA2"/>
    <w:rsid w:val="00EA4D52"/>
    <w:rsid w:val="00EB24D5"/>
    <w:rsid w:val="00EB35B0"/>
    <w:rsid w:val="00EB72F5"/>
    <w:rsid w:val="00F03CF1"/>
    <w:rsid w:val="00F258F2"/>
    <w:rsid w:val="00F2707A"/>
    <w:rsid w:val="00F42F20"/>
    <w:rsid w:val="00F50790"/>
    <w:rsid w:val="00F6513D"/>
    <w:rsid w:val="00F9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91"/>
    <w:rPr>
      <w:rFonts w:ascii="Arial" w:hAnsi="Arial"/>
    </w:rPr>
  </w:style>
  <w:style w:type="paragraph" w:styleId="Titre1">
    <w:name w:val="heading 1"/>
    <w:basedOn w:val="Normal"/>
    <w:next w:val="Normal"/>
    <w:qFormat/>
    <w:rsid w:val="00094891"/>
    <w:pPr>
      <w:keepNext/>
      <w:spacing w:line="210" w:lineRule="exac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rsid w:val="00094891"/>
    <w:pPr>
      <w:keepNext/>
      <w:spacing w:line="210" w:lineRule="exact"/>
      <w:outlineLvl w:val="1"/>
    </w:pPr>
    <w:rPr>
      <w:rFonts w:ascii="Arial Narrow" w:hAnsi="Arial Narrow"/>
      <w:b/>
      <w:sz w:val="16"/>
    </w:rPr>
  </w:style>
  <w:style w:type="paragraph" w:styleId="Titre3">
    <w:name w:val="heading 3"/>
    <w:basedOn w:val="Normal"/>
    <w:next w:val="Normal"/>
    <w:qFormat/>
    <w:rsid w:val="00094891"/>
    <w:pPr>
      <w:keepNext/>
      <w:spacing w:line="280" w:lineRule="exact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9B6C2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948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94891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094891"/>
    <w:pPr>
      <w:shd w:val="clear" w:color="auto" w:fill="000080"/>
    </w:pPr>
    <w:rPr>
      <w:rFonts w:ascii="Tahoma" w:hAnsi="Tahoma"/>
    </w:rPr>
  </w:style>
  <w:style w:type="character" w:styleId="Lienhypertexte">
    <w:name w:val="Hyperlink"/>
    <w:basedOn w:val="Policepardfaut"/>
    <w:rsid w:val="00C155C5"/>
    <w:rPr>
      <w:color w:val="0000FF"/>
      <w:u w:val="single"/>
    </w:rPr>
  </w:style>
  <w:style w:type="character" w:customStyle="1" w:styleId="norcontenu">
    <w:name w:val="nor_contenu"/>
    <w:basedOn w:val="Policepardfaut"/>
    <w:rsid w:val="00C155C5"/>
  </w:style>
  <w:style w:type="table" w:styleId="Grilledutableau">
    <w:name w:val="Table Grid"/>
    <w:basedOn w:val="TableauNormal"/>
    <w:rsid w:val="00C15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0C0170"/>
    <w:rPr>
      <w:b/>
      <w:bCs/>
    </w:rPr>
  </w:style>
  <w:style w:type="character" w:styleId="Lienhypertextesuivivisit">
    <w:name w:val="FollowedHyperlink"/>
    <w:basedOn w:val="Policepardfaut"/>
    <w:rsid w:val="00F2707A"/>
    <w:rPr>
      <w:color w:val="800080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37450A"/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F50790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5635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63577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D2451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iplines.ac-toulouse.fr/casnav/formulaire-demande-h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s3@ac-toulous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nav@ac-toulouse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asnav@ac-toulous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igaspard\LOCALS~1\Temp\ARCD7\mode&#166;&#199;les%20et%20logos%20rectorat\MODELE%20ADTIF%20LGO%20COU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6A03A-0FAC-431D-B8CB-21873D7E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ADTIF LGO COUL</Template>
  <TotalTime>193</TotalTime>
  <Pages>3</Pages>
  <Words>577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rentrée CASNAV 2011</vt:lpstr>
    </vt:vector>
  </TitlesOfParts>
  <Company>Education</Company>
  <LinksUpToDate>false</LinksUpToDate>
  <CharactersWithSpaces>4860</CharactersWithSpaces>
  <SharedDoc>false</SharedDoc>
  <HLinks>
    <vt:vector size="30" baseType="variant">
      <vt:variant>
        <vt:i4>3473526</vt:i4>
      </vt:variant>
      <vt:variant>
        <vt:i4>93</vt:i4>
      </vt:variant>
      <vt:variant>
        <vt:i4>0</vt:i4>
      </vt:variant>
      <vt:variant>
        <vt:i4>5</vt:i4>
      </vt:variant>
      <vt:variant>
        <vt:lpwstr>http://pedagogie.ac-toulouse.fr/casnav/</vt:lpwstr>
      </vt:variant>
      <vt:variant>
        <vt:lpwstr/>
      </vt:variant>
      <vt:variant>
        <vt:i4>1507375</vt:i4>
      </vt:variant>
      <vt:variant>
        <vt:i4>3</vt:i4>
      </vt:variant>
      <vt:variant>
        <vt:i4>0</vt:i4>
      </vt:variant>
      <vt:variant>
        <vt:i4>5</vt:i4>
      </vt:variant>
      <vt:variant>
        <vt:lpwstr>mailto:dos3@ac-toulouse.fr</vt:lpwstr>
      </vt:variant>
      <vt:variant>
        <vt:lpwstr/>
      </vt:variant>
      <vt:variant>
        <vt:i4>2424957</vt:i4>
      </vt:variant>
      <vt:variant>
        <vt:i4>0</vt:i4>
      </vt:variant>
      <vt:variant>
        <vt:i4>0</vt:i4>
      </vt:variant>
      <vt:variant>
        <vt:i4>5</vt:i4>
      </vt:variant>
      <vt:variant>
        <vt:lpwstr>http://pedagogie.ac-toulouse.fr/casnav/spip.php?article175</vt:lpwstr>
      </vt:variant>
      <vt:variant>
        <vt:lpwstr/>
      </vt:variant>
      <vt:variant>
        <vt:i4>720915</vt:i4>
      </vt:variant>
      <vt:variant>
        <vt:i4>9</vt:i4>
      </vt:variant>
      <vt:variant>
        <vt:i4>0</vt:i4>
      </vt:variant>
      <vt:variant>
        <vt:i4>5</vt:i4>
      </vt:variant>
      <vt:variant>
        <vt:lpwstr>http://pedagogie.actoulouse.fr/casnav</vt:lpwstr>
      </vt:variant>
      <vt:variant>
        <vt:lpwstr/>
      </vt:variant>
      <vt:variant>
        <vt:i4>7405578</vt:i4>
      </vt:variant>
      <vt:variant>
        <vt:i4>6</vt:i4>
      </vt:variant>
      <vt:variant>
        <vt:i4>0</vt:i4>
      </vt:variant>
      <vt:variant>
        <vt:i4>5</vt:i4>
      </vt:variant>
      <vt:variant>
        <vt:lpwstr>mailto:casnav@ac-toulouse.fr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rentrée CASNAV 2011</dc:title>
  <dc:creator>RECTORAT DE TOULOUSE</dc:creator>
  <cp:lastModifiedBy>classauge</cp:lastModifiedBy>
  <cp:revision>9</cp:revision>
  <cp:lastPrinted>2016-12-12T11:20:00Z</cp:lastPrinted>
  <dcterms:created xsi:type="dcterms:W3CDTF">2020-08-25T13:36:00Z</dcterms:created>
  <dcterms:modified xsi:type="dcterms:W3CDTF">2021-09-02T08:52:00Z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1xqFeTVCW7s4oVWQSYdEtKtyi5ceZ7P4V4wChKyRCEXU</vt:lpwstr>
  </property>
  <property fmtid="{D5CDD505-2E9C-101B-9397-08002B2CF9AE}" pid="4" name="Google.Documents.RevisionId">
    <vt:lpwstr>17215819389619016817</vt:lpwstr>
  </property>
  <property fmtid="{D5CDD505-2E9C-101B-9397-08002B2CF9AE}" pid="5" name="Google.Documents.PluginVersion">
    <vt:lpwstr>2.0.2154.5604</vt:lpwstr>
  </property>
  <property fmtid="{D5CDD505-2E9C-101B-9397-08002B2CF9AE}" pid="6" name="Google.Documents.MergeIncapabilityFlags">
    <vt:i4>0</vt:i4>
  </property>
</Properties>
</file>