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4B4" w:rsidRDefault="002A3C2E" w:rsidP="002A3C2E">
      <w:pPr>
        <w:pStyle w:val="Titre"/>
      </w:pPr>
      <w:r>
        <w:t>Un peu d’histoire…</w:t>
      </w:r>
    </w:p>
    <w:p w:rsidR="002A3C2E" w:rsidRDefault="002A3C2E" w:rsidP="002A3C2E">
      <w:pPr>
        <w:ind w:firstLine="708"/>
      </w:pPr>
      <w:r>
        <w:t>Le "</w:t>
      </w:r>
      <w:r w:rsidRPr="002A3C2E">
        <w:rPr>
          <w:b/>
        </w:rPr>
        <w:t>World Wide Web</w:t>
      </w:r>
      <w:r>
        <w:t>"</w:t>
      </w:r>
      <w:r w:rsidR="006D67E1" w:rsidRPr="006D67E1">
        <w:t>, littéralement la « </w:t>
      </w:r>
      <w:r w:rsidR="006D67E1" w:rsidRPr="006D67E1">
        <w:rPr>
          <w:b/>
        </w:rPr>
        <w:t>toile (d’araignée) à l'échelle mondiale</w:t>
      </w:r>
      <w:r w:rsidR="006D67E1" w:rsidRPr="006D67E1">
        <w:t> »</w:t>
      </w:r>
      <w:r>
        <w:t xml:space="preserve">, plus communément appelé "Web" a été développé au CERN (Conseil Européen pour la Recherche Nucléaire) par le Britannique Sir Timothy John Berners-Lee et le Belge Robert </w:t>
      </w:r>
      <w:proofErr w:type="spellStart"/>
      <w:r>
        <w:t>Cailliau</w:t>
      </w:r>
      <w:proofErr w:type="spellEnd"/>
      <w:r>
        <w:t xml:space="preserve"> au début des années 90. </w:t>
      </w:r>
    </w:p>
    <w:p w:rsidR="001B569C" w:rsidRDefault="001B569C" w:rsidP="002A3C2E">
      <w:pPr>
        <w:ind w:firstLine="708"/>
      </w:pPr>
    </w:p>
    <w:p w:rsidR="002A3C2E" w:rsidRDefault="002A3C2E" w:rsidP="002A3C2E">
      <w:pPr>
        <w:ind w:firstLine="708"/>
      </w:pPr>
      <w:r>
        <w:t xml:space="preserve">À cette époque les principaux centres de recherche mondiaux étaient déjà connectés les uns aux autres, mais pour faciliter les échanges d'information Tim Berners-Lee met au point le système hypertexte. </w:t>
      </w:r>
    </w:p>
    <w:p w:rsidR="002A3C2E" w:rsidRDefault="002A3C2E" w:rsidP="002A3C2E"/>
    <w:p w:rsidR="001B569C" w:rsidRDefault="002A3C2E" w:rsidP="002A3C2E">
      <w:pPr>
        <w:ind w:firstLine="708"/>
      </w:pPr>
      <w:r>
        <w:t xml:space="preserve">Le </w:t>
      </w:r>
      <w:r w:rsidRPr="002A3C2E">
        <w:rPr>
          <w:b/>
        </w:rPr>
        <w:t xml:space="preserve">système hypertexte </w:t>
      </w:r>
      <w:r>
        <w:t xml:space="preserve">permet, à partir d'un document, de consulter d'autres documents en cliquant sur des mots clés. Ces mots "cliquables" sont appelés </w:t>
      </w:r>
      <w:r w:rsidRPr="002A3C2E">
        <w:rPr>
          <w:b/>
        </w:rPr>
        <w:t>hyperliens</w:t>
      </w:r>
      <w:r>
        <w:t xml:space="preserve"> et sont souvent </w:t>
      </w:r>
      <w:r w:rsidRPr="002A3C2E">
        <w:rPr>
          <w:b/>
        </w:rPr>
        <w:t>soulignés et en bleu</w:t>
      </w:r>
      <w:r>
        <w:t>. Ces hyperliens sont plutôt connus aujourd'hui sous le simple terme de "</w:t>
      </w:r>
      <w:r w:rsidRPr="002A3C2E">
        <w:rPr>
          <w:b/>
        </w:rPr>
        <w:t>liens</w:t>
      </w:r>
      <w:r>
        <w:t>".</w:t>
      </w:r>
    </w:p>
    <w:p w:rsidR="002A3C2E" w:rsidRDefault="001B569C" w:rsidP="002A3C2E">
      <w:pPr>
        <w:ind w:firstLine="708"/>
      </w:pPr>
      <w:r w:rsidRPr="006D67E1">
        <w:t xml:space="preserve">L’image de la </w:t>
      </w:r>
      <w:hyperlink r:id="rId8" w:tooltip="Toile d'araignée" w:history="1">
        <w:r w:rsidRPr="006D67E1">
          <w:rPr>
            <w:color w:val="0000FF"/>
            <w:u w:val="single"/>
          </w:rPr>
          <w:t>toile d’araignée</w:t>
        </w:r>
      </w:hyperlink>
      <w:r w:rsidRPr="006D67E1">
        <w:t xml:space="preserve"> vient des </w:t>
      </w:r>
      <w:hyperlink r:id="rId9" w:tooltip="Hyperlien" w:history="1">
        <w:r w:rsidRPr="006D67E1">
          <w:rPr>
            <w:color w:val="0000FF"/>
            <w:u w:val="single"/>
          </w:rPr>
          <w:t>hyperliens</w:t>
        </w:r>
      </w:hyperlink>
      <w:r w:rsidRPr="006D67E1">
        <w:t xml:space="preserve"> qui lient les pages web entre elles</w:t>
      </w:r>
      <w:r>
        <w:t>.</w:t>
      </w:r>
    </w:p>
    <w:p w:rsidR="002A3C2E" w:rsidRDefault="002A3C2E" w:rsidP="002A3C2E">
      <w:pPr>
        <w:ind w:firstLine="708"/>
        <w:rPr>
          <w:szCs w:val="20"/>
        </w:rPr>
      </w:pPr>
    </w:p>
    <w:p w:rsidR="002A3C2E" w:rsidRDefault="002A3C2E" w:rsidP="002A3C2E">
      <w:pPr>
        <w:jc w:val="center"/>
        <w:rPr>
          <w:color w:val="34495E"/>
          <w:szCs w:val="20"/>
        </w:rPr>
      </w:pPr>
      <w:r>
        <w:rPr>
          <w:noProof/>
          <w:lang w:eastAsia="fr-FR"/>
        </w:rPr>
        <w:drawing>
          <wp:inline distT="0" distB="0" distL="0" distR="0">
            <wp:extent cx="5571490" cy="21403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580621" cy="2143838"/>
                    </a:xfrm>
                    <a:prstGeom prst="rect">
                      <a:avLst/>
                    </a:prstGeom>
                  </pic:spPr>
                </pic:pic>
              </a:graphicData>
            </a:graphic>
          </wp:inline>
        </w:drawing>
      </w:r>
    </w:p>
    <w:p w:rsidR="002A3C2E" w:rsidRDefault="002A3C2E" w:rsidP="002A3C2E">
      <w:pPr>
        <w:ind w:firstLine="708"/>
        <w:rPr>
          <w:color w:val="000000"/>
        </w:rPr>
      </w:pPr>
    </w:p>
    <w:p w:rsidR="002A3C2E" w:rsidRDefault="002A3C2E" w:rsidP="002A3C2E">
      <w:pPr>
        <w:ind w:firstLine="708"/>
      </w:pPr>
      <w:r>
        <w:rPr>
          <w:color w:val="000000"/>
        </w:rPr>
        <w:t>Cette première page web est consultable à l'adresse suivante : </w:t>
      </w:r>
      <w:hyperlink r:id="rId11" w:history="1">
        <w:r w:rsidRPr="002A3C2E">
          <w:rPr>
            <w:color w:val="00B0F0"/>
          </w:rPr>
          <w:t>http://info.cern.ch/hypertext/WWW/TheProject.html</w:t>
        </w:r>
      </w:hyperlink>
    </w:p>
    <w:p w:rsidR="002A3C2E" w:rsidRDefault="002A3C2E" w:rsidP="002A3C2E">
      <w:r>
        <w:tab/>
      </w:r>
    </w:p>
    <w:p w:rsidR="002A3C2E" w:rsidRDefault="002A3C2E" w:rsidP="002A3C2E">
      <w:pPr>
        <w:ind w:firstLine="708"/>
      </w:pPr>
      <w:r>
        <w:t xml:space="preserve">Tim Berners-Lee développe le </w:t>
      </w:r>
      <w:r w:rsidRPr="006D67E1">
        <w:rPr>
          <w:b/>
        </w:rPr>
        <w:t>premier navigateur</w:t>
      </w:r>
      <w:r>
        <w:t xml:space="preserve"> </w:t>
      </w:r>
      <w:r w:rsidRPr="006D67E1">
        <w:rPr>
          <w:b/>
        </w:rPr>
        <w:t>web</w:t>
      </w:r>
      <w:r>
        <w:t xml:space="preserve"> (logiciel permettant de lire des pages contenant des hypertextes), il l'appelle simplement "</w:t>
      </w:r>
      <w:proofErr w:type="spellStart"/>
      <w:r>
        <w:t>WorldWideWeb</w:t>
      </w:r>
      <w:proofErr w:type="spellEnd"/>
      <w:r>
        <w:t>". Il faudra attendre 1993 et l'arrivée du navigateur web "NCSA Mosaic" pour que le web commence à devenir populaire en dehors du petit monde de la recherche.</w:t>
      </w:r>
    </w:p>
    <w:p w:rsidR="002A3C2E" w:rsidRDefault="002A3C2E" w:rsidP="002A3C2E">
      <w:pPr>
        <w:ind w:firstLine="708"/>
        <w:rPr>
          <w:rFonts w:ascii="Liberation Serif" w:hAnsi="Liberation Serif"/>
          <w:color w:val="000000"/>
          <w:szCs w:val="20"/>
        </w:rPr>
      </w:pPr>
    </w:p>
    <w:p w:rsidR="002A3C2E" w:rsidRDefault="002A3C2E" w:rsidP="002A3C2E">
      <w:pPr>
        <w:pStyle w:val="Sous-titre"/>
      </w:pPr>
      <w:r>
        <w:t xml:space="preserve">Techniquement le web se base sur trois choses : </w:t>
      </w:r>
    </w:p>
    <w:p w:rsidR="002A3C2E" w:rsidRDefault="002A3C2E" w:rsidP="002A3C2E">
      <w:pPr>
        <w:pStyle w:val="Paragraphedeliste"/>
        <w:numPr>
          <w:ilvl w:val="0"/>
          <w:numId w:val="10"/>
        </w:numPr>
      </w:pPr>
      <w:r>
        <w:t xml:space="preserve">le </w:t>
      </w:r>
      <w:r w:rsidRPr="002A3C2E">
        <w:rPr>
          <w:b/>
        </w:rPr>
        <w:t xml:space="preserve">protocole HTTP </w:t>
      </w:r>
      <w:r>
        <w:t>(HyperText Transfert Protocol),</w:t>
      </w:r>
    </w:p>
    <w:p w:rsidR="002A3C2E" w:rsidRDefault="002A3C2E" w:rsidP="002A3C2E">
      <w:pPr>
        <w:pStyle w:val="Paragraphedeliste"/>
        <w:numPr>
          <w:ilvl w:val="0"/>
          <w:numId w:val="10"/>
        </w:numPr>
      </w:pPr>
      <w:r>
        <w:t xml:space="preserve">les </w:t>
      </w:r>
      <w:r w:rsidRPr="002A3C2E">
        <w:rPr>
          <w:b/>
        </w:rPr>
        <w:t>URL</w:t>
      </w:r>
      <w:r>
        <w:t xml:space="preserve"> (Uniform Resource Locator) </w:t>
      </w:r>
    </w:p>
    <w:p w:rsidR="002A3C2E" w:rsidRDefault="002A3C2E" w:rsidP="002A3C2E">
      <w:pPr>
        <w:pStyle w:val="Paragraphedeliste"/>
        <w:numPr>
          <w:ilvl w:val="0"/>
          <w:numId w:val="10"/>
        </w:numPr>
      </w:pPr>
      <w:r>
        <w:t xml:space="preserve">le </w:t>
      </w:r>
      <w:r w:rsidRPr="002A3C2E">
        <w:rPr>
          <w:b/>
        </w:rPr>
        <w:t>langage de description HTML</w:t>
      </w:r>
      <w:r>
        <w:t xml:space="preserve"> (HyperText Markup </w:t>
      </w:r>
      <w:proofErr w:type="spellStart"/>
      <w:r>
        <w:t>Language</w:t>
      </w:r>
      <w:proofErr w:type="spellEnd"/>
      <w:r>
        <w:t xml:space="preserve">). </w:t>
      </w:r>
    </w:p>
    <w:p w:rsidR="002A3C2E" w:rsidRDefault="002A3C2E" w:rsidP="002A3C2E"/>
    <w:p w:rsidR="002A3C2E" w:rsidRDefault="002A3C2E" w:rsidP="002A3C2E">
      <w:pPr>
        <w:ind w:firstLine="708"/>
      </w:pPr>
      <w:r>
        <w:t xml:space="preserve">Une chose très importante à bien avoir à l'esprit : beaucoup de personnes confondent "web" et "internet". Même si le "web" "s'appuie" sur internet, les deux choses n'ont rien à voir puisqu'"internet" est un "réseau de réseau" s'appuyant sur le protocole IP (voir le module Internet) alors que, comme ne venons de le voir, le web est la combinaison de trois technologies : HTTP, URL et HTML. </w:t>
      </w:r>
    </w:p>
    <w:p w:rsidR="002A3C2E" w:rsidRDefault="002A3C2E" w:rsidP="002A3C2E">
      <w:pPr>
        <w:ind w:firstLine="708"/>
      </w:pPr>
      <w:r>
        <w:t>D'ailleurs on trouve autre chose que le "web" sur internet, par exemple, les emails avec le protocole SMTP (Simple Mail Transfert Protocol) et les transferts de fichiers avec le protocole FTP (File Transfert Protocol).</w:t>
      </w:r>
    </w:p>
    <w:p w:rsidR="007C164B" w:rsidRDefault="007C164B" w:rsidP="002A3C2E">
      <w:pPr>
        <w:ind w:firstLine="708"/>
      </w:pPr>
    </w:p>
    <w:p w:rsidR="001B569C" w:rsidRDefault="001B569C" w:rsidP="001B569C">
      <w:pPr>
        <w:ind w:firstLine="708"/>
      </w:pPr>
      <w:r>
        <w:lastRenderedPageBreak/>
        <w:t>En résumé le</w:t>
      </w:r>
      <w:r w:rsidRPr="006D67E1">
        <w:t xml:space="preserve"> </w:t>
      </w:r>
      <w:r w:rsidRPr="006D67E1">
        <w:rPr>
          <w:b/>
          <w:bCs/>
        </w:rPr>
        <w:t>Web</w:t>
      </w:r>
      <w:r w:rsidRPr="006D67E1">
        <w:t xml:space="preserve">, est un système </w:t>
      </w:r>
      <w:r w:rsidRPr="006D67E1">
        <w:rPr>
          <w:color w:val="0000FF"/>
          <w:u w:val="single"/>
        </w:rPr>
        <w:t>hypertexte</w:t>
      </w:r>
      <w:r w:rsidRPr="006D67E1">
        <w:t xml:space="preserve"> public fonctionnant sur </w:t>
      </w:r>
      <w:hyperlink r:id="rId12" w:tooltip="Internet" w:history="1">
        <w:r w:rsidRPr="006D67E1">
          <w:rPr>
            <w:color w:val="0000FF"/>
            <w:u w:val="single"/>
          </w:rPr>
          <w:t>Internet</w:t>
        </w:r>
      </w:hyperlink>
      <w:r>
        <w:t xml:space="preserve">. </w:t>
      </w:r>
      <w:r w:rsidRPr="006D67E1">
        <w:t xml:space="preserve">Le Web permet de consulter, avec un </w:t>
      </w:r>
      <w:hyperlink r:id="rId13" w:tooltip="Navigateur web" w:history="1">
        <w:r w:rsidRPr="006D67E1">
          <w:rPr>
            <w:color w:val="0000FF"/>
            <w:u w:val="single"/>
          </w:rPr>
          <w:t>navigateur</w:t>
        </w:r>
      </w:hyperlink>
      <w:r w:rsidRPr="006D67E1">
        <w:t xml:space="preserve">, des </w:t>
      </w:r>
      <w:hyperlink r:id="rId14" w:tooltip="Page web" w:history="1">
        <w:r w:rsidRPr="006D67E1">
          <w:rPr>
            <w:color w:val="0000FF"/>
            <w:u w:val="single"/>
          </w:rPr>
          <w:t>pages</w:t>
        </w:r>
      </w:hyperlink>
      <w:r w:rsidRPr="006D67E1">
        <w:t xml:space="preserve"> accessibles sur des </w:t>
      </w:r>
      <w:hyperlink r:id="rId15" w:tooltip="Site web" w:history="1">
        <w:r w:rsidRPr="006D67E1">
          <w:rPr>
            <w:color w:val="0000FF"/>
            <w:u w:val="single"/>
          </w:rPr>
          <w:t>sites</w:t>
        </w:r>
      </w:hyperlink>
      <w:r w:rsidRPr="006D67E1">
        <w:t xml:space="preserve">. </w:t>
      </w:r>
    </w:p>
    <w:p w:rsidR="001B569C" w:rsidRDefault="001B569C" w:rsidP="001B569C">
      <w:pPr>
        <w:ind w:firstLine="708"/>
      </w:pPr>
    </w:p>
    <w:p w:rsidR="007C164B" w:rsidRPr="00C06B6F" w:rsidRDefault="007C164B" w:rsidP="007C164B">
      <w:pPr>
        <w:pStyle w:val="Sous-titre"/>
      </w:pPr>
      <w:r w:rsidRPr="00C06B6F">
        <w:t>À faire vous-même 1</w:t>
      </w:r>
    </w:p>
    <w:p w:rsidR="007C164B" w:rsidRDefault="007C164B" w:rsidP="002A3C2E">
      <w:pPr>
        <w:ind w:firstLine="708"/>
      </w:pPr>
    </w:p>
    <w:p w:rsidR="007C164B" w:rsidRPr="00653C7A" w:rsidRDefault="007C164B" w:rsidP="007C164B">
      <w:pPr>
        <w:jc w:val="center"/>
        <w:rPr>
          <w:b/>
          <w:i/>
          <w:lang w:eastAsia="fr-FR"/>
        </w:rPr>
      </w:pPr>
      <w:r w:rsidRPr="00653C7A">
        <w:rPr>
          <w:b/>
          <w:i/>
          <w:lang w:eastAsia="fr-FR"/>
        </w:rPr>
        <w:t>Cocher la case de la bonne réponse</w:t>
      </w:r>
    </w:p>
    <w:p w:rsidR="007C164B" w:rsidRDefault="007C164B" w:rsidP="007C164B">
      <w:pPr>
        <w:rPr>
          <w:lang w:eastAsia="fr-FR"/>
        </w:rPr>
      </w:pPr>
    </w:p>
    <w:p w:rsidR="007C164B" w:rsidRDefault="007C164B" w:rsidP="007C164B">
      <w:pPr>
        <w:pStyle w:val="Paragraphedeliste"/>
        <w:numPr>
          <w:ilvl w:val="0"/>
          <w:numId w:val="11"/>
        </w:numPr>
        <w:rPr>
          <w:lang w:eastAsia="fr-FR"/>
        </w:rPr>
      </w:pPr>
      <w:r>
        <w:rPr>
          <w:lang w:eastAsia="fr-FR"/>
        </w:rPr>
        <w:t>L</w:t>
      </w:r>
      <w:r w:rsidR="006D67E1">
        <w:rPr>
          <w:lang w:eastAsia="fr-FR"/>
        </w:rPr>
        <w:t xml:space="preserve">’abréviation </w:t>
      </w:r>
      <w:r w:rsidR="00915FFF">
        <w:rPr>
          <w:lang w:eastAsia="fr-FR"/>
        </w:rPr>
        <w:t>www signifie</w:t>
      </w:r>
      <w:r>
        <w:rPr>
          <w:lang w:eastAsia="fr-FR"/>
        </w:rPr>
        <w:t xml:space="preserve"> : </w:t>
      </w:r>
    </w:p>
    <w:p w:rsidR="007C164B" w:rsidRDefault="00A94024" w:rsidP="007C164B">
      <w:pPr>
        <w:spacing w:before="120" w:after="120"/>
        <w:jc w:val="left"/>
        <w:rPr>
          <w:lang w:eastAsia="fr-FR"/>
        </w:rPr>
      </w:pPr>
      <w:sdt>
        <w:sdtPr>
          <w:rPr>
            <w:lang w:eastAsia="fr-FR"/>
          </w:rPr>
          <w:id w:val="394551172"/>
        </w:sdtPr>
        <w:sdtEndPr/>
        <w:sdtContent>
          <w:r w:rsidR="007C164B">
            <w:rPr>
              <w:rFonts w:ascii="MS Gothic" w:eastAsia="MS Gothic" w:hAnsi="MS Gothic" w:hint="eastAsia"/>
              <w:lang w:eastAsia="fr-FR"/>
            </w:rPr>
            <w:t>☐</w:t>
          </w:r>
        </w:sdtContent>
      </w:sdt>
      <w:r w:rsidR="001B569C">
        <w:rPr>
          <w:b/>
          <w:lang w:eastAsia="fr-FR"/>
        </w:rPr>
        <w:t xml:space="preserve"> Web Wide World </w:t>
      </w:r>
      <w:r w:rsidR="007C164B">
        <w:rPr>
          <w:lang w:eastAsia="fr-FR"/>
        </w:rPr>
        <w:tab/>
      </w:r>
      <w:sdt>
        <w:sdtPr>
          <w:rPr>
            <w:lang w:eastAsia="fr-FR"/>
          </w:rPr>
          <w:id w:val="1436016993"/>
        </w:sdtPr>
        <w:sdtEndPr/>
        <w:sdtContent>
          <w:r w:rsidR="002B244A">
            <w:rPr>
              <w:rFonts w:ascii="MS Gothic" w:eastAsia="MS Gothic" w:hAnsi="MS Gothic" w:hint="eastAsia"/>
              <w:lang w:eastAsia="fr-FR"/>
            </w:rPr>
            <w:t>☐</w:t>
          </w:r>
        </w:sdtContent>
      </w:sdt>
      <w:r w:rsidR="006D67E1" w:rsidRPr="006D67E1">
        <w:rPr>
          <w:b/>
        </w:rPr>
        <w:t xml:space="preserve"> </w:t>
      </w:r>
      <w:r w:rsidR="006D67E1" w:rsidRPr="002A3C2E">
        <w:rPr>
          <w:b/>
        </w:rPr>
        <w:t>World Wide Web</w:t>
      </w:r>
      <w:r w:rsidR="007C164B">
        <w:rPr>
          <w:lang w:eastAsia="fr-FR"/>
        </w:rPr>
        <w:tab/>
      </w:r>
      <w:sdt>
        <w:sdtPr>
          <w:rPr>
            <w:lang w:eastAsia="fr-FR"/>
          </w:rPr>
          <w:id w:val="-1614197032"/>
        </w:sdtPr>
        <w:sdtEndPr/>
        <w:sdtContent>
          <w:r w:rsidR="007C164B">
            <w:rPr>
              <w:rFonts w:ascii="MS Gothic" w:eastAsia="MS Gothic" w:hAnsi="MS Gothic" w:hint="eastAsia"/>
              <w:lang w:eastAsia="fr-FR"/>
            </w:rPr>
            <w:t>☐</w:t>
          </w:r>
        </w:sdtContent>
      </w:sdt>
      <w:r w:rsidR="006D67E1">
        <w:rPr>
          <w:b/>
          <w:lang w:eastAsia="fr-FR"/>
        </w:rPr>
        <w:t>Aucun des deux</w:t>
      </w:r>
      <w:r w:rsidR="007C164B">
        <w:rPr>
          <w:lang w:eastAsia="fr-FR"/>
        </w:rPr>
        <w:tab/>
      </w:r>
    </w:p>
    <w:p w:rsidR="007C164B" w:rsidRDefault="001B569C" w:rsidP="007C164B">
      <w:pPr>
        <w:pStyle w:val="Paragraphedeliste"/>
        <w:numPr>
          <w:ilvl w:val="0"/>
          <w:numId w:val="11"/>
        </w:numPr>
        <w:rPr>
          <w:lang w:eastAsia="fr-FR"/>
        </w:rPr>
      </w:pPr>
      <w:r>
        <w:rPr>
          <w:lang w:eastAsia="fr-FR"/>
        </w:rPr>
        <w:t>Les hyperliens servent à lier des pages entre</w:t>
      </w:r>
      <w:r w:rsidR="009778EF">
        <w:rPr>
          <w:lang w:eastAsia="fr-FR"/>
        </w:rPr>
        <w:t>-elles</w:t>
      </w:r>
      <w:r>
        <w:rPr>
          <w:lang w:eastAsia="fr-FR"/>
        </w:rPr>
        <w:t xml:space="preserve"> par des mots clés</w:t>
      </w:r>
      <w:r w:rsidR="007C164B">
        <w:rPr>
          <w:lang w:eastAsia="fr-FR"/>
        </w:rPr>
        <w:t xml:space="preserve"> :</w:t>
      </w:r>
    </w:p>
    <w:p w:rsidR="007C164B" w:rsidRDefault="00A94024" w:rsidP="007C164B">
      <w:pPr>
        <w:spacing w:before="120" w:after="120"/>
        <w:jc w:val="left"/>
        <w:rPr>
          <w:lang w:eastAsia="fr-FR"/>
        </w:rPr>
      </w:pPr>
      <w:sdt>
        <w:sdtPr>
          <w:rPr>
            <w:rFonts w:ascii="MS Gothic" w:eastAsia="MS Gothic" w:hAnsi="MS Gothic"/>
            <w:lang w:eastAsia="fr-FR"/>
          </w:rPr>
          <w:id w:val="-192160123"/>
        </w:sdtPr>
        <w:sdtEndPr/>
        <w:sdtContent>
          <w:r w:rsidR="002B244A">
            <w:rPr>
              <w:rFonts w:ascii="MS Gothic" w:eastAsia="MS Gothic" w:hAnsi="MS Gothic" w:hint="eastAsia"/>
              <w:lang w:eastAsia="fr-FR"/>
            </w:rPr>
            <w:t>☐</w:t>
          </w:r>
        </w:sdtContent>
      </w:sdt>
      <w:r w:rsidR="007C164B">
        <w:rPr>
          <w:b/>
          <w:lang w:eastAsia="fr-FR"/>
        </w:rPr>
        <w:t xml:space="preserve"> </w:t>
      </w:r>
      <w:r w:rsidR="001B569C">
        <w:rPr>
          <w:b/>
          <w:lang w:eastAsia="fr-FR"/>
        </w:rPr>
        <w:t>Vrai</w:t>
      </w:r>
      <w:r w:rsidR="007C164B">
        <w:rPr>
          <w:b/>
          <w:lang w:eastAsia="fr-FR"/>
        </w:rPr>
        <w:t xml:space="preserve"> </w:t>
      </w:r>
      <w:r w:rsidR="007C164B">
        <w:rPr>
          <w:lang w:eastAsia="fr-FR"/>
        </w:rPr>
        <w:tab/>
      </w:r>
      <w:sdt>
        <w:sdtPr>
          <w:rPr>
            <w:rFonts w:ascii="MS Gothic" w:eastAsia="MS Gothic" w:hAnsi="MS Gothic"/>
            <w:lang w:eastAsia="fr-FR"/>
          </w:rPr>
          <w:id w:val="-82850827"/>
        </w:sdtPr>
        <w:sdtEndPr/>
        <w:sdtContent>
          <w:r w:rsidR="007C164B">
            <w:rPr>
              <w:rFonts w:ascii="MS Gothic" w:eastAsia="MS Gothic" w:hAnsi="MS Gothic" w:hint="eastAsia"/>
              <w:lang w:eastAsia="fr-FR"/>
            </w:rPr>
            <w:t>☐</w:t>
          </w:r>
        </w:sdtContent>
      </w:sdt>
      <w:r w:rsidR="001B569C">
        <w:rPr>
          <w:b/>
          <w:lang w:eastAsia="fr-FR"/>
        </w:rPr>
        <w:t>Faux</w:t>
      </w:r>
      <w:r w:rsidR="007C164B">
        <w:rPr>
          <w:lang w:eastAsia="fr-FR"/>
        </w:rPr>
        <w:tab/>
      </w:r>
    </w:p>
    <w:p w:rsidR="00AF13AC" w:rsidRDefault="00915FFF" w:rsidP="00AF13AC">
      <w:pPr>
        <w:pStyle w:val="Paragraphedeliste"/>
        <w:numPr>
          <w:ilvl w:val="0"/>
          <w:numId w:val="11"/>
        </w:numPr>
        <w:rPr>
          <w:lang w:eastAsia="fr-FR"/>
        </w:rPr>
      </w:pPr>
      <w:r>
        <w:rPr>
          <w:lang w:eastAsia="fr-FR"/>
        </w:rPr>
        <w:t>Sans un navigateur, on ne peut pas consulter les pages Web :</w:t>
      </w:r>
      <w:r w:rsidR="007C164B">
        <w:rPr>
          <w:lang w:eastAsia="fr-FR"/>
        </w:rPr>
        <w:t xml:space="preserve"> </w:t>
      </w:r>
    </w:p>
    <w:bookmarkStart w:id="0" w:name="_Hlk84034"/>
    <w:p w:rsidR="00915FFF" w:rsidRDefault="00A94024" w:rsidP="00915FFF">
      <w:pPr>
        <w:spacing w:before="120" w:after="120"/>
        <w:jc w:val="left"/>
        <w:rPr>
          <w:lang w:eastAsia="fr-FR"/>
        </w:rPr>
      </w:pPr>
      <w:sdt>
        <w:sdtPr>
          <w:rPr>
            <w:rFonts w:ascii="MS Gothic" w:eastAsia="MS Gothic" w:hAnsi="MS Gothic"/>
            <w:lang w:eastAsia="fr-FR"/>
          </w:rPr>
          <w:id w:val="-1708630049"/>
        </w:sdtPr>
        <w:sdtEndPr/>
        <w:sdtContent>
          <w:r w:rsidR="002B244A">
            <w:rPr>
              <w:rFonts w:ascii="MS Gothic" w:eastAsia="MS Gothic" w:hAnsi="MS Gothic" w:hint="eastAsia"/>
              <w:lang w:eastAsia="fr-FR"/>
            </w:rPr>
            <w:t>☐</w:t>
          </w:r>
        </w:sdtContent>
      </w:sdt>
      <w:r w:rsidR="00915FFF" w:rsidRPr="00915FFF">
        <w:rPr>
          <w:b/>
          <w:lang w:eastAsia="fr-FR"/>
        </w:rPr>
        <w:t xml:space="preserve"> Vrai </w:t>
      </w:r>
      <w:r w:rsidR="00915FFF">
        <w:rPr>
          <w:lang w:eastAsia="fr-FR"/>
        </w:rPr>
        <w:tab/>
      </w:r>
      <w:sdt>
        <w:sdtPr>
          <w:rPr>
            <w:rFonts w:ascii="MS Gothic" w:eastAsia="MS Gothic" w:hAnsi="MS Gothic"/>
            <w:lang w:eastAsia="fr-FR"/>
          </w:rPr>
          <w:id w:val="1430696313"/>
        </w:sdtPr>
        <w:sdtEndPr/>
        <w:sdtContent>
          <w:r w:rsidR="00915FFF" w:rsidRPr="00915FFF">
            <w:rPr>
              <w:rFonts w:ascii="MS Gothic" w:eastAsia="MS Gothic" w:hAnsi="MS Gothic" w:hint="eastAsia"/>
              <w:lang w:eastAsia="fr-FR"/>
            </w:rPr>
            <w:t>☐</w:t>
          </w:r>
        </w:sdtContent>
      </w:sdt>
      <w:r w:rsidR="00915FFF" w:rsidRPr="00915FFF">
        <w:rPr>
          <w:b/>
          <w:lang w:eastAsia="fr-FR"/>
        </w:rPr>
        <w:t>Faux</w:t>
      </w:r>
      <w:r w:rsidR="00915FFF">
        <w:rPr>
          <w:lang w:eastAsia="fr-FR"/>
        </w:rPr>
        <w:tab/>
      </w:r>
    </w:p>
    <w:bookmarkEnd w:id="0"/>
    <w:p w:rsidR="00AF13AC" w:rsidRDefault="00AF13AC" w:rsidP="00AF13AC">
      <w:pPr>
        <w:pStyle w:val="Paragraphedeliste"/>
        <w:numPr>
          <w:ilvl w:val="0"/>
          <w:numId w:val="11"/>
        </w:numPr>
        <w:rPr>
          <w:lang w:eastAsia="fr-FR"/>
        </w:rPr>
      </w:pPr>
      <w:r>
        <w:rPr>
          <w:lang w:eastAsia="fr-FR"/>
        </w:rPr>
        <w:t>Les principaux navigateur</w:t>
      </w:r>
      <w:r w:rsidR="0007030A">
        <w:rPr>
          <w:lang w:eastAsia="fr-FR"/>
        </w:rPr>
        <w:t>s</w:t>
      </w:r>
      <w:r>
        <w:rPr>
          <w:lang w:eastAsia="fr-FR"/>
        </w:rPr>
        <w:t xml:space="preserve"> Web sont </w:t>
      </w:r>
      <w:proofErr w:type="spellStart"/>
      <w:r>
        <w:rPr>
          <w:lang w:eastAsia="fr-FR"/>
        </w:rPr>
        <w:t>firefox</w:t>
      </w:r>
      <w:proofErr w:type="spellEnd"/>
      <w:r>
        <w:rPr>
          <w:lang w:eastAsia="fr-FR"/>
        </w:rPr>
        <w:t xml:space="preserve">, chrome, </w:t>
      </w:r>
      <w:r w:rsidR="008C5963">
        <w:rPr>
          <w:lang w:eastAsia="fr-FR"/>
        </w:rPr>
        <w:t>Safari</w:t>
      </w:r>
      <w:r>
        <w:rPr>
          <w:lang w:eastAsia="fr-FR"/>
        </w:rPr>
        <w:t xml:space="preserve"> : </w:t>
      </w:r>
    </w:p>
    <w:p w:rsidR="00AF13AC" w:rsidRDefault="00A94024" w:rsidP="00AF13AC">
      <w:pPr>
        <w:spacing w:before="120" w:after="120"/>
        <w:jc w:val="left"/>
        <w:rPr>
          <w:lang w:eastAsia="fr-FR"/>
        </w:rPr>
      </w:pPr>
      <w:sdt>
        <w:sdtPr>
          <w:rPr>
            <w:rFonts w:ascii="MS Gothic" w:eastAsia="MS Gothic" w:hAnsi="MS Gothic"/>
            <w:lang w:eastAsia="fr-FR"/>
          </w:rPr>
          <w:id w:val="1186711781"/>
        </w:sdtPr>
        <w:sdtEndPr/>
        <w:sdtContent>
          <w:r w:rsidR="00AF13AC">
            <w:rPr>
              <w:rFonts w:ascii="MS Gothic" w:eastAsia="MS Gothic" w:hAnsi="MS Gothic" w:hint="eastAsia"/>
              <w:lang w:eastAsia="fr-FR"/>
            </w:rPr>
            <w:t>☐</w:t>
          </w:r>
        </w:sdtContent>
      </w:sdt>
      <w:r w:rsidR="00AF13AC" w:rsidRPr="00915FFF">
        <w:rPr>
          <w:b/>
          <w:lang w:eastAsia="fr-FR"/>
        </w:rPr>
        <w:t xml:space="preserve"> Vrai </w:t>
      </w:r>
      <w:r w:rsidR="00AF13AC">
        <w:rPr>
          <w:lang w:eastAsia="fr-FR"/>
        </w:rPr>
        <w:tab/>
      </w:r>
      <w:sdt>
        <w:sdtPr>
          <w:rPr>
            <w:rFonts w:ascii="MS Gothic" w:eastAsia="MS Gothic" w:hAnsi="MS Gothic"/>
            <w:lang w:eastAsia="fr-FR"/>
          </w:rPr>
          <w:id w:val="1908793477"/>
        </w:sdtPr>
        <w:sdtEndPr/>
        <w:sdtContent>
          <w:r w:rsidR="00AF13AC" w:rsidRPr="00915FFF">
            <w:rPr>
              <w:rFonts w:ascii="MS Gothic" w:eastAsia="MS Gothic" w:hAnsi="MS Gothic" w:hint="eastAsia"/>
              <w:lang w:eastAsia="fr-FR"/>
            </w:rPr>
            <w:t>☐</w:t>
          </w:r>
        </w:sdtContent>
      </w:sdt>
      <w:r w:rsidR="00AF13AC" w:rsidRPr="00915FFF">
        <w:rPr>
          <w:b/>
          <w:lang w:eastAsia="fr-FR"/>
        </w:rPr>
        <w:t>Faux</w:t>
      </w:r>
      <w:r w:rsidR="00AF13AC">
        <w:rPr>
          <w:lang w:eastAsia="fr-FR"/>
        </w:rPr>
        <w:tab/>
      </w:r>
    </w:p>
    <w:p w:rsidR="00915FFF" w:rsidRDefault="00915FFF" w:rsidP="00AF13AC">
      <w:pPr>
        <w:pStyle w:val="Paragraphedeliste"/>
        <w:numPr>
          <w:ilvl w:val="0"/>
          <w:numId w:val="11"/>
        </w:numPr>
        <w:rPr>
          <w:lang w:eastAsia="fr-FR"/>
        </w:rPr>
      </w:pPr>
      <w:r>
        <w:rPr>
          <w:lang w:eastAsia="fr-FR"/>
        </w:rPr>
        <w:t>Le Web signifie aussi Internet.</w:t>
      </w:r>
    </w:p>
    <w:p w:rsidR="00915FFF" w:rsidRDefault="00A94024" w:rsidP="00915FFF">
      <w:pPr>
        <w:spacing w:before="120" w:after="120"/>
        <w:rPr>
          <w:lang w:eastAsia="fr-FR"/>
        </w:rPr>
      </w:pPr>
      <w:sdt>
        <w:sdtPr>
          <w:rPr>
            <w:rFonts w:ascii="MS Gothic" w:eastAsia="MS Gothic" w:hAnsi="MS Gothic"/>
            <w:lang w:eastAsia="fr-FR"/>
          </w:rPr>
          <w:id w:val="-1605952117"/>
        </w:sdtPr>
        <w:sdtEndPr/>
        <w:sdtContent>
          <w:r w:rsidR="00915FFF">
            <w:rPr>
              <w:rFonts w:ascii="MS Gothic" w:eastAsia="MS Gothic" w:hAnsi="MS Gothic" w:hint="eastAsia"/>
              <w:lang w:eastAsia="fr-FR"/>
            </w:rPr>
            <w:t>☐</w:t>
          </w:r>
        </w:sdtContent>
      </w:sdt>
      <w:r w:rsidR="00915FFF" w:rsidRPr="00915FFF">
        <w:rPr>
          <w:b/>
          <w:lang w:eastAsia="fr-FR"/>
        </w:rPr>
        <w:t xml:space="preserve"> Vrai </w:t>
      </w:r>
      <w:r w:rsidR="00915FFF">
        <w:rPr>
          <w:lang w:eastAsia="fr-FR"/>
        </w:rPr>
        <w:tab/>
      </w:r>
      <w:sdt>
        <w:sdtPr>
          <w:rPr>
            <w:rFonts w:ascii="MS Gothic" w:eastAsia="MS Gothic" w:hAnsi="MS Gothic"/>
            <w:lang w:eastAsia="fr-FR"/>
          </w:rPr>
          <w:id w:val="-1194691373"/>
        </w:sdtPr>
        <w:sdtEndPr/>
        <w:sdtContent>
          <w:r w:rsidR="002B244A">
            <w:rPr>
              <w:rFonts w:ascii="MS Gothic" w:eastAsia="MS Gothic" w:hAnsi="MS Gothic" w:hint="eastAsia"/>
              <w:lang w:eastAsia="fr-FR"/>
            </w:rPr>
            <w:t>☐</w:t>
          </w:r>
        </w:sdtContent>
      </w:sdt>
      <w:r w:rsidR="00915FFF" w:rsidRPr="00915FFF">
        <w:rPr>
          <w:b/>
          <w:lang w:eastAsia="fr-FR"/>
        </w:rPr>
        <w:t>Faux</w:t>
      </w:r>
      <w:r w:rsidR="00915FFF">
        <w:rPr>
          <w:lang w:eastAsia="fr-FR"/>
        </w:rPr>
        <w:tab/>
      </w:r>
    </w:p>
    <w:p w:rsidR="00915FFF" w:rsidRDefault="00915FFF" w:rsidP="00AF13AC">
      <w:pPr>
        <w:pStyle w:val="Paragraphedeliste"/>
        <w:numPr>
          <w:ilvl w:val="0"/>
          <w:numId w:val="11"/>
        </w:numPr>
        <w:rPr>
          <w:lang w:eastAsia="fr-FR"/>
        </w:rPr>
      </w:pPr>
      <w:r>
        <w:rPr>
          <w:lang w:eastAsia="fr-FR"/>
        </w:rPr>
        <w:t>Le Web est la combinaison de trois techniques.</w:t>
      </w:r>
    </w:p>
    <w:p w:rsidR="007C164B" w:rsidRDefault="00A94024" w:rsidP="007C164B">
      <w:pPr>
        <w:spacing w:before="120" w:after="120"/>
        <w:jc w:val="left"/>
        <w:rPr>
          <w:b/>
          <w:lang w:eastAsia="fr-FR"/>
        </w:rPr>
      </w:pPr>
      <w:sdt>
        <w:sdtPr>
          <w:rPr>
            <w:lang w:eastAsia="fr-FR"/>
          </w:rPr>
          <w:id w:val="-1838603807"/>
        </w:sdtPr>
        <w:sdtEndPr/>
        <w:sdtContent>
          <w:r w:rsidR="007C164B">
            <w:rPr>
              <w:rFonts w:ascii="MS Gothic" w:eastAsia="MS Gothic" w:hAnsi="MS Gothic" w:hint="eastAsia"/>
              <w:lang w:eastAsia="fr-FR"/>
            </w:rPr>
            <w:t>☐</w:t>
          </w:r>
        </w:sdtContent>
      </w:sdt>
      <w:r w:rsidR="00915FFF">
        <w:rPr>
          <w:b/>
          <w:lang w:eastAsia="fr-FR"/>
        </w:rPr>
        <w:t>http, www, Html</w:t>
      </w:r>
      <w:r w:rsidR="00915FFF">
        <w:rPr>
          <w:b/>
          <w:lang w:eastAsia="fr-FR"/>
        </w:rPr>
        <w:tab/>
      </w:r>
      <w:r w:rsidR="007C164B">
        <w:rPr>
          <w:lang w:eastAsia="fr-FR"/>
        </w:rPr>
        <w:tab/>
      </w:r>
      <w:sdt>
        <w:sdtPr>
          <w:rPr>
            <w:lang w:eastAsia="fr-FR"/>
          </w:rPr>
          <w:id w:val="60841747"/>
        </w:sdtPr>
        <w:sdtEndPr/>
        <w:sdtContent>
          <w:r w:rsidR="007C164B">
            <w:rPr>
              <w:rFonts w:ascii="MS Gothic" w:eastAsia="MS Gothic" w:hAnsi="MS Gothic" w:hint="eastAsia"/>
              <w:lang w:eastAsia="fr-FR"/>
            </w:rPr>
            <w:t>☐</w:t>
          </w:r>
        </w:sdtContent>
      </w:sdt>
      <w:r w:rsidR="00915FFF" w:rsidRPr="00915FFF">
        <w:rPr>
          <w:b/>
          <w:lang w:eastAsia="fr-FR"/>
        </w:rPr>
        <w:t xml:space="preserve"> </w:t>
      </w:r>
      <w:r w:rsidR="00915FFF">
        <w:rPr>
          <w:b/>
          <w:lang w:eastAsia="fr-FR"/>
        </w:rPr>
        <w:t xml:space="preserve">http, Python, </w:t>
      </w:r>
      <w:proofErr w:type="spellStart"/>
      <w:r w:rsidR="00915FFF">
        <w:rPr>
          <w:b/>
          <w:lang w:eastAsia="fr-FR"/>
        </w:rPr>
        <w:t>Hml</w:t>
      </w:r>
      <w:proofErr w:type="spellEnd"/>
      <w:r w:rsidR="00915FFF">
        <w:rPr>
          <w:b/>
          <w:lang w:eastAsia="fr-FR"/>
        </w:rPr>
        <w:tab/>
      </w:r>
      <w:r w:rsidR="00915FFF">
        <w:rPr>
          <w:lang w:eastAsia="fr-FR"/>
        </w:rPr>
        <w:t xml:space="preserve"> </w:t>
      </w:r>
      <w:sdt>
        <w:sdtPr>
          <w:rPr>
            <w:lang w:eastAsia="fr-FR"/>
          </w:rPr>
          <w:id w:val="1899324642"/>
        </w:sdtPr>
        <w:sdtEndPr/>
        <w:sdtContent>
          <w:r w:rsidR="002B244A">
            <w:rPr>
              <w:rFonts w:ascii="MS Gothic" w:eastAsia="MS Gothic" w:hAnsi="MS Gothic" w:hint="eastAsia"/>
              <w:lang w:eastAsia="fr-FR"/>
            </w:rPr>
            <w:t>☐</w:t>
          </w:r>
        </w:sdtContent>
      </w:sdt>
      <w:r w:rsidR="00915FFF" w:rsidRPr="00915FFF">
        <w:rPr>
          <w:b/>
          <w:lang w:eastAsia="fr-FR"/>
        </w:rPr>
        <w:t xml:space="preserve"> </w:t>
      </w:r>
      <w:r w:rsidR="00915FFF">
        <w:rPr>
          <w:b/>
          <w:lang w:eastAsia="fr-FR"/>
        </w:rPr>
        <w:t>http, Url, Html</w:t>
      </w:r>
    </w:p>
    <w:p w:rsidR="007C164B" w:rsidRPr="00B224B4" w:rsidRDefault="007C164B" w:rsidP="002A3C2E"/>
    <w:sectPr w:rsidR="007C164B" w:rsidRPr="00B224B4" w:rsidSect="0003193E">
      <w:headerReference w:type="even" r:id="rId16"/>
      <w:headerReference w:type="default" r:id="rId17"/>
      <w:footerReference w:type="even" r:id="rId18"/>
      <w:footerReference w:type="default" r:id="rId19"/>
      <w:headerReference w:type="first" r:id="rId20"/>
      <w:footerReference w:type="first" r:id="rId21"/>
      <w:pgSz w:w="11906" w:h="16838"/>
      <w:pgMar w:top="1440" w:right="1080" w:bottom="1440" w:left="1080" w:header="284" w:footer="6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024" w:rsidRDefault="00A94024" w:rsidP="00622219">
      <w:r>
        <w:separator/>
      </w:r>
    </w:p>
  </w:endnote>
  <w:endnote w:type="continuationSeparator" w:id="0">
    <w:p w:rsidR="00A94024" w:rsidRDefault="00A94024" w:rsidP="0062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panose1 w:val="02020603050405020304"/>
    <w:charset w:val="00"/>
    <w:family w:val="roman"/>
    <w:pitch w:val="variable"/>
    <w:sig w:usb0="E0000AFF" w:usb1="500078FF" w:usb2="00000021" w:usb3="00000000" w:csb0="000001BF" w:csb1="00000000"/>
  </w:font>
  <w:font w:name="WenQuanYi Micro Hei">
    <w:charset w:val="00"/>
    <w:family w:val="auto"/>
    <w:pitch w:val="variable"/>
  </w:font>
  <w:font w:name="Lohit Devanagar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6E6" w:rsidRDefault="00D236E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692" w:type="pct"/>
      <w:tblInd w:w="-318"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7"/>
      <w:gridCol w:w="2504"/>
    </w:tblGrid>
    <w:tr w:rsidR="00D51173" w:rsidTr="006E3EE3">
      <w:trPr>
        <w:trHeight w:val="427"/>
      </w:trPr>
      <w:tc>
        <w:tcPr>
          <w:tcW w:w="3896" w:type="pct"/>
          <w:shd w:val="clear" w:color="auto" w:fill="auto"/>
          <w:vAlign w:val="center"/>
        </w:tcPr>
        <w:p w:rsidR="00D51173" w:rsidRPr="00CB6888" w:rsidRDefault="00D236E6" w:rsidP="006E3EE3">
          <w:pPr>
            <w:pStyle w:val="Pieddepage"/>
            <w:rPr>
              <w:i/>
            </w:rPr>
          </w:pPr>
          <w:r>
            <w:rPr>
              <w:i/>
            </w:rPr>
            <w:t xml:space="preserve">Extrait source de </w:t>
          </w:r>
          <w:r w:rsidRPr="009A5AA3">
            <w:rPr>
              <w:i/>
            </w:rPr>
            <w:t>David Roche</w:t>
          </w:r>
          <w:r w:rsidRPr="00CB6888">
            <w:rPr>
              <w:i/>
            </w:rPr>
            <w:t xml:space="preserve"> </w:t>
          </w:r>
          <w:bookmarkStart w:id="1" w:name="_GoBack"/>
          <w:bookmarkEnd w:id="1"/>
          <w:r w:rsidR="00E07BA3" w:rsidRPr="00CB6888">
            <w:rPr>
              <w:i/>
            </w:rPr>
            <w:fldChar w:fldCharType="begin"/>
          </w:r>
          <w:r w:rsidR="00D51173" w:rsidRPr="00CB6888">
            <w:rPr>
              <w:i/>
            </w:rPr>
            <w:instrText xml:space="preserve"> COMMENTS   \* MERGEFORMAT </w:instrText>
          </w:r>
          <w:r w:rsidR="00E07BA3" w:rsidRPr="00CB6888">
            <w:rPr>
              <w:i/>
            </w:rPr>
            <w:fldChar w:fldCharType="end"/>
          </w:r>
        </w:p>
      </w:tc>
      <w:tc>
        <w:tcPr>
          <w:tcW w:w="1104" w:type="pct"/>
          <w:shd w:val="clear" w:color="auto" w:fill="auto"/>
          <w:vAlign w:val="center"/>
        </w:tcPr>
        <w:sdt>
          <w:sdtPr>
            <w:id w:val="332962312"/>
            <w:docPartObj>
              <w:docPartGallery w:val="Page Numbers (Top of Page)"/>
              <w:docPartUnique/>
            </w:docPartObj>
          </w:sdtPr>
          <w:sdtEndPr/>
          <w:sdtContent>
            <w:p w:rsidR="00D51173" w:rsidRDefault="00E07BA3" w:rsidP="00B53774">
              <w:pPr>
                <w:jc w:val="center"/>
              </w:pPr>
              <w:r w:rsidRPr="00975282">
                <w:rPr>
                  <w:b/>
                  <w:sz w:val="24"/>
                  <w:szCs w:val="24"/>
                </w:rPr>
                <w:fldChar w:fldCharType="begin"/>
              </w:r>
              <w:r w:rsidR="00D51173" w:rsidRPr="00975282">
                <w:rPr>
                  <w:b/>
                  <w:sz w:val="24"/>
                  <w:szCs w:val="24"/>
                </w:rPr>
                <w:instrText xml:space="preserve"> PAGE </w:instrText>
              </w:r>
              <w:r w:rsidRPr="00975282">
                <w:rPr>
                  <w:b/>
                  <w:sz w:val="24"/>
                  <w:szCs w:val="24"/>
                </w:rPr>
                <w:fldChar w:fldCharType="separate"/>
              </w:r>
              <w:r w:rsidR="0007030A">
                <w:rPr>
                  <w:b/>
                  <w:noProof/>
                  <w:sz w:val="24"/>
                  <w:szCs w:val="24"/>
                </w:rPr>
                <w:t>2</w:t>
              </w:r>
              <w:r w:rsidRPr="00975282">
                <w:rPr>
                  <w:b/>
                  <w:sz w:val="24"/>
                  <w:szCs w:val="24"/>
                </w:rPr>
                <w:fldChar w:fldCharType="end"/>
              </w:r>
              <w:r w:rsidR="00D51173" w:rsidRPr="00975282">
                <w:rPr>
                  <w:b/>
                  <w:sz w:val="24"/>
                  <w:szCs w:val="24"/>
                </w:rPr>
                <w:t xml:space="preserve"> / </w:t>
              </w:r>
              <w:r w:rsidRPr="00975282">
                <w:rPr>
                  <w:b/>
                  <w:sz w:val="24"/>
                  <w:szCs w:val="24"/>
                </w:rPr>
                <w:fldChar w:fldCharType="begin"/>
              </w:r>
              <w:r w:rsidR="00D51173" w:rsidRPr="00975282">
                <w:rPr>
                  <w:b/>
                  <w:sz w:val="24"/>
                  <w:szCs w:val="24"/>
                </w:rPr>
                <w:instrText xml:space="preserve"> NUMPAGES  </w:instrText>
              </w:r>
              <w:r w:rsidRPr="00975282">
                <w:rPr>
                  <w:b/>
                  <w:sz w:val="24"/>
                  <w:szCs w:val="24"/>
                </w:rPr>
                <w:fldChar w:fldCharType="separate"/>
              </w:r>
              <w:r w:rsidR="0007030A">
                <w:rPr>
                  <w:b/>
                  <w:noProof/>
                  <w:sz w:val="24"/>
                  <w:szCs w:val="24"/>
                </w:rPr>
                <w:t>2</w:t>
              </w:r>
              <w:r w:rsidRPr="00975282">
                <w:rPr>
                  <w:b/>
                  <w:sz w:val="24"/>
                  <w:szCs w:val="24"/>
                </w:rPr>
                <w:fldChar w:fldCharType="end"/>
              </w:r>
            </w:p>
          </w:sdtContent>
        </w:sdt>
      </w:tc>
    </w:tr>
  </w:tbl>
  <w:p w:rsidR="00D51173" w:rsidRPr="00622219" w:rsidRDefault="00D51173" w:rsidP="006E3EE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8836"/>
      <w:gridCol w:w="1126"/>
    </w:tblGrid>
    <w:tr w:rsidR="00D51173" w:rsidTr="00B53774">
      <w:trPr>
        <w:trHeight w:val="427"/>
      </w:trPr>
      <w:tc>
        <w:tcPr>
          <w:tcW w:w="4435" w:type="pct"/>
          <w:shd w:val="clear" w:color="auto" w:fill="000000" w:themeFill="text1"/>
          <w:vAlign w:val="center"/>
        </w:tcPr>
        <w:p w:rsidR="00D51173" w:rsidRDefault="00A94024" w:rsidP="00B53774">
          <w:pPr>
            <w:pStyle w:val="Pieddepage"/>
          </w:pPr>
          <w:r>
            <w:fldChar w:fldCharType="begin"/>
          </w:r>
          <w:r>
            <w:instrText xml:space="preserve"> FILENAME  \* FirstCap  \* MERGEFORMAT </w:instrText>
          </w:r>
          <w:r>
            <w:fldChar w:fldCharType="separate"/>
          </w:r>
          <w:r w:rsidR="0007030A">
            <w:rPr>
              <w:noProof/>
            </w:rPr>
            <w:t>1. Un peu d'histoire sur le WEB.docx</w:t>
          </w:r>
          <w:r>
            <w:rPr>
              <w:noProof/>
            </w:rPr>
            <w:fldChar w:fldCharType="end"/>
          </w:r>
          <w:r w:rsidR="00E07BA3">
            <w:fldChar w:fldCharType="begin"/>
          </w:r>
          <w:r w:rsidR="00D51173">
            <w:instrText xml:space="preserve"> COMMENTS   \* MERGEFORMAT </w:instrText>
          </w:r>
          <w:r w:rsidR="00E07BA3">
            <w:fldChar w:fldCharType="end"/>
          </w:r>
        </w:p>
      </w:tc>
      <w:tc>
        <w:tcPr>
          <w:tcW w:w="565" w:type="pct"/>
          <w:shd w:val="clear" w:color="auto" w:fill="000000" w:themeFill="text1"/>
          <w:vAlign w:val="center"/>
        </w:tcPr>
        <w:sdt>
          <w:sdtPr>
            <w:id w:val="-1979603269"/>
            <w:docPartObj>
              <w:docPartGallery w:val="Page Numbers (Top of Page)"/>
              <w:docPartUnique/>
            </w:docPartObj>
          </w:sdtPr>
          <w:sdtEndPr/>
          <w:sdtContent>
            <w:p w:rsidR="00D51173" w:rsidRDefault="00E07BA3" w:rsidP="00B53774">
              <w:pPr>
                <w:jc w:val="center"/>
              </w:pPr>
              <w:r w:rsidRPr="00F664AF">
                <w:rPr>
                  <w:b/>
                  <w:sz w:val="24"/>
                  <w:szCs w:val="24"/>
                </w:rPr>
                <w:fldChar w:fldCharType="begin"/>
              </w:r>
              <w:r w:rsidR="00D51173" w:rsidRPr="00F664AF">
                <w:rPr>
                  <w:b/>
                  <w:sz w:val="24"/>
                  <w:szCs w:val="24"/>
                </w:rPr>
                <w:instrText xml:space="preserve"> PAGE </w:instrText>
              </w:r>
              <w:r w:rsidRPr="00F664AF">
                <w:rPr>
                  <w:b/>
                  <w:sz w:val="24"/>
                  <w:szCs w:val="24"/>
                </w:rPr>
                <w:fldChar w:fldCharType="separate"/>
              </w:r>
              <w:r w:rsidR="00D51173">
                <w:rPr>
                  <w:b/>
                  <w:noProof/>
                  <w:sz w:val="24"/>
                  <w:szCs w:val="24"/>
                </w:rPr>
                <w:t>1</w:t>
              </w:r>
              <w:r w:rsidRPr="00F664AF">
                <w:rPr>
                  <w:b/>
                  <w:sz w:val="24"/>
                  <w:szCs w:val="24"/>
                </w:rPr>
                <w:fldChar w:fldCharType="end"/>
              </w:r>
              <w:r w:rsidR="00D51173" w:rsidRPr="00F664AF">
                <w:rPr>
                  <w:b/>
                  <w:sz w:val="24"/>
                  <w:szCs w:val="24"/>
                </w:rPr>
                <w:t xml:space="preserve"> / </w:t>
              </w:r>
              <w:r w:rsidRPr="00F664AF">
                <w:rPr>
                  <w:b/>
                  <w:sz w:val="24"/>
                  <w:szCs w:val="24"/>
                </w:rPr>
                <w:fldChar w:fldCharType="begin"/>
              </w:r>
              <w:r w:rsidR="00D51173" w:rsidRPr="00F664AF">
                <w:rPr>
                  <w:b/>
                  <w:sz w:val="24"/>
                  <w:szCs w:val="24"/>
                </w:rPr>
                <w:instrText xml:space="preserve"> NUMPAGES  </w:instrText>
              </w:r>
              <w:r w:rsidRPr="00F664AF">
                <w:rPr>
                  <w:b/>
                  <w:sz w:val="24"/>
                  <w:szCs w:val="24"/>
                </w:rPr>
                <w:fldChar w:fldCharType="separate"/>
              </w:r>
              <w:r w:rsidR="0007030A">
                <w:rPr>
                  <w:b/>
                  <w:noProof/>
                  <w:sz w:val="24"/>
                  <w:szCs w:val="24"/>
                </w:rPr>
                <w:t>2</w:t>
              </w:r>
              <w:r w:rsidRPr="00F664AF">
                <w:rPr>
                  <w:b/>
                  <w:sz w:val="24"/>
                  <w:szCs w:val="24"/>
                </w:rPr>
                <w:fldChar w:fldCharType="end"/>
              </w:r>
            </w:p>
          </w:sdtContent>
        </w:sdt>
      </w:tc>
    </w:tr>
  </w:tbl>
  <w:p w:rsidR="00D51173" w:rsidRPr="002B3D0C" w:rsidRDefault="00D51173" w:rsidP="002B3D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024" w:rsidRDefault="00A94024" w:rsidP="00622219">
      <w:r>
        <w:separator/>
      </w:r>
    </w:p>
  </w:footnote>
  <w:footnote w:type="continuationSeparator" w:id="0">
    <w:p w:rsidR="00A94024" w:rsidRDefault="00A94024" w:rsidP="00622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6E6" w:rsidRDefault="00D236E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173" w:rsidRDefault="00D51173" w:rsidP="00733A57">
    <w:pPr>
      <w:pStyle w:val="En-tte"/>
      <w:pBdr>
        <w:bottom w:val="single" w:sz="18" w:space="14" w:color="auto"/>
      </w:pBdr>
      <w:tabs>
        <w:tab w:val="clear" w:pos="4536"/>
        <w:tab w:val="clear" w:pos="9072"/>
        <w:tab w:val="left" w:pos="945"/>
        <w:tab w:val="right" w:pos="9781"/>
      </w:tabs>
      <w:ind w:left="-1080" w:right="-35" w:firstLine="1080"/>
      <w:jc w:val="right"/>
      <w:rPr>
        <w:b/>
        <w:color w:val="7030A0"/>
        <w:sz w:val="24"/>
      </w:rPr>
    </w:pPr>
    <w:r w:rsidRPr="001D4E59">
      <w:rPr>
        <w:b/>
        <w:i/>
        <w:sz w:val="24"/>
        <w:szCs w:val="24"/>
      </w:rPr>
      <w:tab/>
    </w:r>
    <w:r w:rsidR="002A3C2E">
      <w:rPr>
        <w:b/>
        <w:color w:val="7030A0"/>
        <w:sz w:val="24"/>
      </w:rPr>
      <w:t>Le WEB</w:t>
    </w:r>
  </w:p>
  <w:p w:rsidR="00D51173" w:rsidRPr="001D4E59" w:rsidRDefault="00D51173" w:rsidP="00733A57">
    <w:pPr>
      <w:pStyle w:val="En-tte"/>
      <w:pBdr>
        <w:bottom w:val="single" w:sz="18" w:space="14" w:color="auto"/>
      </w:pBdr>
      <w:tabs>
        <w:tab w:val="clear" w:pos="4536"/>
        <w:tab w:val="clear" w:pos="9072"/>
        <w:tab w:val="left" w:pos="945"/>
        <w:tab w:val="right" w:pos="9781"/>
      </w:tabs>
      <w:ind w:left="-1080" w:right="-35" w:firstLine="1080"/>
      <w:jc w:val="right"/>
      <w:rPr>
        <w:i/>
        <w:sz w:val="24"/>
      </w:rPr>
    </w:pPr>
    <w:r w:rsidRPr="001D4E59">
      <w:rPr>
        <w:i/>
        <w:sz w:val="24"/>
      </w:rPr>
      <w:t>Activité</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173" w:rsidRPr="001D4E59" w:rsidRDefault="00D51173" w:rsidP="00CB6888">
    <w:pPr>
      <w:pStyle w:val="En-tte"/>
      <w:pBdr>
        <w:bottom w:val="single" w:sz="18" w:space="1" w:color="auto"/>
      </w:pBdr>
      <w:rPr>
        <w:i/>
      </w:rPr>
    </w:pPr>
    <w:r w:rsidRPr="001D4E59">
      <w:rPr>
        <w:b/>
        <w:i/>
        <w:sz w:val="24"/>
        <w:szCs w:val="24"/>
      </w:rPr>
      <w:t>Sciences de l’ingénieur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4"/>
    <w:lvl w:ilvl="0">
      <w:start w:val="1"/>
      <w:numFmt w:val="bullet"/>
      <w:lvlText w:val=""/>
      <w:lvlJc w:val="left"/>
      <w:pPr>
        <w:tabs>
          <w:tab w:val="num" w:pos="360"/>
        </w:tabs>
        <w:ind w:left="360" w:hanging="360"/>
      </w:pPr>
      <w:rPr>
        <w:rFonts w:ascii="Symbol" w:hAnsi="Symbol"/>
      </w:rPr>
    </w:lvl>
  </w:abstractNum>
  <w:abstractNum w:abstractNumId="1" w15:restartNumberingAfterBreak="0">
    <w:nsid w:val="01072AEE"/>
    <w:multiLevelType w:val="hybridMultilevel"/>
    <w:tmpl w:val="E4BEE0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F552F0"/>
    <w:multiLevelType w:val="hybridMultilevel"/>
    <w:tmpl w:val="CD70E28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C132F1"/>
    <w:multiLevelType w:val="hybridMultilevel"/>
    <w:tmpl w:val="EAA2FB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9739F3"/>
    <w:multiLevelType w:val="hybridMultilevel"/>
    <w:tmpl w:val="A86826B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21E7517D"/>
    <w:multiLevelType w:val="hybridMultilevel"/>
    <w:tmpl w:val="55F066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3843EC7"/>
    <w:multiLevelType w:val="hybridMultilevel"/>
    <w:tmpl w:val="5ADAB0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21F1B1B"/>
    <w:multiLevelType w:val="hybridMultilevel"/>
    <w:tmpl w:val="0254A2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3562523"/>
    <w:multiLevelType w:val="multilevel"/>
    <w:tmpl w:val="454A91AC"/>
    <w:lvl w:ilvl="0">
      <w:start w:val="1"/>
      <w:numFmt w:val="decimal"/>
      <w:pStyle w:val="Titre1"/>
      <w:lvlText w:val="%1."/>
      <w:lvlJc w:val="left"/>
      <w:pPr>
        <w:ind w:left="360" w:hanging="360"/>
      </w:pPr>
    </w:lvl>
    <w:lvl w:ilvl="1">
      <w:start w:val="1"/>
      <w:numFmt w:val="decimal"/>
      <w:pStyle w:val="Titre2"/>
      <w:lvlText w:val="%1.%2"/>
      <w:lvlJc w:val="left"/>
      <w:pPr>
        <w:ind w:left="2120"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Titre3"/>
      <w:lvlText w:val="%1.%2.%3"/>
      <w:lvlJc w:val="left"/>
      <w:pPr>
        <w:ind w:left="2264" w:hanging="720"/>
      </w:pPr>
    </w:lvl>
    <w:lvl w:ilvl="3">
      <w:start w:val="1"/>
      <w:numFmt w:val="decimal"/>
      <w:pStyle w:val="Titre4"/>
      <w:lvlText w:val="%1.%2.%3.%4"/>
      <w:lvlJc w:val="left"/>
      <w:pPr>
        <w:ind w:left="2408" w:hanging="864"/>
      </w:pPr>
    </w:lvl>
    <w:lvl w:ilvl="4">
      <w:start w:val="1"/>
      <w:numFmt w:val="decimal"/>
      <w:pStyle w:val="Titre5"/>
      <w:lvlText w:val="%1.%2.%3.%4.%5"/>
      <w:lvlJc w:val="left"/>
      <w:pPr>
        <w:ind w:left="2552" w:hanging="1008"/>
      </w:pPr>
    </w:lvl>
    <w:lvl w:ilvl="5">
      <w:start w:val="1"/>
      <w:numFmt w:val="decimal"/>
      <w:pStyle w:val="Titre6"/>
      <w:lvlText w:val="%1.%2.%3.%4.%5.%6"/>
      <w:lvlJc w:val="left"/>
      <w:pPr>
        <w:ind w:left="2696" w:hanging="1152"/>
      </w:pPr>
    </w:lvl>
    <w:lvl w:ilvl="6">
      <w:start w:val="1"/>
      <w:numFmt w:val="decimal"/>
      <w:pStyle w:val="Titre7"/>
      <w:lvlText w:val="%1.%2.%3.%4.%5.%6.%7"/>
      <w:lvlJc w:val="left"/>
      <w:pPr>
        <w:ind w:left="2840" w:hanging="1296"/>
      </w:pPr>
    </w:lvl>
    <w:lvl w:ilvl="7">
      <w:start w:val="1"/>
      <w:numFmt w:val="decimal"/>
      <w:pStyle w:val="Titre8"/>
      <w:lvlText w:val="%1.%2.%3.%4.%5.%6.%7.%8"/>
      <w:lvlJc w:val="left"/>
      <w:pPr>
        <w:ind w:left="2984" w:hanging="1440"/>
      </w:pPr>
    </w:lvl>
    <w:lvl w:ilvl="8">
      <w:start w:val="1"/>
      <w:numFmt w:val="decimal"/>
      <w:pStyle w:val="Titre9"/>
      <w:lvlText w:val="%1.%2.%3.%4.%5.%6.%7.%8.%9"/>
      <w:lvlJc w:val="left"/>
      <w:pPr>
        <w:ind w:left="3128" w:hanging="1584"/>
      </w:pPr>
    </w:lvl>
  </w:abstractNum>
  <w:abstractNum w:abstractNumId="9" w15:restartNumberingAfterBreak="0">
    <w:nsid w:val="5AA64F1B"/>
    <w:multiLevelType w:val="hybridMultilevel"/>
    <w:tmpl w:val="1FBCF51C"/>
    <w:lvl w:ilvl="0" w:tplc="E8EADB56">
      <w:start w:val="1"/>
      <w:numFmt w:val="bullet"/>
      <w:pStyle w:val="Sous-titre"/>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5D5855F1"/>
    <w:multiLevelType w:val="hybridMultilevel"/>
    <w:tmpl w:val="79B2081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5E442BF9"/>
    <w:multiLevelType w:val="multilevel"/>
    <w:tmpl w:val="040C001F"/>
    <w:styleLink w:val="Questions"/>
    <w:lvl w:ilvl="0">
      <w:start w:val="1"/>
      <w:numFmt w:val="decimal"/>
      <w:lvlText w:val="%1."/>
      <w:lvlJc w:val="left"/>
      <w:pPr>
        <w:tabs>
          <w:tab w:val="num" w:pos="360"/>
        </w:tabs>
        <w:ind w:left="1069" w:hanging="360"/>
      </w:pPr>
      <w:rPr>
        <w:rFonts w:ascii="Comic Sans MS" w:hAnsi="Comic Sans MS"/>
        <w:b/>
        <w:bCs/>
        <w:color w:val="993366"/>
        <w:sz w:val="24"/>
      </w:rPr>
    </w:lvl>
    <w:lvl w:ilvl="1">
      <w:start w:val="1"/>
      <w:numFmt w:val="decimal"/>
      <w:lvlText w:val="%1.%2."/>
      <w:lvlJc w:val="left"/>
      <w:pPr>
        <w:tabs>
          <w:tab w:val="num" w:pos="1515"/>
        </w:tabs>
        <w:ind w:left="1515" w:hanging="432"/>
      </w:pPr>
      <w:rPr>
        <w:rFonts w:ascii="Comic Sans MS" w:hAnsi="Comic Sans MS"/>
        <w:b/>
        <w:color w:val="80008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636B47AB"/>
    <w:multiLevelType w:val="hybridMultilevel"/>
    <w:tmpl w:val="B2FAB80A"/>
    <w:lvl w:ilvl="0" w:tplc="54385DC4">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375463"/>
    <w:multiLevelType w:val="hybridMultilevel"/>
    <w:tmpl w:val="38324B1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73490081"/>
    <w:multiLevelType w:val="hybridMultilevel"/>
    <w:tmpl w:val="2ADC7F1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9"/>
  </w:num>
  <w:num w:numId="2">
    <w:abstractNumId w:val="8"/>
  </w:num>
  <w:num w:numId="3">
    <w:abstractNumId w:val="11"/>
  </w:num>
  <w:num w:numId="4">
    <w:abstractNumId w:val="10"/>
  </w:num>
  <w:num w:numId="5">
    <w:abstractNumId w:val="2"/>
  </w:num>
  <w:num w:numId="6">
    <w:abstractNumId w:val="3"/>
  </w:num>
  <w:num w:numId="7">
    <w:abstractNumId w:val="4"/>
  </w:num>
  <w:num w:numId="8">
    <w:abstractNumId w:val="14"/>
  </w:num>
  <w:num w:numId="9">
    <w:abstractNumId w:val="13"/>
  </w:num>
  <w:num w:numId="10">
    <w:abstractNumId w:val="12"/>
  </w:num>
  <w:num w:numId="11">
    <w:abstractNumId w:val="1"/>
  </w:num>
  <w:num w:numId="12">
    <w:abstractNumId w:val="6"/>
  </w:num>
  <w:num w:numId="13">
    <w:abstractNumId w:val="5"/>
  </w:num>
  <w:num w:numId="1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3C2E"/>
    <w:rsid w:val="000007E1"/>
    <w:rsid w:val="0000447E"/>
    <w:rsid w:val="00015FAF"/>
    <w:rsid w:val="00020E40"/>
    <w:rsid w:val="00027B01"/>
    <w:rsid w:val="0003193E"/>
    <w:rsid w:val="00043FA5"/>
    <w:rsid w:val="0004480C"/>
    <w:rsid w:val="00047ECE"/>
    <w:rsid w:val="00053260"/>
    <w:rsid w:val="00057414"/>
    <w:rsid w:val="00062380"/>
    <w:rsid w:val="0007030A"/>
    <w:rsid w:val="0007189D"/>
    <w:rsid w:val="000742A6"/>
    <w:rsid w:val="00074783"/>
    <w:rsid w:val="00077851"/>
    <w:rsid w:val="00086996"/>
    <w:rsid w:val="00087B30"/>
    <w:rsid w:val="00093837"/>
    <w:rsid w:val="00095D71"/>
    <w:rsid w:val="000966E4"/>
    <w:rsid w:val="000B2843"/>
    <w:rsid w:val="000B2A47"/>
    <w:rsid w:val="000B62AD"/>
    <w:rsid w:val="000B6C4C"/>
    <w:rsid w:val="000C463E"/>
    <w:rsid w:val="000C628D"/>
    <w:rsid w:val="000F16D8"/>
    <w:rsid w:val="00104A5C"/>
    <w:rsid w:val="00105B37"/>
    <w:rsid w:val="0011285B"/>
    <w:rsid w:val="0011388D"/>
    <w:rsid w:val="00114A66"/>
    <w:rsid w:val="0013173B"/>
    <w:rsid w:val="00135D27"/>
    <w:rsid w:val="00136DCB"/>
    <w:rsid w:val="00140326"/>
    <w:rsid w:val="0014198A"/>
    <w:rsid w:val="00143A55"/>
    <w:rsid w:val="001443F6"/>
    <w:rsid w:val="00145D76"/>
    <w:rsid w:val="001620FA"/>
    <w:rsid w:val="00174DF4"/>
    <w:rsid w:val="0017500C"/>
    <w:rsid w:val="0017660E"/>
    <w:rsid w:val="00177A1A"/>
    <w:rsid w:val="001822E5"/>
    <w:rsid w:val="00192ABD"/>
    <w:rsid w:val="00197048"/>
    <w:rsid w:val="001B569C"/>
    <w:rsid w:val="001B673D"/>
    <w:rsid w:val="001C04DF"/>
    <w:rsid w:val="001C0E52"/>
    <w:rsid w:val="001C1F74"/>
    <w:rsid w:val="001C2783"/>
    <w:rsid w:val="001C75B4"/>
    <w:rsid w:val="001D4E59"/>
    <w:rsid w:val="001D7563"/>
    <w:rsid w:val="001E137A"/>
    <w:rsid w:val="001E2791"/>
    <w:rsid w:val="001F3B55"/>
    <w:rsid w:val="00207363"/>
    <w:rsid w:val="0021134A"/>
    <w:rsid w:val="00214F3B"/>
    <w:rsid w:val="00221A23"/>
    <w:rsid w:val="00223903"/>
    <w:rsid w:val="00230538"/>
    <w:rsid w:val="00235071"/>
    <w:rsid w:val="0023773D"/>
    <w:rsid w:val="00237792"/>
    <w:rsid w:val="0024081D"/>
    <w:rsid w:val="002430A0"/>
    <w:rsid w:val="002503BC"/>
    <w:rsid w:val="00252A7C"/>
    <w:rsid w:val="00254296"/>
    <w:rsid w:val="0026168B"/>
    <w:rsid w:val="0026407D"/>
    <w:rsid w:val="00267A49"/>
    <w:rsid w:val="0028379A"/>
    <w:rsid w:val="002A3C2E"/>
    <w:rsid w:val="002B244A"/>
    <w:rsid w:val="002B2889"/>
    <w:rsid w:val="002B3D0C"/>
    <w:rsid w:val="002B6541"/>
    <w:rsid w:val="002C5F42"/>
    <w:rsid w:val="002C7CDE"/>
    <w:rsid w:val="002C7F19"/>
    <w:rsid w:val="002D001E"/>
    <w:rsid w:val="002D7987"/>
    <w:rsid w:val="002E5DAC"/>
    <w:rsid w:val="002E65C6"/>
    <w:rsid w:val="002F2203"/>
    <w:rsid w:val="002F2950"/>
    <w:rsid w:val="002F3F3A"/>
    <w:rsid w:val="0033353C"/>
    <w:rsid w:val="0033441D"/>
    <w:rsid w:val="00334608"/>
    <w:rsid w:val="00335C01"/>
    <w:rsid w:val="003378B0"/>
    <w:rsid w:val="00342611"/>
    <w:rsid w:val="00345DD4"/>
    <w:rsid w:val="0034647A"/>
    <w:rsid w:val="00351E43"/>
    <w:rsid w:val="0036469B"/>
    <w:rsid w:val="00364F5C"/>
    <w:rsid w:val="00365588"/>
    <w:rsid w:val="0037433D"/>
    <w:rsid w:val="003835CD"/>
    <w:rsid w:val="00387F03"/>
    <w:rsid w:val="00392EB4"/>
    <w:rsid w:val="00395624"/>
    <w:rsid w:val="00395953"/>
    <w:rsid w:val="00395A33"/>
    <w:rsid w:val="003A3D0D"/>
    <w:rsid w:val="003A3D6A"/>
    <w:rsid w:val="003A58B0"/>
    <w:rsid w:val="003B11CF"/>
    <w:rsid w:val="003B2ECC"/>
    <w:rsid w:val="003B372F"/>
    <w:rsid w:val="003B7D9D"/>
    <w:rsid w:val="003D003F"/>
    <w:rsid w:val="003D44D6"/>
    <w:rsid w:val="003D6A8F"/>
    <w:rsid w:val="003E2E96"/>
    <w:rsid w:val="003E6B67"/>
    <w:rsid w:val="003F1D2F"/>
    <w:rsid w:val="003F2160"/>
    <w:rsid w:val="003F6BA5"/>
    <w:rsid w:val="003F7745"/>
    <w:rsid w:val="004011EB"/>
    <w:rsid w:val="004049F7"/>
    <w:rsid w:val="00414ACC"/>
    <w:rsid w:val="00421886"/>
    <w:rsid w:val="004358E6"/>
    <w:rsid w:val="00437EAC"/>
    <w:rsid w:val="004409E3"/>
    <w:rsid w:val="00440F56"/>
    <w:rsid w:val="00443F78"/>
    <w:rsid w:val="00447962"/>
    <w:rsid w:val="004506A8"/>
    <w:rsid w:val="00457C6A"/>
    <w:rsid w:val="004609E0"/>
    <w:rsid w:val="0046334B"/>
    <w:rsid w:val="004722B8"/>
    <w:rsid w:val="00472729"/>
    <w:rsid w:val="00481609"/>
    <w:rsid w:val="00482708"/>
    <w:rsid w:val="004A10A3"/>
    <w:rsid w:val="004A2561"/>
    <w:rsid w:val="004A3620"/>
    <w:rsid w:val="004C598D"/>
    <w:rsid w:val="004C5C41"/>
    <w:rsid w:val="004D23F7"/>
    <w:rsid w:val="004E2BF9"/>
    <w:rsid w:val="004E4844"/>
    <w:rsid w:val="004E679F"/>
    <w:rsid w:val="004E7190"/>
    <w:rsid w:val="004E74A2"/>
    <w:rsid w:val="004F04AC"/>
    <w:rsid w:val="004F1E14"/>
    <w:rsid w:val="00500B39"/>
    <w:rsid w:val="005039E3"/>
    <w:rsid w:val="00507339"/>
    <w:rsid w:val="00510AE2"/>
    <w:rsid w:val="00511337"/>
    <w:rsid w:val="0051392A"/>
    <w:rsid w:val="00516DA7"/>
    <w:rsid w:val="0051795C"/>
    <w:rsid w:val="005265BC"/>
    <w:rsid w:val="00526D3F"/>
    <w:rsid w:val="00530942"/>
    <w:rsid w:val="0053738E"/>
    <w:rsid w:val="0054523B"/>
    <w:rsid w:val="00560152"/>
    <w:rsid w:val="00565245"/>
    <w:rsid w:val="005671F8"/>
    <w:rsid w:val="00571F2C"/>
    <w:rsid w:val="00572A10"/>
    <w:rsid w:val="00575370"/>
    <w:rsid w:val="005862C8"/>
    <w:rsid w:val="0059416F"/>
    <w:rsid w:val="005941FB"/>
    <w:rsid w:val="005A7BEC"/>
    <w:rsid w:val="005B4F4A"/>
    <w:rsid w:val="005B5D40"/>
    <w:rsid w:val="005D0076"/>
    <w:rsid w:val="005E3ADC"/>
    <w:rsid w:val="005E6C54"/>
    <w:rsid w:val="005E790C"/>
    <w:rsid w:val="005F2945"/>
    <w:rsid w:val="006032F4"/>
    <w:rsid w:val="00603F9E"/>
    <w:rsid w:val="00606AAD"/>
    <w:rsid w:val="006078F6"/>
    <w:rsid w:val="00612DC1"/>
    <w:rsid w:val="00614D35"/>
    <w:rsid w:val="0061667C"/>
    <w:rsid w:val="00622219"/>
    <w:rsid w:val="006233F5"/>
    <w:rsid w:val="0062341D"/>
    <w:rsid w:val="00626B1A"/>
    <w:rsid w:val="006440A4"/>
    <w:rsid w:val="0065257F"/>
    <w:rsid w:val="006609A9"/>
    <w:rsid w:val="00660C80"/>
    <w:rsid w:val="006648EC"/>
    <w:rsid w:val="0066666F"/>
    <w:rsid w:val="00667A2A"/>
    <w:rsid w:val="00670203"/>
    <w:rsid w:val="00673E25"/>
    <w:rsid w:val="0067506B"/>
    <w:rsid w:val="0068113C"/>
    <w:rsid w:val="00683704"/>
    <w:rsid w:val="00696D83"/>
    <w:rsid w:val="006A17C1"/>
    <w:rsid w:val="006C0B84"/>
    <w:rsid w:val="006C4B02"/>
    <w:rsid w:val="006C73BF"/>
    <w:rsid w:val="006D18D7"/>
    <w:rsid w:val="006D3880"/>
    <w:rsid w:val="006D67E1"/>
    <w:rsid w:val="006D6C3D"/>
    <w:rsid w:val="006E038D"/>
    <w:rsid w:val="006E3EE3"/>
    <w:rsid w:val="006E574F"/>
    <w:rsid w:val="006F40BA"/>
    <w:rsid w:val="006F7DE0"/>
    <w:rsid w:val="00700186"/>
    <w:rsid w:val="00702598"/>
    <w:rsid w:val="00722CF7"/>
    <w:rsid w:val="00725109"/>
    <w:rsid w:val="00732AA1"/>
    <w:rsid w:val="00733A57"/>
    <w:rsid w:val="0073523F"/>
    <w:rsid w:val="007357B1"/>
    <w:rsid w:val="00735FF0"/>
    <w:rsid w:val="007407BE"/>
    <w:rsid w:val="00747505"/>
    <w:rsid w:val="00751E88"/>
    <w:rsid w:val="00753927"/>
    <w:rsid w:val="007567E3"/>
    <w:rsid w:val="007604D5"/>
    <w:rsid w:val="00770519"/>
    <w:rsid w:val="007742BE"/>
    <w:rsid w:val="00777BCE"/>
    <w:rsid w:val="007806ED"/>
    <w:rsid w:val="00781133"/>
    <w:rsid w:val="0078591F"/>
    <w:rsid w:val="00793C20"/>
    <w:rsid w:val="00795601"/>
    <w:rsid w:val="00795ABE"/>
    <w:rsid w:val="007964DB"/>
    <w:rsid w:val="007A0354"/>
    <w:rsid w:val="007A50FA"/>
    <w:rsid w:val="007B22DD"/>
    <w:rsid w:val="007B4F27"/>
    <w:rsid w:val="007B79E7"/>
    <w:rsid w:val="007C164B"/>
    <w:rsid w:val="007C2744"/>
    <w:rsid w:val="007C30A1"/>
    <w:rsid w:val="007D4AE8"/>
    <w:rsid w:val="007F3C87"/>
    <w:rsid w:val="007F4CD0"/>
    <w:rsid w:val="0080071C"/>
    <w:rsid w:val="008030E2"/>
    <w:rsid w:val="00806B5F"/>
    <w:rsid w:val="00813F14"/>
    <w:rsid w:val="00832002"/>
    <w:rsid w:val="00845DD6"/>
    <w:rsid w:val="00846321"/>
    <w:rsid w:val="00846482"/>
    <w:rsid w:val="00846D30"/>
    <w:rsid w:val="00855ACE"/>
    <w:rsid w:val="0086060F"/>
    <w:rsid w:val="00862728"/>
    <w:rsid w:val="008642F2"/>
    <w:rsid w:val="00864686"/>
    <w:rsid w:val="0086562A"/>
    <w:rsid w:val="008703C2"/>
    <w:rsid w:val="008742F5"/>
    <w:rsid w:val="00874FF5"/>
    <w:rsid w:val="0088177B"/>
    <w:rsid w:val="00882B7C"/>
    <w:rsid w:val="00885D70"/>
    <w:rsid w:val="00886F13"/>
    <w:rsid w:val="008962C8"/>
    <w:rsid w:val="00897AB7"/>
    <w:rsid w:val="008A2E00"/>
    <w:rsid w:val="008A65AE"/>
    <w:rsid w:val="008B3D60"/>
    <w:rsid w:val="008C03D0"/>
    <w:rsid w:val="008C0750"/>
    <w:rsid w:val="008C5963"/>
    <w:rsid w:val="008D165C"/>
    <w:rsid w:val="008E4BD4"/>
    <w:rsid w:val="008E78BF"/>
    <w:rsid w:val="008F3466"/>
    <w:rsid w:val="008F79A2"/>
    <w:rsid w:val="00910F58"/>
    <w:rsid w:val="00911BE9"/>
    <w:rsid w:val="0091372F"/>
    <w:rsid w:val="00913F37"/>
    <w:rsid w:val="00915FFF"/>
    <w:rsid w:val="00917D54"/>
    <w:rsid w:val="0092397E"/>
    <w:rsid w:val="00930440"/>
    <w:rsid w:val="009314D1"/>
    <w:rsid w:val="0093349A"/>
    <w:rsid w:val="0093782F"/>
    <w:rsid w:val="00941DF1"/>
    <w:rsid w:val="0094232D"/>
    <w:rsid w:val="00943F46"/>
    <w:rsid w:val="00975282"/>
    <w:rsid w:val="009778EF"/>
    <w:rsid w:val="00982A5A"/>
    <w:rsid w:val="0098450B"/>
    <w:rsid w:val="009944D3"/>
    <w:rsid w:val="00997731"/>
    <w:rsid w:val="009A08C8"/>
    <w:rsid w:val="009A30DD"/>
    <w:rsid w:val="009A4393"/>
    <w:rsid w:val="009B3618"/>
    <w:rsid w:val="009B56C8"/>
    <w:rsid w:val="009B7602"/>
    <w:rsid w:val="009D42B2"/>
    <w:rsid w:val="009D6759"/>
    <w:rsid w:val="009E1075"/>
    <w:rsid w:val="009E6108"/>
    <w:rsid w:val="009E722E"/>
    <w:rsid w:val="009F1774"/>
    <w:rsid w:val="009F1872"/>
    <w:rsid w:val="009F7A85"/>
    <w:rsid w:val="009F7AA2"/>
    <w:rsid w:val="00A04D55"/>
    <w:rsid w:val="00A05724"/>
    <w:rsid w:val="00A120CB"/>
    <w:rsid w:val="00A22929"/>
    <w:rsid w:val="00A23CE4"/>
    <w:rsid w:val="00A25AC4"/>
    <w:rsid w:val="00A2667C"/>
    <w:rsid w:val="00A321BF"/>
    <w:rsid w:val="00A34916"/>
    <w:rsid w:val="00A3498D"/>
    <w:rsid w:val="00A34C75"/>
    <w:rsid w:val="00A40C57"/>
    <w:rsid w:val="00A41F18"/>
    <w:rsid w:val="00A44FF2"/>
    <w:rsid w:val="00A4661C"/>
    <w:rsid w:val="00A47FA1"/>
    <w:rsid w:val="00A506B1"/>
    <w:rsid w:val="00A52323"/>
    <w:rsid w:val="00A533B9"/>
    <w:rsid w:val="00A53904"/>
    <w:rsid w:val="00A549E0"/>
    <w:rsid w:val="00A5531E"/>
    <w:rsid w:val="00A56ED1"/>
    <w:rsid w:val="00A64A7B"/>
    <w:rsid w:val="00A73394"/>
    <w:rsid w:val="00A7354C"/>
    <w:rsid w:val="00A756CA"/>
    <w:rsid w:val="00A80C60"/>
    <w:rsid w:val="00A8425C"/>
    <w:rsid w:val="00A8651D"/>
    <w:rsid w:val="00A908D2"/>
    <w:rsid w:val="00A94024"/>
    <w:rsid w:val="00AA049C"/>
    <w:rsid w:val="00AA1099"/>
    <w:rsid w:val="00AA3D8C"/>
    <w:rsid w:val="00AB7179"/>
    <w:rsid w:val="00AB73BF"/>
    <w:rsid w:val="00AB7DEC"/>
    <w:rsid w:val="00AD65DC"/>
    <w:rsid w:val="00AE46EA"/>
    <w:rsid w:val="00AF13AC"/>
    <w:rsid w:val="00AF3F26"/>
    <w:rsid w:val="00AF51DB"/>
    <w:rsid w:val="00AF75CE"/>
    <w:rsid w:val="00B03F27"/>
    <w:rsid w:val="00B05ADE"/>
    <w:rsid w:val="00B05DCF"/>
    <w:rsid w:val="00B066D4"/>
    <w:rsid w:val="00B07A4C"/>
    <w:rsid w:val="00B1006C"/>
    <w:rsid w:val="00B110D3"/>
    <w:rsid w:val="00B11ADB"/>
    <w:rsid w:val="00B14E45"/>
    <w:rsid w:val="00B224B4"/>
    <w:rsid w:val="00B243BE"/>
    <w:rsid w:val="00B33296"/>
    <w:rsid w:val="00B35D6D"/>
    <w:rsid w:val="00B37DD6"/>
    <w:rsid w:val="00B419C7"/>
    <w:rsid w:val="00B42E67"/>
    <w:rsid w:val="00B459C2"/>
    <w:rsid w:val="00B46E9B"/>
    <w:rsid w:val="00B53774"/>
    <w:rsid w:val="00B55AE3"/>
    <w:rsid w:val="00B5677C"/>
    <w:rsid w:val="00B662C2"/>
    <w:rsid w:val="00B66BD3"/>
    <w:rsid w:val="00B66EF9"/>
    <w:rsid w:val="00B73812"/>
    <w:rsid w:val="00B8101F"/>
    <w:rsid w:val="00B85041"/>
    <w:rsid w:val="00B902E6"/>
    <w:rsid w:val="00BA2CF9"/>
    <w:rsid w:val="00BA46AE"/>
    <w:rsid w:val="00BA6182"/>
    <w:rsid w:val="00BD3E1F"/>
    <w:rsid w:val="00BE55EC"/>
    <w:rsid w:val="00BE7A97"/>
    <w:rsid w:val="00BF019A"/>
    <w:rsid w:val="00BF0460"/>
    <w:rsid w:val="00BF167C"/>
    <w:rsid w:val="00BF2204"/>
    <w:rsid w:val="00C028BB"/>
    <w:rsid w:val="00C03336"/>
    <w:rsid w:val="00C03EEC"/>
    <w:rsid w:val="00C047AF"/>
    <w:rsid w:val="00C057CA"/>
    <w:rsid w:val="00C06A70"/>
    <w:rsid w:val="00C108CA"/>
    <w:rsid w:val="00C259FF"/>
    <w:rsid w:val="00C25CDE"/>
    <w:rsid w:val="00C37BE7"/>
    <w:rsid w:val="00C46ADF"/>
    <w:rsid w:val="00C513D7"/>
    <w:rsid w:val="00C647E2"/>
    <w:rsid w:val="00C679DD"/>
    <w:rsid w:val="00C74A3C"/>
    <w:rsid w:val="00C83D4F"/>
    <w:rsid w:val="00C86C57"/>
    <w:rsid w:val="00C92F51"/>
    <w:rsid w:val="00C95274"/>
    <w:rsid w:val="00C96849"/>
    <w:rsid w:val="00C96903"/>
    <w:rsid w:val="00C975E4"/>
    <w:rsid w:val="00CA0854"/>
    <w:rsid w:val="00CA4D38"/>
    <w:rsid w:val="00CB139E"/>
    <w:rsid w:val="00CB3A22"/>
    <w:rsid w:val="00CB55C4"/>
    <w:rsid w:val="00CB5F18"/>
    <w:rsid w:val="00CB6888"/>
    <w:rsid w:val="00CC31AB"/>
    <w:rsid w:val="00CC6279"/>
    <w:rsid w:val="00CC7477"/>
    <w:rsid w:val="00CD573D"/>
    <w:rsid w:val="00CD6E96"/>
    <w:rsid w:val="00CE16BC"/>
    <w:rsid w:val="00CF19FD"/>
    <w:rsid w:val="00D04BCC"/>
    <w:rsid w:val="00D04F1A"/>
    <w:rsid w:val="00D069C4"/>
    <w:rsid w:val="00D07667"/>
    <w:rsid w:val="00D14781"/>
    <w:rsid w:val="00D15FE8"/>
    <w:rsid w:val="00D17131"/>
    <w:rsid w:val="00D236E6"/>
    <w:rsid w:val="00D2770D"/>
    <w:rsid w:val="00D318C3"/>
    <w:rsid w:val="00D31B95"/>
    <w:rsid w:val="00D32197"/>
    <w:rsid w:val="00D3320D"/>
    <w:rsid w:val="00D34B2C"/>
    <w:rsid w:val="00D3644E"/>
    <w:rsid w:val="00D37DA3"/>
    <w:rsid w:val="00D50C3F"/>
    <w:rsid w:val="00D51173"/>
    <w:rsid w:val="00D53CE6"/>
    <w:rsid w:val="00D576C1"/>
    <w:rsid w:val="00D7523C"/>
    <w:rsid w:val="00D82870"/>
    <w:rsid w:val="00D83C39"/>
    <w:rsid w:val="00D84E47"/>
    <w:rsid w:val="00D97202"/>
    <w:rsid w:val="00DA2CC1"/>
    <w:rsid w:val="00DA4FC4"/>
    <w:rsid w:val="00DA636F"/>
    <w:rsid w:val="00DB1CDA"/>
    <w:rsid w:val="00DC2C83"/>
    <w:rsid w:val="00DC2EA5"/>
    <w:rsid w:val="00DC64AD"/>
    <w:rsid w:val="00DD1280"/>
    <w:rsid w:val="00DD4A75"/>
    <w:rsid w:val="00DD605C"/>
    <w:rsid w:val="00DD60F4"/>
    <w:rsid w:val="00DD7150"/>
    <w:rsid w:val="00DE0423"/>
    <w:rsid w:val="00DE3569"/>
    <w:rsid w:val="00DE51E3"/>
    <w:rsid w:val="00E0246F"/>
    <w:rsid w:val="00E051A0"/>
    <w:rsid w:val="00E07BA3"/>
    <w:rsid w:val="00E161DA"/>
    <w:rsid w:val="00E30D6B"/>
    <w:rsid w:val="00E31FC3"/>
    <w:rsid w:val="00E337E9"/>
    <w:rsid w:val="00E34752"/>
    <w:rsid w:val="00E41A1C"/>
    <w:rsid w:val="00E42812"/>
    <w:rsid w:val="00E432EB"/>
    <w:rsid w:val="00E443DC"/>
    <w:rsid w:val="00E46436"/>
    <w:rsid w:val="00E60838"/>
    <w:rsid w:val="00E612CA"/>
    <w:rsid w:val="00E628B8"/>
    <w:rsid w:val="00E81CB2"/>
    <w:rsid w:val="00E87DCE"/>
    <w:rsid w:val="00EB014C"/>
    <w:rsid w:val="00EB181A"/>
    <w:rsid w:val="00EB2E3D"/>
    <w:rsid w:val="00EB6269"/>
    <w:rsid w:val="00EC4646"/>
    <w:rsid w:val="00EC657F"/>
    <w:rsid w:val="00ED1DB3"/>
    <w:rsid w:val="00ED7912"/>
    <w:rsid w:val="00EE30A5"/>
    <w:rsid w:val="00F203FA"/>
    <w:rsid w:val="00F353B8"/>
    <w:rsid w:val="00F3719F"/>
    <w:rsid w:val="00F42519"/>
    <w:rsid w:val="00F42A93"/>
    <w:rsid w:val="00F54026"/>
    <w:rsid w:val="00F61B0C"/>
    <w:rsid w:val="00F71B45"/>
    <w:rsid w:val="00F72ECF"/>
    <w:rsid w:val="00F84658"/>
    <w:rsid w:val="00F876F3"/>
    <w:rsid w:val="00F87773"/>
    <w:rsid w:val="00F94140"/>
    <w:rsid w:val="00F949C3"/>
    <w:rsid w:val="00FA3050"/>
    <w:rsid w:val="00FA6A95"/>
    <w:rsid w:val="00FA7B50"/>
    <w:rsid w:val="00FB1446"/>
    <w:rsid w:val="00FB2D74"/>
    <w:rsid w:val="00FB6016"/>
    <w:rsid w:val="00FD0CAE"/>
    <w:rsid w:val="00FE5E5E"/>
    <w:rsid w:val="00FF21C4"/>
    <w:rsid w:val="00FF3FEC"/>
    <w:rsid w:val="00FF69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7811F1-E0D2-490F-A8B2-3758CC4B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3AC"/>
    <w:pPr>
      <w:spacing w:after="0" w:line="240" w:lineRule="auto"/>
      <w:jc w:val="both"/>
    </w:pPr>
    <w:rPr>
      <w:rFonts w:ascii="Verdana" w:hAnsi="Verdana"/>
      <w:sz w:val="20"/>
    </w:rPr>
  </w:style>
  <w:style w:type="paragraph" w:styleId="Titre1">
    <w:name w:val="heading 1"/>
    <w:basedOn w:val="Normal"/>
    <w:next w:val="Normal"/>
    <w:link w:val="Titre1Car"/>
    <w:uiPriority w:val="9"/>
    <w:qFormat/>
    <w:rsid w:val="0061667C"/>
    <w:pPr>
      <w:keepNext/>
      <w:keepLines/>
      <w:numPr>
        <w:numId w:val="2"/>
      </w:numPr>
      <w:spacing w:before="120" w:after="120"/>
      <w:outlineLvl w:val="0"/>
    </w:pPr>
    <w:rPr>
      <w:rFonts w:eastAsiaTheme="majorEastAsia" w:cs="Arial"/>
      <w:b/>
      <w:bCs/>
      <w:color w:val="002060"/>
      <w:sz w:val="24"/>
      <w:szCs w:val="28"/>
      <w:u w:val="single"/>
    </w:rPr>
  </w:style>
  <w:style w:type="paragraph" w:styleId="Titre2">
    <w:name w:val="heading 2"/>
    <w:basedOn w:val="Normal"/>
    <w:next w:val="Normal"/>
    <w:link w:val="Titre2Car"/>
    <w:uiPriority w:val="9"/>
    <w:unhideWhenUsed/>
    <w:qFormat/>
    <w:rsid w:val="006E3EE3"/>
    <w:pPr>
      <w:numPr>
        <w:ilvl w:val="1"/>
        <w:numId w:val="2"/>
      </w:numPr>
      <w:spacing w:before="120" w:after="120"/>
      <w:ind w:left="567" w:hanging="578"/>
      <w:outlineLvl w:val="1"/>
    </w:pPr>
    <w:rPr>
      <w:b/>
      <w:color w:val="000000" w:themeColor="text1"/>
      <w:sz w:val="22"/>
      <w:u w:val="single"/>
    </w:rPr>
  </w:style>
  <w:style w:type="paragraph" w:styleId="Titre3">
    <w:name w:val="heading 3"/>
    <w:basedOn w:val="Normal"/>
    <w:next w:val="Normal"/>
    <w:link w:val="Titre3Car"/>
    <w:uiPriority w:val="9"/>
    <w:semiHidden/>
    <w:unhideWhenUsed/>
    <w:qFormat/>
    <w:rsid w:val="005E3ADC"/>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5E3ADC"/>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5E3ADC"/>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qFormat/>
    <w:rsid w:val="00845DD6"/>
    <w:pPr>
      <w:numPr>
        <w:ilvl w:val="5"/>
        <w:numId w:val="2"/>
      </w:numPr>
      <w:spacing w:before="240" w:after="60"/>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uiPriority w:val="9"/>
    <w:semiHidden/>
    <w:unhideWhenUsed/>
    <w:qFormat/>
    <w:rsid w:val="005E3ADC"/>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5E3ADC"/>
    <w:pPr>
      <w:keepNext/>
      <w:keepLines/>
      <w:numPr>
        <w:ilvl w:val="7"/>
        <w:numId w:val="2"/>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5E3ADC"/>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7DD6"/>
    <w:rPr>
      <w:rFonts w:ascii="Tahoma" w:hAnsi="Tahoma" w:cs="Tahoma"/>
      <w:sz w:val="16"/>
      <w:szCs w:val="16"/>
    </w:rPr>
  </w:style>
  <w:style w:type="character" w:customStyle="1" w:styleId="TextedebullesCar">
    <w:name w:val="Texte de bulles Car"/>
    <w:basedOn w:val="Policepardfaut"/>
    <w:link w:val="Textedebulles"/>
    <w:uiPriority w:val="99"/>
    <w:semiHidden/>
    <w:rsid w:val="00B37DD6"/>
    <w:rPr>
      <w:rFonts w:ascii="Tahoma" w:hAnsi="Tahoma" w:cs="Tahoma"/>
      <w:sz w:val="16"/>
      <w:szCs w:val="16"/>
    </w:rPr>
  </w:style>
  <w:style w:type="paragraph" w:styleId="En-tte">
    <w:name w:val="header"/>
    <w:basedOn w:val="Normal"/>
    <w:link w:val="En-tteCar"/>
    <w:unhideWhenUsed/>
    <w:rsid w:val="00622219"/>
    <w:pPr>
      <w:tabs>
        <w:tab w:val="center" w:pos="4536"/>
        <w:tab w:val="right" w:pos="9072"/>
      </w:tabs>
    </w:pPr>
  </w:style>
  <w:style w:type="character" w:customStyle="1" w:styleId="En-tteCar">
    <w:name w:val="En-tête Car"/>
    <w:basedOn w:val="Policepardfaut"/>
    <w:link w:val="En-tte"/>
    <w:uiPriority w:val="99"/>
    <w:rsid w:val="00622219"/>
  </w:style>
  <w:style w:type="paragraph" w:styleId="Pieddepage">
    <w:name w:val="footer"/>
    <w:basedOn w:val="Normal"/>
    <w:link w:val="PieddepageCar"/>
    <w:uiPriority w:val="99"/>
    <w:unhideWhenUsed/>
    <w:rsid w:val="00622219"/>
    <w:pPr>
      <w:tabs>
        <w:tab w:val="center" w:pos="4536"/>
        <w:tab w:val="right" w:pos="9072"/>
      </w:tabs>
    </w:pPr>
  </w:style>
  <w:style w:type="character" w:customStyle="1" w:styleId="PieddepageCar">
    <w:name w:val="Pied de page Car"/>
    <w:basedOn w:val="Policepardfaut"/>
    <w:link w:val="Pieddepage"/>
    <w:uiPriority w:val="99"/>
    <w:rsid w:val="00622219"/>
  </w:style>
  <w:style w:type="table" w:styleId="Grilledutableau">
    <w:name w:val="Table Grid"/>
    <w:basedOn w:val="TableauNormal"/>
    <w:uiPriority w:val="59"/>
    <w:rsid w:val="006222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6Car">
    <w:name w:val="Titre 6 Car"/>
    <w:basedOn w:val="Policepardfaut"/>
    <w:link w:val="Titre6"/>
    <w:rsid w:val="00845DD6"/>
    <w:rPr>
      <w:rFonts w:ascii="Times New Roman" w:eastAsia="Times New Roman" w:hAnsi="Times New Roman" w:cs="Times New Roman"/>
      <w:b/>
      <w:bCs/>
      <w:sz w:val="20"/>
      <w:lang w:eastAsia="fr-FR"/>
    </w:rPr>
  </w:style>
  <w:style w:type="character" w:customStyle="1" w:styleId="CI">
    <w:name w:val="CI"/>
    <w:basedOn w:val="Policepardfaut"/>
    <w:uiPriority w:val="1"/>
    <w:qFormat/>
    <w:rsid w:val="00845DD6"/>
    <w:rPr>
      <w:rFonts w:ascii="Comic Sans MS" w:hAnsi="Comic Sans MS"/>
      <w:sz w:val="18"/>
    </w:rPr>
  </w:style>
  <w:style w:type="character" w:customStyle="1" w:styleId="Titre1Car">
    <w:name w:val="Titre 1 Car"/>
    <w:basedOn w:val="Policepardfaut"/>
    <w:link w:val="Titre1"/>
    <w:uiPriority w:val="9"/>
    <w:rsid w:val="0061667C"/>
    <w:rPr>
      <w:rFonts w:ascii="Verdana" w:eastAsiaTheme="majorEastAsia" w:hAnsi="Verdana" w:cs="Arial"/>
      <w:b/>
      <w:bCs/>
      <w:color w:val="002060"/>
      <w:sz w:val="24"/>
      <w:szCs w:val="28"/>
      <w:u w:val="single"/>
    </w:rPr>
  </w:style>
  <w:style w:type="paragraph" w:styleId="Sansinterligne">
    <w:name w:val="No Spacing"/>
    <w:uiPriority w:val="1"/>
    <w:qFormat/>
    <w:rsid w:val="00140326"/>
    <w:pPr>
      <w:spacing w:after="0" w:line="240" w:lineRule="auto"/>
    </w:pPr>
    <w:rPr>
      <w:rFonts w:ascii="Verdana" w:hAnsi="Verdana"/>
    </w:rPr>
  </w:style>
  <w:style w:type="paragraph" w:styleId="Titre">
    <w:name w:val="Title"/>
    <w:basedOn w:val="Normal"/>
    <w:next w:val="Normal"/>
    <w:link w:val="TitreCar"/>
    <w:uiPriority w:val="10"/>
    <w:qFormat/>
    <w:rsid w:val="005265BC"/>
    <w:pPr>
      <w:pBdr>
        <w:top w:val="single" w:sz="12" w:space="1" w:color="auto"/>
        <w:left w:val="single" w:sz="12" w:space="4" w:color="auto"/>
        <w:bottom w:val="single" w:sz="12" w:space="1" w:color="auto"/>
        <w:right w:val="single" w:sz="12" w:space="4" w:color="auto"/>
      </w:pBdr>
      <w:shd w:val="clear" w:color="auto" w:fill="CCFFCC"/>
      <w:spacing w:before="240" w:after="240"/>
      <w:ind w:right="-35"/>
      <w:jc w:val="center"/>
      <w:outlineLvl w:val="0"/>
    </w:pPr>
    <w:rPr>
      <w:rFonts w:eastAsia="MS Gothic" w:cs="Times New Roman"/>
      <w:b/>
      <w:bCs/>
      <w:kern w:val="28"/>
      <w:sz w:val="32"/>
      <w:szCs w:val="32"/>
    </w:rPr>
  </w:style>
  <w:style w:type="character" w:customStyle="1" w:styleId="TitreCar">
    <w:name w:val="Titre Car"/>
    <w:basedOn w:val="Policepardfaut"/>
    <w:link w:val="Titre"/>
    <w:uiPriority w:val="10"/>
    <w:rsid w:val="005265BC"/>
    <w:rPr>
      <w:rFonts w:ascii="Verdana" w:eastAsia="MS Gothic" w:hAnsi="Verdana" w:cs="Times New Roman"/>
      <w:b/>
      <w:bCs/>
      <w:kern w:val="28"/>
      <w:sz w:val="32"/>
      <w:szCs w:val="32"/>
      <w:shd w:val="clear" w:color="auto" w:fill="CCFFCC"/>
    </w:rPr>
  </w:style>
  <w:style w:type="paragraph" w:styleId="Paragraphedeliste">
    <w:name w:val="List Paragraph"/>
    <w:basedOn w:val="Normal"/>
    <w:uiPriority w:val="34"/>
    <w:qFormat/>
    <w:rsid w:val="004049F7"/>
    <w:pPr>
      <w:ind w:left="720"/>
      <w:contextualSpacing/>
    </w:pPr>
  </w:style>
  <w:style w:type="paragraph" w:styleId="Sous-titre">
    <w:name w:val="Subtitle"/>
    <w:basedOn w:val="Paragraphedeliste"/>
    <w:next w:val="Normal"/>
    <w:link w:val="Sous-titreCar"/>
    <w:uiPriority w:val="11"/>
    <w:qFormat/>
    <w:rsid w:val="006E3EE3"/>
    <w:pPr>
      <w:numPr>
        <w:numId w:val="1"/>
      </w:numPr>
      <w:spacing w:before="120" w:after="120"/>
      <w:outlineLvl w:val="1"/>
    </w:pPr>
    <w:rPr>
      <w:b/>
      <w:color w:val="800080"/>
      <w:sz w:val="22"/>
      <w:szCs w:val="28"/>
      <w:u w:val="single"/>
    </w:rPr>
  </w:style>
  <w:style w:type="character" w:customStyle="1" w:styleId="Sous-titreCar">
    <w:name w:val="Sous-titre Car"/>
    <w:basedOn w:val="Policepardfaut"/>
    <w:link w:val="Sous-titre"/>
    <w:uiPriority w:val="11"/>
    <w:rsid w:val="006E3EE3"/>
    <w:rPr>
      <w:rFonts w:ascii="Verdana" w:hAnsi="Verdana"/>
      <w:b/>
      <w:color w:val="800080"/>
      <w:szCs w:val="28"/>
      <w:u w:val="single"/>
    </w:rPr>
  </w:style>
  <w:style w:type="character" w:customStyle="1" w:styleId="Titre2Car">
    <w:name w:val="Titre 2 Car"/>
    <w:basedOn w:val="Policepardfaut"/>
    <w:link w:val="Titre2"/>
    <w:uiPriority w:val="9"/>
    <w:rsid w:val="006E3EE3"/>
    <w:rPr>
      <w:rFonts w:ascii="Verdana" w:hAnsi="Verdana"/>
      <w:b/>
      <w:color w:val="000000" w:themeColor="text1"/>
      <w:u w:val="single"/>
    </w:rPr>
  </w:style>
  <w:style w:type="character" w:customStyle="1" w:styleId="Titre3Car">
    <w:name w:val="Titre 3 Car"/>
    <w:basedOn w:val="Policepardfaut"/>
    <w:link w:val="Titre3"/>
    <w:uiPriority w:val="9"/>
    <w:semiHidden/>
    <w:rsid w:val="005E3ADC"/>
    <w:rPr>
      <w:rFonts w:asciiTheme="majorHAnsi" w:eastAsiaTheme="majorEastAsia" w:hAnsiTheme="majorHAnsi" w:cstheme="majorBidi"/>
      <w:b/>
      <w:bCs/>
      <w:color w:val="4F81BD" w:themeColor="accent1"/>
      <w:sz w:val="20"/>
    </w:rPr>
  </w:style>
  <w:style w:type="character" w:customStyle="1" w:styleId="Titre4Car">
    <w:name w:val="Titre 4 Car"/>
    <w:basedOn w:val="Policepardfaut"/>
    <w:link w:val="Titre4"/>
    <w:uiPriority w:val="9"/>
    <w:semiHidden/>
    <w:rsid w:val="005E3ADC"/>
    <w:rPr>
      <w:rFonts w:asciiTheme="majorHAnsi" w:eastAsiaTheme="majorEastAsia" w:hAnsiTheme="majorHAnsi" w:cstheme="majorBidi"/>
      <w:b/>
      <w:bCs/>
      <w:i/>
      <w:iCs/>
      <w:color w:val="4F81BD" w:themeColor="accent1"/>
      <w:sz w:val="20"/>
    </w:rPr>
  </w:style>
  <w:style w:type="character" w:customStyle="1" w:styleId="Titre5Car">
    <w:name w:val="Titre 5 Car"/>
    <w:basedOn w:val="Policepardfaut"/>
    <w:link w:val="Titre5"/>
    <w:uiPriority w:val="9"/>
    <w:semiHidden/>
    <w:rsid w:val="005E3ADC"/>
    <w:rPr>
      <w:rFonts w:asciiTheme="majorHAnsi" w:eastAsiaTheme="majorEastAsia" w:hAnsiTheme="majorHAnsi" w:cstheme="majorBidi"/>
      <w:color w:val="243F60" w:themeColor="accent1" w:themeShade="7F"/>
      <w:sz w:val="20"/>
    </w:rPr>
  </w:style>
  <w:style w:type="character" w:customStyle="1" w:styleId="Titre7Car">
    <w:name w:val="Titre 7 Car"/>
    <w:basedOn w:val="Policepardfaut"/>
    <w:link w:val="Titre7"/>
    <w:uiPriority w:val="9"/>
    <w:semiHidden/>
    <w:rsid w:val="005E3ADC"/>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uiPriority w:val="9"/>
    <w:semiHidden/>
    <w:rsid w:val="005E3ADC"/>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5E3ADC"/>
    <w:rPr>
      <w:rFonts w:asciiTheme="majorHAnsi" w:eastAsiaTheme="majorEastAsia" w:hAnsiTheme="majorHAnsi" w:cstheme="majorBidi"/>
      <w:i/>
      <w:iCs/>
      <w:color w:val="404040" w:themeColor="text1" w:themeTint="BF"/>
      <w:sz w:val="20"/>
      <w:szCs w:val="20"/>
    </w:rPr>
  </w:style>
  <w:style w:type="character" w:styleId="Textedelespacerserv">
    <w:name w:val="Placeholder Text"/>
    <w:basedOn w:val="Policepardfaut"/>
    <w:uiPriority w:val="99"/>
    <w:semiHidden/>
    <w:rsid w:val="00EC657F"/>
    <w:rPr>
      <w:color w:val="808080"/>
    </w:rPr>
  </w:style>
  <w:style w:type="paragraph" w:styleId="NormalWeb">
    <w:name w:val="Normal (Web)"/>
    <w:basedOn w:val="Normal"/>
    <w:uiPriority w:val="99"/>
    <w:semiHidden/>
    <w:unhideWhenUsed/>
    <w:rsid w:val="00047ECE"/>
    <w:rPr>
      <w:rFonts w:ascii="Times New Roman" w:eastAsia="Times New Roman" w:hAnsi="Times New Roman" w:cs="Times New Roman"/>
      <w:sz w:val="24"/>
      <w:szCs w:val="24"/>
      <w:lang w:eastAsia="fr-FR"/>
    </w:rPr>
  </w:style>
  <w:style w:type="paragraph" w:styleId="Corpsdetexte">
    <w:name w:val="Body Text"/>
    <w:basedOn w:val="Normal"/>
    <w:link w:val="CorpsdetexteCar"/>
    <w:semiHidden/>
    <w:rsid w:val="001F3B55"/>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semiHidden/>
    <w:rsid w:val="001F3B55"/>
    <w:rPr>
      <w:rFonts w:ascii="Times New Roman" w:eastAsia="Times New Roman" w:hAnsi="Times New Roman" w:cs="Times New Roman"/>
      <w:sz w:val="24"/>
      <w:szCs w:val="20"/>
      <w:lang w:eastAsia="fr-FR"/>
    </w:rPr>
  </w:style>
  <w:style w:type="paragraph" w:customStyle="1" w:styleId="Corrig">
    <w:name w:val="Corrigé"/>
    <w:link w:val="CorrigCar"/>
    <w:rsid w:val="003F7745"/>
    <w:pPr>
      <w:tabs>
        <w:tab w:val="left" w:leader="dot" w:pos="10980"/>
      </w:tabs>
      <w:spacing w:after="0" w:line="240" w:lineRule="auto"/>
      <w:ind w:firstLine="567"/>
      <w:jc w:val="both"/>
    </w:pPr>
    <w:rPr>
      <w:rFonts w:ascii="Arial" w:eastAsia="Times New Roman" w:hAnsi="Arial" w:cs="Times New Roman"/>
      <w:i/>
      <w:color w:val="FFFFFF"/>
      <w:szCs w:val="24"/>
      <w:lang w:eastAsia="fr-FR"/>
    </w:rPr>
  </w:style>
  <w:style w:type="numbering" w:customStyle="1" w:styleId="Questions">
    <w:name w:val="Questions"/>
    <w:basedOn w:val="Aucuneliste"/>
    <w:rsid w:val="003F7745"/>
    <w:pPr>
      <w:numPr>
        <w:numId w:val="3"/>
      </w:numPr>
    </w:pPr>
  </w:style>
  <w:style w:type="character" w:customStyle="1" w:styleId="CorrigCar">
    <w:name w:val="Corrigé Car"/>
    <w:link w:val="Corrig"/>
    <w:rsid w:val="003F7745"/>
    <w:rPr>
      <w:rFonts w:ascii="Arial" w:eastAsia="Times New Roman" w:hAnsi="Arial" w:cs="Times New Roman"/>
      <w:i/>
      <w:color w:val="FFFFFF"/>
      <w:szCs w:val="24"/>
      <w:lang w:eastAsia="fr-FR"/>
    </w:rPr>
  </w:style>
  <w:style w:type="paragraph" w:styleId="Corpsdetexte3">
    <w:name w:val="Body Text 3"/>
    <w:basedOn w:val="Normal"/>
    <w:link w:val="Corpsdetexte3Car"/>
    <w:uiPriority w:val="99"/>
    <w:semiHidden/>
    <w:unhideWhenUsed/>
    <w:rsid w:val="00197048"/>
    <w:pPr>
      <w:spacing w:after="120"/>
    </w:pPr>
    <w:rPr>
      <w:sz w:val="16"/>
      <w:szCs w:val="16"/>
    </w:rPr>
  </w:style>
  <w:style w:type="character" w:customStyle="1" w:styleId="Corpsdetexte3Car">
    <w:name w:val="Corps de texte 3 Car"/>
    <w:basedOn w:val="Policepardfaut"/>
    <w:link w:val="Corpsdetexte3"/>
    <w:uiPriority w:val="99"/>
    <w:semiHidden/>
    <w:rsid w:val="00197048"/>
    <w:rPr>
      <w:rFonts w:ascii="Verdana" w:hAnsi="Verdana"/>
      <w:sz w:val="16"/>
      <w:szCs w:val="16"/>
    </w:rPr>
  </w:style>
  <w:style w:type="character" w:styleId="Lienhypertexte">
    <w:name w:val="Hyperlink"/>
    <w:basedOn w:val="Policepardfaut"/>
    <w:uiPriority w:val="99"/>
    <w:semiHidden/>
    <w:rsid w:val="00197048"/>
    <w:rPr>
      <w:color w:val="0000FF"/>
      <w:u w:val="single"/>
    </w:rPr>
  </w:style>
  <w:style w:type="character" w:styleId="Lienhypertextesuivivisit">
    <w:name w:val="FollowedHyperlink"/>
    <w:basedOn w:val="Policepardfaut"/>
    <w:uiPriority w:val="99"/>
    <w:semiHidden/>
    <w:unhideWhenUsed/>
    <w:rsid w:val="00197048"/>
    <w:rPr>
      <w:color w:val="800080" w:themeColor="followedHyperlink"/>
      <w:u w:val="single"/>
    </w:rPr>
  </w:style>
  <w:style w:type="paragraph" w:styleId="Retraitcorpsdetexte3">
    <w:name w:val="Body Text Indent 3"/>
    <w:basedOn w:val="Normal"/>
    <w:link w:val="Retraitcorpsdetexte3Car"/>
    <w:uiPriority w:val="99"/>
    <w:semiHidden/>
    <w:unhideWhenUsed/>
    <w:rsid w:val="001C75B4"/>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1C75B4"/>
    <w:rPr>
      <w:rFonts w:ascii="Verdana" w:hAnsi="Verdana"/>
      <w:sz w:val="16"/>
      <w:szCs w:val="16"/>
    </w:rPr>
  </w:style>
  <w:style w:type="paragraph" w:customStyle="1" w:styleId="Textbody">
    <w:name w:val="Text body"/>
    <w:basedOn w:val="Normal"/>
    <w:rsid w:val="002A3C2E"/>
    <w:pPr>
      <w:suppressAutoHyphens/>
      <w:autoSpaceDN w:val="0"/>
      <w:spacing w:after="140" w:line="288" w:lineRule="auto"/>
      <w:jc w:val="left"/>
      <w:textAlignment w:val="baseline"/>
    </w:pPr>
    <w:rPr>
      <w:rFonts w:ascii="Liberation Serif" w:eastAsia="WenQuanYi Micro Hei" w:hAnsi="Liberation Serif" w:cs="Lohit Devanagari"/>
      <w:kern w:val="3"/>
      <w:sz w:val="24"/>
      <w:szCs w:val="24"/>
      <w:lang w:eastAsia="zh-CN" w:bidi="hi-IN"/>
    </w:rPr>
  </w:style>
  <w:style w:type="character" w:customStyle="1" w:styleId="lang-en">
    <w:name w:val="lang-en"/>
    <w:basedOn w:val="Policepardfaut"/>
    <w:rsid w:val="006D6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0245">
      <w:bodyDiv w:val="1"/>
      <w:marLeft w:val="0"/>
      <w:marRight w:val="0"/>
      <w:marTop w:val="0"/>
      <w:marBottom w:val="0"/>
      <w:divBdr>
        <w:top w:val="none" w:sz="0" w:space="0" w:color="auto"/>
        <w:left w:val="none" w:sz="0" w:space="0" w:color="auto"/>
        <w:bottom w:val="none" w:sz="0" w:space="0" w:color="auto"/>
        <w:right w:val="none" w:sz="0" w:space="0" w:color="auto"/>
      </w:divBdr>
    </w:div>
    <w:div w:id="185681830">
      <w:bodyDiv w:val="1"/>
      <w:marLeft w:val="0"/>
      <w:marRight w:val="0"/>
      <w:marTop w:val="0"/>
      <w:marBottom w:val="0"/>
      <w:divBdr>
        <w:top w:val="none" w:sz="0" w:space="0" w:color="auto"/>
        <w:left w:val="none" w:sz="0" w:space="0" w:color="auto"/>
        <w:bottom w:val="none" w:sz="0" w:space="0" w:color="auto"/>
        <w:right w:val="none" w:sz="0" w:space="0" w:color="auto"/>
      </w:divBdr>
      <w:divsChild>
        <w:div w:id="2056079595">
          <w:marLeft w:val="0"/>
          <w:marRight w:val="0"/>
          <w:marTop w:val="0"/>
          <w:marBottom w:val="0"/>
          <w:divBdr>
            <w:top w:val="none" w:sz="0" w:space="0" w:color="auto"/>
            <w:left w:val="none" w:sz="0" w:space="0" w:color="auto"/>
            <w:bottom w:val="none" w:sz="0" w:space="0" w:color="auto"/>
            <w:right w:val="none" w:sz="0" w:space="0" w:color="auto"/>
          </w:divBdr>
        </w:div>
      </w:divsChild>
    </w:div>
    <w:div w:id="197668183">
      <w:bodyDiv w:val="1"/>
      <w:marLeft w:val="0"/>
      <w:marRight w:val="0"/>
      <w:marTop w:val="0"/>
      <w:marBottom w:val="0"/>
      <w:divBdr>
        <w:top w:val="none" w:sz="0" w:space="0" w:color="auto"/>
        <w:left w:val="none" w:sz="0" w:space="0" w:color="auto"/>
        <w:bottom w:val="none" w:sz="0" w:space="0" w:color="auto"/>
        <w:right w:val="none" w:sz="0" w:space="0" w:color="auto"/>
      </w:divBdr>
    </w:div>
    <w:div w:id="399602576">
      <w:bodyDiv w:val="1"/>
      <w:marLeft w:val="0"/>
      <w:marRight w:val="0"/>
      <w:marTop w:val="0"/>
      <w:marBottom w:val="0"/>
      <w:divBdr>
        <w:top w:val="none" w:sz="0" w:space="0" w:color="auto"/>
        <w:left w:val="none" w:sz="0" w:space="0" w:color="auto"/>
        <w:bottom w:val="none" w:sz="0" w:space="0" w:color="auto"/>
        <w:right w:val="none" w:sz="0" w:space="0" w:color="auto"/>
      </w:divBdr>
    </w:div>
    <w:div w:id="497160034">
      <w:bodyDiv w:val="1"/>
      <w:marLeft w:val="0"/>
      <w:marRight w:val="0"/>
      <w:marTop w:val="0"/>
      <w:marBottom w:val="0"/>
      <w:divBdr>
        <w:top w:val="none" w:sz="0" w:space="0" w:color="auto"/>
        <w:left w:val="none" w:sz="0" w:space="0" w:color="auto"/>
        <w:bottom w:val="none" w:sz="0" w:space="0" w:color="auto"/>
        <w:right w:val="none" w:sz="0" w:space="0" w:color="auto"/>
      </w:divBdr>
    </w:div>
    <w:div w:id="1472135248">
      <w:bodyDiv w:val="1"/>
      <w:marLeft w:val="0"/>
      <w:marRight w:val="0"/>
      <w:marTop w:val="0"/>
      <w:marBottom w:val="0"/>
      <w:divBdr>
        <w:top w:val="none" w:sz="0" w:space="0" w:color="auto"/>
        <w:left w:val="none" w:sz="0" w:space="0" w:color="auto"/>
        <w:bottom w:val="none" w:sz="0" w:space="0" w:color="auto"/>
        <w:right w:val="none" w:sz="0" w:space="0" w:color="auto"/>
      </w:divBdr>
    </w:div>
    <w:div w:id="1504468703">
      <w:bodyDiv w:val="1"/>
      <w:marLeft w:val="0"/>
      <w:marRight w:val="0"/>
      <w:marTop w:val="0"/>
      <w:marBottom w:val="0"/>
      <w:divBdr>
        <w:top w:val="none" w:sz="0" w:space="0" w:color="auto"/>
        <w:left w:val="none" w:sz="0" w:space="0" w:color="auto"/>
        <w:bottom w:val="none" w:sz="0" w:space="0" w:color="auto"/>
        <w:right w:val="none" w:sz="0" w:space="0" w:color="auto"/>
      </w:divBdr>
    </w:div>
    <w:div w:id="1537280571">
      <w:bodyDiv w:val="1"/>
      <w:marLeft w:val="0"/>
      <w:marRight w:val="0"/>
      <w:marTop w:val="0"/>
      <w:marBottom w:val="0"/>
      <w:divBdr>
        <w:top w:val="none" w:sz="0" w:space="0" w:color="auto"/>
        <w:left w:val="none" w:sz="0" w:space="0" w:color="auto"/>
        <w:bottom w:val="none" w:sz="0" w:space="0" w:color="auto"/>
        <w:right w:val="none" w:sz="0" w:space="0" w:color="auto"/>
      </w:divBdr>
    </w:div>
    <w:div w:id="208517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Toile_d%27araign%C3%A9e" TargetMode="External"/><Relationship Id="rId13" Type="http://schemas.openxmlformats.org/officeDocument/2006/relationships/hyperlink" Target="https://fr.wikipedia.org/wiki/Navigateur_web"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fr.wikipedia.org/wiki/Interne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cern.ch/hypertext/WWW/TheProject.html" TargetMode="External"/><Relationship Id="rId5" Type="http://schemas.openxmlformats.org/officeDocument/2006/relationships/webSettings" Target="webSettings.xml"/><Relationship Id="rId15" Type="http://schemas.openxmlformats.org/officeDocument/2006/relationships/hyperlink" Target="https://fr.wikipedia.org/wiki/Site_web"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fr.wikipedia.org/wiki/Hyperlien" TargetMode="External"/><Relationship Id="rId14" Type="http://schemas.openxmlformats.org/officeDocument/2006/relationships/hyperlink" Target="https://fr.wikipedia.org/wiki/Page_web"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_trav\SSI_caussade\2_SNT\Bureau\mod&#232;le_SNTv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DFCD52-FE53-4933-BFD4-4CC16B138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modèle_SNTv1.dotx</Template>
  <TotalTime>8</TotalTime>
  <Pages>2</Pages>
  <Words>517</Words>
  <Characters>2848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My Cool Company</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bernardin</dc:creator>
  <cp:lastModifiedBy>frederic bernardin</cp:lastModifiedBy>
  <cp:revision>8</cp:revision>
  <cp:lastPrinted>2019-03-15T10:18:00Z</cp:lastPrinted>
  <dcterms:created xsi:type="dcterms:W3CDTF">2019-02-03T09:49:00Z</dcterms:created>
  <dcterms:modified xsi:type="dcterms:W3CDTF">2019-03-31T12:17:00Z</dcterms:modified>
</cp:coreProperties>
</file>