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C5A044" w14:textId="77777777" w:rsidR="00AB18A6" w:rsidRDefault="00000000">
      <w:pPr>
        <w:pStyle w:val="Standard"/>
        <w:jc w:val="both"/>
      </w:pPr>
      <w:r>
        <w:rPr>
          <w:rFonts w:ascii="Calibri" w:hAnsi="Calibri" w:cs="Calibri"/>
          <w:noProof/>
        </w:rPr>
        <w:drawing>
          <wp:inline distT="0" distB="0" distL="0" distR="0" wp14:anchorId="23039AA6" wp14:editId="5C50A147">
            <wp:extent cx="6120134" cy="3613151"/>
            <wp:effectExtent l="0" t="0" r="0" b="6349"/>
            <wp:docPr id="1798435357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4" cy="36131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4A25780" w14:textId="309C35D9" w:rsidR="00AB18A6" w:rsidRDefault="00993FCC">
      <w:pPr>
        <w:pStyle w:val="Standard"/>
        <w:jc w:val="both"/>
      </w:pPr>
      <w:r>
        <w:rPr>
          <w:rFonts w:ascii="Calibri" w:hAnsi="Calibri" w:cs="Calibri"/>
          <w:noProof/>
        </w:rPr>
        <w:t xml:space="preserve"> </w:t>
      </w:r>
      <w:r w:rsidR="00000000">
        <w:rPr>
          <w:rFonts w:ascii="Calibri" w:hAnsi="Calibri" w:cs="Calibri"/>
          <w:noProof/>
        </w:rPr>
        <w:drawing>
          <wp:inline distT="0" distB="0" distL="0" distR="0" wp14:anchorId="1C480BDE" wp14:editId="12FC0CC8">
            <wp:extent cx="6120134" cy="3279138"/>
            <wp:effectExtent l="0" t="0" r="0" b="0"/>
            <wp:docPr id="999041216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t="254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4" cy="32791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AB18A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E0E7C5" w14:textId="77777777" w:rsidR="008D6DEE" w:rsidRDefault="008D6DEE">
      <w:r>
        <w:separator/>
      </w:r>
    </w:p>
  </w:endnote>
  <w:endnote w:type="continuationSeparator" w:id="0">
    <w:p w14:paraId="1AE6EA0C" w14:textId="77777777" w:rsidR="008D6DEE" w:rsidRDefault="008D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FreeSans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EC0F52" w14:textId="77777777" w:rsidR="008D6DEE" w:rsidRDefault="008D6DEE">
      <w:r>
        <w:rPr>
          <w:color w:val="000000"/>
        </w:rPr>
        <w:separator/>
      </w:r>
    </w:p>
  </w:footnote>
  <w:footnote w:type="continuationSeparator" w:id="0">
    <w:p w14:paraId="232B7870" w14:textId="77777777" w:rsidR="008D6DEE" w:rsidRDefault="008D6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90E6D"/>
    <w:multiLevelType w:val="hybridMultilevel"/>
    <w:tmpl w:val="36C447EE"/>
    <w:lvl w:ilvl="0" w:tplc="0EA29D12">
      <w:numFmt w:val="bullet"/>
      <w:lvlText w:val=""/>
      <w:lvlJc w:val="left"/>
      <w:pPr>
        <w:ind w:left="720" w:hanging="360"/>
      </w:pPr>
      <w:rPr>
        <w:rFonts w:ascii="Symbol" w:eastAsia="Droid Sans Fallback" w:hAnsi="Symbol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186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B18A6"/>
    <w:rsid w:val="004E5BC0"/>
    <w:rsid w:val="00882E65"/>
    <w:rsid w:val="008D6DEE"/>
    <w:rsid w:val="00993FCC"/>
    <w:rsid w:val="00AB18A6"/>
    <w:rsid w:val="00F4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E41B"/>
  <w15:docId w15:val="{7F17638C-0695-453B-8C1A-B4E7B2DF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</dc:creator>
  <cp:lastModifiedBy>perrine Gourio</cp:lastModifiedBy>
  <cp:revision>3</cp:revision>
  <cp:lastPrinted>2024-04-06T16:12:00Z</cp:lastPrinted>
  <dcterms:created xsi:type="dcterms:W3CDTF">2024-04-06T16:12:00Z</dcterms:created>
  <dcterms:modified xsi:type="dcterms:W3CDTF">2024-04-06T16:13:00Z</dcterms:modified>
</cp:coreProperties>
</file>