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76E" w:rsidRDefault="00B56800" w:rsidP="0098137F">
      <w:pPr>
        <w:pStyle w:val="Date10"/>
        <w:rPr>
          <w:noProof/>
        </w:rPr>
      </w:pPr>
      <w:r>
        <w:rPr>
          <w:rStyle w:val="Rfrenceintense"/>
          <w:b w:val="0"/>
          <w:bCs w:val="0"/>
          <w:smallCaps w:val="0"/>
          <w:color w:val="000000" w:themeColor="text1"/>
          <w:spacing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25pt;height:85.5pt">
            <v:imagedata r:id="rId11" o:title="2020_logoAC_TOULOUSE"/>
          </v:shape>
        </w:pict>
      </w:r>
    </w:p>
    <w:p w:rsidR="00CB574C" w:rsidRPr="004611DD" w:rsidRDefault="00CB574C" w:rsidP="004611DD">
      <w:pPr>
        <w:pStyle w:val="Corpsdetexte"/>
        <w:jc w:val="center"/>
        <w:rPr>
          <w:b/>
          <w:sz w:val="32"/>
        </w:rPr>
      </w:pPr>
      <w:r w:rsidRPr="004611DD">
        <w:rPr>
          <w:b/>
          <w:sz w:val="32"/>
        </w:rPr>
        <w:t xml:space="preserve">Concours </w:t>
      </w:r>
      <w:r w:rsidR="004611DD" w:rsidRPr="004611DD">
        <w:rPr>
          <w:b/>
          <w:sz w:val="32"/>
        </w:rPr>
        <w:t>« </w:t>
      </w:r>
      <w:r w:rsidRPr="004611DD">
        <w:rPr>
          <w:b/>
          <w:sz w:val="32"/>
        </w:rPr>
        <w:t>Prix de l'action éco-déléguée de l'année</w:t>
      </w:r>
      <w:r w:rsidR="004611DD" w:rsidRPr="004611DD">
        <w:rPr>
          <w:b/>
          <w:sz w:val="32"/>
        </w:rPr>
        <w:t> »</w:t>
      </w:r>
    </w:p>
    <w:p w:rsidR="00CB574C" w:rsidRPr="004611DD" w:rsidRDefault="00B56800" w:rsidP="004611DD">
      <w:pPr>
        <w:pStyle w:val="Corpsdetexte"/>
        <w:jc w:val="center"/>
        <w:rPr>
          <w:b/>
          <w:sz w:val="28"/>
        </w:rPr>
      </w:pPr>
      <w:r>
        <w:rPr>
          <w:b/>
          <w:sz w:val="28"/>
        </w:rPr>
        <w:t>Session 2021-2022</w:t>
      </w:r>
    </w:p>
    <w:p w:rsidR="00CB574C" w:rsidRPr="00A47D9F" w:rsidRDefault="00CB574C" w:rsidP="00CB574C">
      <w:pPr>
        <w:pStyle w:val="Corpsdetexte"/>
        <w:rPr>
          <w:sz w:val="22"/>
        </w:rPr>
      </w:pPr>
    </w:p>
    <w:p w:rsidR="00CB574C" w:rsidRDefault="00CB574C" w:rsidP="004611DD">
      <w:pPr>
        <w:pStyle w:val="Corpsdetexte"/>
        <w:jc w:val="center"/>
        <w:rPr>
          <w:b/>
          <w:sz w:val="24"/>
        </w:rPr>
      </w:pPr>
      <w:r w:rsidRPr="004611DD">
        <w:rPr>
          <w:b/>
          <w:sz w:val="24"/>
        </w:rPr>
        <w:t xml:space="preserve">Fiche </w:t>
      </w:r>
      <w:r w:rsidR="00A47D9F">
        <w:rPr>
          <w:b/>
          <w:sz w:val="24"/>
        </w:rPr>
        <w:t>de présentation</w:t>
      </w:r>
      <w:r w:rsidR="00AD6D4C">
        <w:rPr>
          <w:b/>
          <w:sz w:val="24"/>
        </w:rPr>
        <w:t xml:space="preserve"> de l’action éco-déléguée</w:t>
      </w:r>
    </w:p>
    <w:p w:rsidR="00A47D9F" w:rsidRPr="00A47D9F" w:rsidRDefault="00A47D9F" w:rsidP="004611DD">
      <w:pPr>
        <w:pStyle w:val="Corpsdetexte"/>
        <w:jc w:val="center"/>
        <w:rPr>
          <w:b/>
          <w:sz w:val="36"/>
        </w:rPr>
      </w:pPr>
    </w:p>
    <w:p w:rsidR="00CB574C" w:rsidRPr="003E7240" w:rsidRDefault="00CB574C" w:rsidP="00CB574C">
      <w:pPr>
        <w:pStyle w:val="Corpsdetexte"/>
        <w:rPr>
          <w:sz w:val="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72"/>
      </w:tblGrid>
      <w:tr w:rsidR="00AD6D4C" w:rsidTr="00AD6D4C">
        <w:tc>
          <w:tcPr>
            <w:tcW w:w="9972" w:type="dxa"/>
          </w:tcPr>
          <w:p w:rsidR="00AD6D4C" w:rsidRPr="00A47D9F" w:rsidRDefault="00AD6D4C" w:rsidP="00AD6D4C">
            <w:pPr>
              <w:pStyle w:val="Corpsdetexte"/>
              <w:rPr>
                <w:sz w:val="8"/>
              </w:rPr>
            </w:pPr>
          </w:p>
          <w:p w:rsidR="00CA2B72" w:rsidRDefault="00AD6D4C" w:rsidP="00CA2B72">
            <w:pPr>
              <w:pStyle w:val="Corpsdetexte"/>
              <w:rPr>
                <w:b/>
                <w:i/>
              </w:rPr>
            </w:pPr>
            <w:r>
              <w:rPr>
                <w:b/>
                <w:i/>
              </w:rPr>
              <w:t>Ce document est à renseign</w:t>
            </w:r>
            <w:r w:rsidR="00B56800">
              <w:rPr>
                <w:b/>
                <w:i/>
              </w:rPr>
              <w:t xml:space="preserve">er, à enregistrer au format </w:t>
            </w:r>
            <w:proofErr w:type="spellStart"/>
            <w:r w:rsidR="003E7240">
              <w:rPr>
                <w:b/>
                <w:i/>
              </w:rPr>
              <w:t>pdf</w:t>
            </w:r>
            <w:proofErr w:type="spellEnd"/>
            <w:r w:rsidR="003E7240">
              <w:rPr>
                <w:b/>
                <w:i/>
              </w:rPr>
              <w:t>, et à joindre</w:t>
            </w:r>
            <w:r>
              <w:rPr>
                <w:b/>
                <w:i/>
              </w:rPr>
              <w:t xml:space="preserve"> </w:t>
            </w:r>
            <w:r w:rsidR="00CA2B72" w:rsidRPr="00CA2B72">
              <w:rPr>
                <w:b/>
                <w:i/>
              </w:rPr>
              <w:t>au</w:t>
            </w:r>
            <w:r w:rsidR="003E7240">
              <w:rPr>
                <w:b/>
                <w:i/>
              </w:rPr>
              <w:t xml:space="preserve"> fichier vidéo</w:t>
            </w:r>
            <w:r w:rsidR="00CA2B72">
              <w:rPr>
                <w:b/>
                <w:i/>
              </w:rPr>
              <w:t xml:space="preserve">. </w:t>
            </w:r>
          </w:p>
          <w:p w:rsidR="003E7240" w:rsidRDefault="00A47D9F" w:rsidP="00CA2B72">
            <w:pPr>
              <w:pStyle w:val="Corpsdetexte"/>
              <w:rPr>
                <w:b/>
                <w:i/>
              </w:rPr>
            </w:pPr>
            <w:r>
              <w:rPr>
                <w:b/>
                <w:i/>
              </w:rPr>
              <w:t>Ces deux pièces (fiche de présentation + vidéo)</w:t>
            </w:r>
            <w:r w:rsidR="00CA2B72">
              <w:rPr>
                <w:b/>
                <w:i/>
              </w:rPr>
              <w:t xml:space="preserve"> doivent </w:t>
            </w:r>
            <w:r w:rsidR="003E7240">
              <w:rPr>
                <w:b/>
                <w:i/>
              </w:rPr>
              <w:t>être transmis</w:t>
            </w:r>
            <w:r w:rsidR="00CA2B72">
              <w:rPr>
                <w:b/>
                <w:i/>
              </w:rPr>
              <w:t xml:space="preserve"> à la mission académique EDD </w:t>
            </w:r>
            <w:r w:rsidR="00CA2B72" w:rsidRPr="00CA2B72">
              <w:rPr>
                <w:i/>
              </w:rPr>
              <w:t>(</w:t>
            </w:r>
            <w:hyperlink r:id="rId12" w:history="1">
              <w:r w:rsidR="00CA2B72" w:rsidRPr="00BD79A1">
                <w:rPr>
                  <w:rStyle w:val="Lienhypertexte"/>
                  <w:i/>
                </w:rPr>
                <w:t>edd@ac-toulouse.fr</w:t>
              </w:r>
            </w:hyperlink>
            <w:r w:rsidR="00CA2B72" w:rsidRPr="00CA2B72">
              <w:rPr>
                <w:i/>
              </w:rPr>
              <w:t>)</w:t>
            </w:r>
            <w:r w:rsidR="00CA2B72">
              <w:rPr>
                <w:b/>
                <w:i/>
              </w:rPr>
              <w:t xml:space="preserve"> </w:t>
            </w:r>
            <w:r w:rsidR="003E7240">
              <w:rPr>
                <w:b/>
                <w:i/>
                <w:u w:val="single"/>
              </w:rPr>
              <w:t xml:space="preserve">avant le 31 mars </w:t>
            </w:r>
            <w:r w:rsidR="003E7240" w:rsidRPr="003E7240">
              <w:rPr>
                <w:b/>
                <w:i/>
                <w:u w:val="single"/>
              </w:rPr>
              <w:t>2022</w:t>
            </w:r>
            <w:r w:rsidR="003E7240">
              <w:rPr>
                <w:b/>
                <w:i/>
              </w:rPr>
              <w:t xml:space="preserve">, </w:t>
            </w:r>
            <w:r w:rsidR="003E7240" w:rsidRPr="003E7240">
              <w:rPr>
                <w:b/>
                <w:i/>
              </w:rPr>
              <w:t>obligatoirement par une application institutionnelle pour garantir</w:t>
            </w:r>
            <w:r w:rsidR="003E7240">
              <w:rPr>
                <w:b/>
                <w:i/>
              </w:rPr>
              <w:t xml:space="preserve"> la protection des données :</w:t>
            </w:r>
            <w:r w:rsidR="003E7240" w:rsidRPr="003E7240">
              <w:rPr>
                <w:b/>
                <w:i/>
              </w:rPr>
              <w:t xml:space="preserve"> </w:t>
            </w:r>
          </w:p>
          <w:p w:rsidR="003E7240" w:rsidRPr="003E7240" w:rsidRDefault="00CA2B72" w:rsidP="003E7240">
            <w:pPr>
              <w:pStyle w:val="Corpsdetexte"/>
              <w:numPr>
                <w:ilvl w:val="0"/>
                <w:numId w:val="8"/>
              </w:numPr>
              <w:ind w:left="447" w:hanging="218"/>
              <w:rPr>
                <w:i/>
              </w:rPr>
            </w:pPr>
            <w:r>
              <w:rPr>
                <w:i/>
              </w:rPr>
              <w:t>v</w:t>
            </w:r>
            <w:r w:rsidR="003E7240" w:rsidRPr="003E7240">
              <w:rPr>
                <w:i/>
              </w:rPr>
              <w:t>ia FileSender accessible sur le portail Arena (</w:t>
            </w:r>
            <w:hyperlink r:id="rId13" w:history="1">
              <w:r w:rsidR="003E7240" w:rsidRPr="003E7240">
                <w:rPr>
                  <w:rStyle w:val="Lienhypertexte"/>
                  <w:i/>
                </w:rPr>
                <w:t>https//si2d.ac-toulouse.fr/</w:t>
              </w:r>
            </w:hyperlink>
            <w:r w:rsidR="003E7240" w:rsidRPr="003E7240">
              <w:rPr>
                <w:i/>
              </w:rPr>
              <w:t xml:space="preserve">) </w:t>
            </w:r>
          </w:p>
          <w:p w:rsidR="003E7240" w:rsidRDefault="00CA2B72" w:rsidP="003E7240">
            <w:pPr>
              <w:pStyle w:val="Corpsdetexte"/>
              <w:numPr>
                <w:ilvl w:val="0"/>
                <w:numId w:val="8"/>
              </w:numPr>
              <w:ind w:left="447" w:right="-619" w:hanging="218"/>
              <w:rPr>
                <w:b/>
                <w:i/>
              </w:rPr>
            </w:pPr>
            <w:r>
              <w:rPr>
                <w:i/>
              </w:rPr>
              <w:t>o</w:t>
            </w:r>
            <w:r w:rsidR="003E7240" w:rsidRPr="003E7240">
              <w:rPr>
                <w:i/>
              </w:rPr>
              <w:t>u NextCloud accessible sur le portail apps.education (</w:t>
            </w:r>
            <w:hyperlink r:id="rId14" w:history="1">
              <w:r w:rsidR="003E7240" w:rsidRPr="003E7240">
                <w:rPr>
                  <w:rStyle w:val="Lienhypertexte"/>
                  <w:i/>
                </w:rPr>
                <w:t>https://apps.education.fr/plateforme/toulouse/</w:t>
              </w:r>
            </w:hyperlink>
            <w:r w:rsidR="003E7240" w:rsidRPr="003E7240">
              <w:rPr>
                <w:i/>
              </w:rPr>
              <w:t>)</w:t>
            </w:r>
          </w:p>
          <w:p w:rsidR="00AD6D4C" w:rsidRPr="00A47D9F" w:rsidRDefault="00AD6D4C" w:rsidP="00B56800">
            <w:pPr>
              <w:pStyle w:val="Corpsdetexte"/>
              <w:ind w:left="1440"/>
              <w:rPr>
                <w:i/>
                <w:sz w:val="10"/>
              </w:rPr>
            </w:pPr>
          </w:p>
        </w:tc>
      </w:tr>
    </w:tbl>
    <w:p w:rsidR="00AD6D4C" w:rsidRDefault="00AD6D4C" w:rsidP="00AD6D4C">
      <w:pPr>
        <w:pStyle w:val="Corpsdetexte"/>
        <w:rPr>
          <w:i/>
        </w:rPr>
      </w:pPr>
    </w:p>
    <w:p w:rsidR="00AD6D4C" w:rsidRDefault="00AD6D4C" w:rsidP="00CB574C">
      <w:pPr>
        <w:pStyle w:val="Corpsdetexte"/>
      </w:pPr>
    </w:p>
    <w:p w:rsidR="00A47D9F" w:rsidRDefault="00A47D9F" w:rsidP="00CB574C">
      <w:pPr>
        <w:pStyle w:val="Corpsdetexte"/>
      </w:pPr>
    </w:p>
    <w:p w:rsidR="0098137F" w:rsidRPr="003E7240" w:rsidRDefault="00E144F3" w:rsidP="00CB574C">
      <w:pPr>
        <w:pStyle w:val="Corpsdetexte"/>
        <w:rPr>
          <w:b/>
          <w:sz w:val="22"/>
        </w:rPr>
      </w:pPr>
      <w:r w:rsidRPr="00E144F3">
        <w:rPr>
          <w:b/>
          <w:sz w:val="22"/>
        </w:rPr>
        <w:t>Identification de l’école ou de l’établissement</w:t>
      </w:r>
    </w:p>
    <w:tbl>
      <w:tblPr>
        <w:tblStyle w:val="Grilledutableau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693"/>
        <w:gridCol w:w="1525"/>
        <w:gridCol w:w="2493"/>
      </w:tblGrid>
      <w:tr w:rsidR="00CB574C" w:rsidTr="0098137F">
        <w:tc>
          <w:tcPr>
            <w:tcW w:w="2552" w:type="dxa"/>
          </w:tcPr>
          <w:p w:rsidR="00CB574C" w:rsidRDefault="00725D4B" w:rsidP="00CB574C">
            <w:pPr>
              <w:pStyle w:val="Corpsdetexte"/>
            </w:pPr>
            <w:sdt>
              <w:sdtPr>
                <w:id w:val="-1386485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7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574C">
              <w:t xml:space="preserve">  Ecole</w:t>
            </w:r>
          </w:p>
        </w:tc>
        <w:tc>
          <w:tcPr>
            <w:tcW w:w="2693" w:type="dxa"/>
          </w:tcPr>
          <w:p w:rsidR="00CB574C" w:rsidRDefault="00725D4B" w:rsidP="00CB574C">
            <w:pPr>
              <w:pStyle w:val="Corpsdetexte"/>
            </w:pPr>
            <w:sdt>
              <w:sdtPr>
                <w:id w:val="1108241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7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574C">
              <w:t xml:space="preserve">  Collège</w:t>
            </w:r>
          </w:p>
        </w:tc>
        <w:tc>
          <w:tcPr>
            <w:tcW w:w="1525" w:type="dxa"/>
          </w:tcPr>
          <w:p w:rsidR="00CB574C" w:rsidRDefault="00725D4B" w:rsidP="00CB574C">
            <w:pPr>
              <w:pStyle w:val="Corpsdetexte"/>
            </w:pPr>
            <w:sdt>
              <w:sdtPr>
                <w:id w:val="-605963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7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574C">
              <w:t xml:space="preserve">  Lycée</w:t>
            </w:r>
          </w:p>
        </w:tc>
        <w:tc>
          <w:tcPr>
            <w:tcW w:w="2493" w:type="dxa"/>
          </w:tcPr>
          <w:p w:rsidR="00CB574C" w:rsidRDefault="00725D4B" w:rsidP="00CB574C">
            <w:pPr>
              <w:pStyle w:val="Corpsdetexte"/>
            </w:pPr>
            <w:sdt>
              <w:sdtPr>
                <w:id w:val="1597211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7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574C">
              <w:t xml:space="preserve">  Général</w:t>
            </w:r>
          </w:p>
          <w:p w:rsidR="00CB574C" w:rsidRDefault="00725D4B" w:rsidP="00CB574C">
            <w:pPr>
              <w:pStyle w:val="Corpsdetexte"/>
            </w:pPr>
            <w:sdt>
              <w:sdtPr>
                <w:id w:val="93914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7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574C">
              <w:t xml:space="preserve">  Technologique</w:t>
            </w:r>
          </w:p>
          <w:p w:rsidR="00CB574C" w:rsidRDefault="00725D4B" w:rsidP="00CB574C">
            <w:pPr>
              <w:pStyle w:val="Corpsdetexte"/>
            </w:pPr>
            <w:sdt>
              <w:sdtPr>
                <w:id w:val="41498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7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574C">
              <w:t xml:space="preserve">  Professionnel</w:t>
            </w:r>
          </w:p>
        </w:tc>
      </w:tr>
    </w:tbl>
    <w:p w:rsidR="00CB574C" w:rsidRPr="003E7240" w:rsidRDefault="00CB574C" w:rsidP="00CB574C">
      <w:pPr>
        <w:pStyle w:val="Corpsdetexte"/>
        <w:rPr>
          <w:sz w:val="4"/>
          <w:szCs w:val="4"/>
        </w:rPr>
      </w:pPr>
    </w:p>
    <w:p w:rsidR="00CB574C" w:rsidRDefault="00CB574C" w:rsidP="00CB574C">
      <w:pPr>
        <w:pStyle w:val="Corpsdetexte"/>
      </w:pPr>
      <w:r>
        <w:t xml:space="preserve">Nom de l’école ou de l’établissement : </w:t>
      </w:r>
      <w:sdt>
        <w:sdtPr>
          <w:id w:val="-15621516"/>
          <w:placeholder>
            <w:docPart w:val="E78849756120407F890F2D99B419F836"/>
          </w:placeholder>
          <w:showingPlcHdr/>
          <w:docPartList>
            <w:docPartGallery w:val="Quick Parts"/>
          </w:docPartList>
        </w:sdtPr>
        <w:sdtEndPr/>
        <w:sdtContent>
          <w:r w:rsidR="002E41EC">
            <w:rPr>
              <w:rStyle w:val="Textedelespacerserv"/>
            </w:rPr>
            <w:t>Saisir ici le nom de l’école ou de l’établissement</w:t>
          </w:r>
          <w:r w:rsidRPr="004C4EFA">
            <w:rPr>
              <w:rStyle w:val="Textedelespacerserv"/>
            </w:rPr>
            <w:t>.</w:t>
          </w:r>
        </w:sdtContent>
      </w:sdt>
    </w:p>
    <w:p w:rsidR="00CB574C" w:rsidRDefault="00CB574C" w:rsidP="00CB574C">
      <w:pPr>
        <w:pStyle w:val="Corpsdetexte"/>
      </w:pPr>
      <w:r>
        <w:t xml:space="preserve">Département : </w:t>
      </w:r>
      <w:sdt>
        <w:sdtPr>
          <w:alias w:val="Département"/>
          <w:tag w:val="Département"/>
          <w:id w:val="1149642483"/>
          <w:placeholder>
            <w:docPart w:val="9501C85B591B4D03BAEC0C1135EA2D52"/>
          </w:placeholder>
          <w:showingPlcHdr/>
          <w:comboBox>
            <w:listItem w:value="Choisissez un élément."/>
            <w:listItem w:displayText="09" w:value="09"/>
            <w:listItem w:displayText="12" w:value="12"/>
            <w:listItem w:displayText="31" w:value="31"/>
            <w:listItem w:displayText="32" w:value="32"/>
            <w:listItem w:displayText="46" w:value="46"/>
            <w:listItem w:displayText="65" w:value="65"/>
            <w:listItem w:displayText="81" w:value="81"/>
            <w:listItem w:displayText="82" w:value="82"/>
          </w:comboBox>
        </w:sdtPr>
        <w:sdtEndPr/>
        <w:sdtContent>
          <w:r w:rsidR="002E41EC">
            <w:rPr>
              <w:rStyle w:val="Textedelespacerserv"/>
            </w:rPr>
            <w:t>Choisir le n° du département</w:t>
          </w:r>
          <w:r w:rsidRPr="004C4EFA">
            <w:rPr>
              <w:rStyle w:val="Textedelespacerserv"/>
            </w:rPr>
            <w:t>.</w:t>
          </w:r>
        </w:sdtContent>
      </w:sdt>
    </w:p>
    <w:p w:rsidR="00CB574C" w:rsidRDefault="00CB574C" w:rsidP="00CB574C">
      <w:pPr>
        <w:pStyle w:val="Corpsdetexte"/>
      </w:pPr>
      <w:r>
        <w:t xml:space="preserve">Commune : </w:t>
      </w:r>
      <w:sdt>
        <w:sdtPr>
          <w:alias w:val="Commune"/>
          <w:tag w:val="Commune"/>
          <w:id w:val="800426074"/>
          <w:placeholder>
            <w:docPart w:val="8BE21A8D3A9E4715AF2C9190CF1AB32A"/>
          </w:placeholder>
          <w:showingPlcHdr/>
          <w:docPartList>
            <w:docPartGallery w:val="Quick Parts"/>
          </w:docPartList>
        </w:sdtPr>
        <w:sdtEndPr/>
        <w:sdtContent>
          <w:r w:rsidR="002E41EC">
            <w:rPr>
              <w:rStyle w:val="Textedelespacerserv"/>
            </w:rPr>
            <w:t>Saisir ici le nom de la commune</w:t>
          </w:r>
          <w:r w:rsidRPr="004C4EFA">
            <w:rPr>
              <w:rStyle w:val="Textedelespacerserv"/>
            </w:rPr>
            <w:t>.</w:t>
          </w:r>
        </w:sdtContent>
      </w:sdt>
    </w:p>
    <w:p w:rsidR="001F209A" w:rsidRPr="00A47D9F" w:rsidRDefault="001F209A" w:rsidP="001F209A">
      <w:pPr>
        <w:pStyle w:val="Corpsdetexte"/>
        <w:pBdr>
          <w:bottom w:val="single" w:sz="12" w:space="1" w:color="auto"/>
        </w:pBdr>
        <w:rPr>
          <w:sz w:val="22"/>
        </w:rPr>
      </w:pPr>
    </w:p>
    <w:p w:rsidR="004611DD" w:rsidRDefault="004611DD" w:rsidP="001F209A">
      <w:pPr>
        <w:pStyle w:val="Corpsdetexte"/>
      </w:pPr>
    </w:p>
    <w:p w:rsidR="004611DD" w:rsidRDefault="009E2A64" w:rsidP="001F209A">
      <w:pPr>
        <w:pStyle w:val="Corpsdetexte"/>
      </w:pPr>
      <w:r>
        <w:rPr>
          <w:b/>
          <w:sz w:val="22"/>
        </w:rPr>
        <w:t>A</w:t>
      </w:r>
      <w:r w:rsidR="002E41EC" w:rsidRPr="004611DD">
        <w:rPr>
          <w:b/>
          <w:sz w:val="22"/>
        </w:rPr>
        <w:t>ction des éco-déléguées présentée :</w:t>
      </w:r>
      <w:r w:rsidR="002E41EC">
        <w:t xml:space="preserve"> </w:t>
      </w:r>
    </w:p>
    <w:p w:rsidR="002E41EC" w:rsidRPr="009E2A64" w:rsidRDefault="009E2A64" w:rsidP="001F209A">
      <w:pPr>
        <w:pStyle w:val="Corpsdetexte"/>
        <w:rPr>
          <w:sz w:val="22"/>
        </w:rPr>
      </w:pPr>
      <w:r w:rsidRPr="009E2A64">
        <w:rPr>
          <w:sz w:val="22"/>
        </w:rPr>
        <w:t xml:space="preserve">Titre de l’action : </w:t>
      </w:r>
      <w:sdt>
        <w:sdtPr>
          <w:rPr>
            <w:sz w:val="22"/>
          </w:rPr>
          <w:alias w:val="Titre de l'action"/>
          <w:id w:val="1193035493"/>
          <w:placeholder>
            <w:docPart w:val="2D5D66E1535B40E98E4ED4BAAE4CBC7D"/>
          </w:placeholder>
          <w:showingPlcHdr/>
          <w:docPartList>
            <w:docPartGallery w:val="Quick Parts"/>
          </w:docPartList>
        </w:sdtPr>
        <w:sdtEndPr/>
        <w:sdtContent>
          <w:r w:rsidR="002E41EC" w:rsidRPr="009E2A64">
            <w:rPr>
              <w:rStyle w:val="Textedelespacerserv"/>
              <w:sz w:val="22"/>
            </w:rPr>
            <w:t>Saisir ici le titre de l’action</w:t>
          </w:r>
        </w:sdtContent>
      </w:sdt>
    </w:p>
    <w:p w:rsidR="004611DD" w:rsidRDefault="004611DD" w:rsidP="001F209A">
      <w:pPr>
        <w:pStyle w:val="Corpsdetexte"/>
      </w:pPr>
    </w:p>
    <w:p w:rsidR="002E41EC" w:rsidRPr="009E2A64" w:rsidRDefault="002E41EC" w:rsidP="009E2A64">
      <w:pPr>
        <w:pStyle w:val="Corpsdetexte"/>
        <w:rPr>
          <w:sz w:val="22"/>
        </w:rPr>
      </w:pPr>
      <w:r w:rsidRPr="009E2A64">
        <w:rPr>
          <w:sz w:val="22"/>
        </w:rPr>
        <w:t>Thématiques de l’action :</w:t>
      </w:r>
    </w:p>
    <w:p w:rsidR="002E41EC" w:rsidRDefault="00725D4B" w:rsidP="004611DD">
      <w:pPr>
        <w:pStyle w:val="Corpsdetexte"/>
        <w:ind w:left="720"/>
      </w:pPr>
      <w:sdt>
        <w:sdtPr>
          <w:id w:val="-518545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99C">
            <w:rPr>
              <w:rFonts w:ascii="MS Gothic" w:eastAsia="MS Gothic" w:hAnsi="MS Gothic" w:hint="eastAsia"/>
            </w:rPr>
            <w:t>☐</w:t>
          </w:r>
        </w:sdtContent>
      </w:sdt>
      <w:r w:rsidR="00F4799C">
        <w:t xml:space="preserve">  </w:t>
      </w:r>
      <w:r w:rsidR="002E41EC">
        <w:t>Lutte contre le changement climatique</w:t>
      </w:r>
    </w:p>
    <w:p w:rsidR="002E41EC" w:rsidRDefault="00725D4B" w:rsidP="004611DD">
      <w:pPr>
        <w:pStyle w:val="Corpsdetexte"/>
        <w:ind w:left="720"/>
      </w:pPr>
      <w:sdt>
        <w:sdtPr>
          <w:id w:val="621264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99C">
            <w:rPr>
              <w:rFonts w:ascii="MS Gothic" w:eastAsia="MS Gothic" w:hAnsi="MS Gothic" w:hint="eastAsia"/>
            </w:rPr>
            <w:t>☐</w:t>
          </w:r>
        </w:sdtContent>
      </w:sdt>
      <w:r w:rsidR="00F4799C">
        <w:t xml:space="preserve">  </w:t>
      </w:r>
      <w:r w:rsidR="002E41EC">
        <w:t>Biodiversité</w:t>
      </w:r>
    </w:p>
    <w:p w:rsidR="002E41EC" w:rsidRDefault="00725D4B" w:rsidP="004611DD">
      <w:pPr>
        <w:pStyle w:val="Corpsdetexte"/>
        <w:ind w:left="720"/>
      </w:pPr>
      <w:sdt>
        <w:sdtPr>
          <w:id w:val="-205714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99C">
            <w:rPr>
              <w:rFonts w:ascii="MS Gothic" w:eastAsia="MS Gothic" w:hAnsi="MS Gothic" w:hint="eastAsia"/>
            </w:rPr>
            <w:t>☐</w:t>
          </w:r>
        </w:sdtContent>
      </w:sdt>
      <w:r w:rsidR="00F4799C">
        <w:t xml:space="preserve">  </w:t>
      </w:r>
      <w:r w:rsidR="002E41EC">
        <w:t>Alimentation</w:t>
      </w:r>
      <w:r w:rsidR="00F4799C">
        <w:t xml:space="preserve"> durable</w:t>
      </w:r>
    </w:p>
    <w:p w:rsidR="002E41EC" w:rsidRDefault="00725D4B" w:rsidP="004611DD">
      <w:pPr>
        <w:pStyle w:val="Corpsdetexte"/>
        <w:ind w:left="720"/>
      </w:pPr>
      <w:sdt>
        <w:sdtPr>
          <w:id w:val="-448772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99C">
            <w:rPr>
              <w:rFonts w:ascii="MS Gothic" w:eastAsia="MS Gothic" w:hAnsi="MS Gothic" w:hint="eastAsia"/>
            </w:rPr>
            <w:t>☐</w:t>
          </w:r>
        </w:sdtContent>
      </w:sdt>
      <w:r w:rsidR="00F4799C">
        <w:t xml:space="preserve">  </w:t>
      </w:r>
      <w:r w:rsidR="002E41EC">
        <w:t>Consommation</w:t>
      </w:r>
      <w:r w:rsidR="00F4799C">
        <w:t>s</w:t>
      </w:r>
      <w:r w:rsidR="002E41EC">
        <w:t xml:space="preserve"> et production</w:t>
      </w:r>
      <w:r w:rsidR="00F4799C">
        <w:t>s</w:t>
      </w:r>
      <w:r w:rsidR="002E41EC">
        <w:t xml:space="preserve"> </w:t>
      </w:r>
      <w:r w:rsidR="00F4799C">
        <w:t>responsables</w:t>
      </w:r>
    </w:p>
    <w:p w:rsidR="002E41EC" w:rsidRDefault="00725D4B" w:rsidP="004611DD">
      <w:pPr>
        <w:pStyle w:val="Corpsdetexte"/>
        <w:ind w:left="720"/>
      </w:pPr>
      <w:sdt>
        <w:sdtPr>
          <w:id w:val="1809588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99C">
            <w:rPr>
              <w:rFonts w:ascii="MS Gothic" w:eastAsia="MS Gothic" w:hAnsi="MS Gothic" w:hint="eastAsia"/>
            </w:rPr>
            <w:t>☐</w:t>
          </w:r>
        </w:sdtContent>
      </w:sdt>
      <w:r w:rsidR="00F4799C">
        <w:t xml:space="preserve">  </w:t>
      </w:r>
      <w:r w:rsidR="002E41EC">
        <w:t>Réduction des inégalités</w:t>
      </w:r>
    </w:p>
    <w:p w:rsidR="002E41EC" w:rsidRDefault="00725D4B" w:rsidP="004611DD">
      <w:pPr>
        <w:pStyle w:val="Corpsdetexte"/>
        <w:ind w:left="720"/>
      </w:pPr>
      <w:sdt>
        <w:sdtPr>
          <w:id w:val="1736975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99C">
            <w:rPr>
              <w:rFonts w:ascii="MS Gothic" w:eastAsia="MS Gothic" w:hAnsi="MS Gothic" w:hint="eastAsia"/>
            </w:rPr>
            <w:t>☐</w:t>
          </w:r>
        </w:sdtContent>
      </w:sdt>
      <w:r w:rsidR="00F4799C">
        <w:t xml:space="preserve">  </w:t>
      </w:r>
      <w:r w:rsidR="002E41EC">
        <w:t>Bien-être et santé</w:t>
      </w:r>
    </w:p>
    <w:p w:rsidR="002E41EC" w:rsidRDefault="00725D4B" w:rsidP="004611DD">
      <w:pPr>
        <w:pStyle w:val="Corpsdetexte"/>
        <w:ind w:left="720"/>
      </w:pPr>
      <w:sdt>
        <w:sdtPr>
          <w:id w:val="-1682807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99C">
            <w:rPr>
              <w:rFonts w:ascii="MS Gothic" w:eastAsia="MS Gothic" w:hAnsi="MS Gothic" w:hint="eastAsia"/>
            </w:rPr>
            <w:t>☐</w:t>
          </w:r>
        </w:sdtContent>
      </w:sdt>
      <w:r w:rsidR="00F4799C">
        <w:t xml:space="preserve">  Solidarité</w:t>
      </w:r>
    </w:p>
    <w:p w:rsidR="00F4799C" w:rsidRDefault="00725D4B" w:rsidP="004611DD">
      <w:pPr>
        <w:pStyle w:val="Corpsdetexte"/>
        <w:ind w:left="720"/>
      </w:pPr>
      <w:sdt>
        <w:sdtPr>
          <w:id w:val="5952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99C">
            <w:rPr>
              <w:rFonts w:ascii="MS Gothic" w:eastAsia="MS Gothic" w:hAnsi="MS Gothic" w:hint="eastAsia"/>
            </w:rPr>
            <w:t>☐</w:t>
          </w:r>
        </w:sdtContent>
      </w:sdt>
      <w:r w:rsidR="00F4799C">
        <w:t xml:space="preserve">  Risques majeurs</w:t>
      </w:r>
    </w:p>
    <w:p w:rsidR="00F4799C" w:rsidRDefault="00725D4B" w:rsidP="004611DD">
      <w:pPr>
        <w:pStyle w:val="Corpsdetexte"/>
        <w:ind w:left="720"/>
      </w:pPr>
      <w:sdt>
        <w:sdtPr>
          <w:id w:val="1182393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99C">
            <w:rPr>
              <w:rFonts w:ascii="MS Gothic" w:eastAsia="MS Gothic" w:hAnsi="MS Gothic" w:hint="eastAsia"/>
            </w:rPr>
            <w:t>☐</w:t>
          </w:r>
        </w:sdtContent>
      </w:sdt>
      <w:r w:rsidR="00F4799C">
        <w:t xml:space="preserve">  Transports et mobilité</w:t>
      </w:r>
    </w:p>
    <w:p w:rsidR="00F4799C" w:rsidRDefault="00725D4B" w:rsidP="004611DD">
      <w:pPr>
        <w:pStyle w:val="Corpsdetexte"/>
        <w:ind w:left="720"/>
      </w:pPr>
      <w:sdt>
        <w:sdtPr>
          <w:id w:val="-1608729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99C">
            <w:rPr>
              <w:rFonts w:ascii="MS Gothic" w:eastAsia="MS Gothic" w:hAnsi="MS Gothic" w:hint="eastAsia"/>
            </w:rPr>
            <w:t>☐</w:t>
          </w:r>
        </w:sdtContent>
      </w:sdt>
      <w:r w:rsidR="00F4799C">
        <w:t xml:space="preserve">  Projet de territoires</w:t>
      </w:r>
    </w:p>
    <w:p w:rsidR="002E41EC" w:rsidRDefault="00725D4B" w:rsidP="004611DD">
      <w:pPr>
        <w:pStyle w:val="Corpsdetexte"/>
        <w:ind w:left="720"/>
      </w:pPr>
      <w:sdt>
        <w:sdtPr>
          <w:id w:val="-1879615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99C">
            <w:rPr>
              <w:rFonts w:ascii="MS Gothic" w:eastAsia="MS Gothic" w:hAnsi="MS Gothic" w:hint="eastAsia"/>
            </w:rPr>
            <w:t>☐</w:t>
          </w:r>
        </w:sdtContent>
      </w:sdt>
      <w:r w:rsidR="00F4799C">
        <w:t xml:space="preserve">  Autres. Préciser : </w:t>
      </w:r>
      <w:sdt>
        <w:sdtPr>
          <w:alias w:val="Autres thématiques"/>
          <w:tag w:val="Autres thématiques"/>
          <w:id w:val="978422441"/>
          <w:placeholder>
            <w:docPart w:val="1F37DCA0C39843D2B26A9B01920AD9D4"/>
          </w:placeholder>
          <w:showingPlcHdr/>
          <w:docPartList>
            <w:docPartGallery w:val="Quick Parts"/>
          </w:docPartList>
        </w:sdtPr>
        <w:sdtEndPr/>
        <w:sdtContent>
          <w:r w:rsidR="00F4799C">
            <w:rPr>
              <w:rStyle w:val="Textedelespacerserv"/>
            </w:rPr>
            <w:t xml:space="preserve">Saisir la et les thématiques. </w:t>
          </w:r>
          <w:r w:rsidR="00F4799C" w:rsidRPr="004C4EFA">
            <w:rPr>
              <w:rStyle w:val="Textedelespacerserv"/>
            </w:rPr>
            <w:t>.</w:t>
          </w:r>
        </w:sdtContent>
      </w:sdt>
    </w:p>
    <w:p w:rsidR="00CA2B72" w:rsidRDefault="00CA2B72">
      <w:pPr>
        <w:rPr>
          <w:b/>
          <w:lang w:val="fr-FR"/>
        </w:rPr>
      </w:pPr>
      <w:r>
        <w:rPr>
          <w:b/>
        </w:rPr>
        <w:br w:type="page"/>
      </w:r>
    </w:p>
    <w:p w:rsidR="003E7240" w:rsidRDefault="003E7240" w:rsidP="003E7240">
      <w:pPr>
        <w:pStyle w:val="Corpsdetexte"/>
        <w:rPr>
          <w:b/>
          <w:sz w:val="22"/>
        </w:rPr>
      </w:pPr>
      <w:r>
        <w:rPr>
          <w:b/>
          <w:sz w:val="22"/>
        </w:rPr>
        <w:lastRenderedPageBreak/>
        <w:t>P</w:t>
      </w:r>
      <w:r w:rsidRPr="004611DD">
        <w:rPr>
          <w:b/>
          <w:sz w:val="22"/>
        </w:rPr>
        <w:t>orteurs de l’action :</w:t>
      </w:r>
    </w:p>
    <w:p w:rsidR="003E7240" w:rsidRDefault="003E7240" w:rsidP="003E7240">
      <w:pPr>
        <w:pStyle w:val="Corpsdetexte"/>
      </w:pPr>
      <w:r>
        <w:t xml:space="preserve">Nombre d’éco-délégués concernés : </w:t>
      </w:r>
      <w:sdt>
        <w:sdtPr>
          <w:id w:val="-696086007"/>
          <w:placeholder>
            <w:docPart w:val="FF3A151551094D5193A3514516F703FB"/>
          </w:placeholder>
          <w:showingPlcHdr/>
          <w:docPartList>
            <w:docPartGallery w:val="Quick Parts"/>
          </w:docPartList>
        </w:sdtPr>
        <w:sdtContent>
          <w:r>
            <w:rPr>
              <w:rStyle w:val="Textedelespacerserv"/>
            </w:rPr>
            <w:t>Saisir ici le nombre d’éco-délégués concernés</w:t>
          </w:r>
          <w:r w:rsidRPr="004C4EFA">
            <w:rPr>
              <w:rStyle w:val="Textedelespacerserv"/>
            </w:rPr>
            <w:t>.</w:t>
          </w:r>
        </w:sdtContent>
      </w:sdt>
    </w:p>
    <w:p w:rsidR="003E7240" w:rsidRDefault="003E7240" w:rsidP="003E7240">
      <w:pPr>
        <w:pStyle w:val="Corpsdetexte"/>
      </w:pPr>
      <w:r>
        <w:t xml:space="preserve">Nombre de classes concernées : </w:t>
      </w:r>
      <w:sdt>
        <w:sdtPr>
          <w:id w:val="-1274785123"/>
          <w:placeholder>
            <w:docPart w:val="5A25A068D7E84221AA90D8D9D3412BD2"/>
          </w:placeholder>
          <w:showingPlcHdr/>
          <w:docPartList>
            <w:docPartGallery w:val="Quick Parts"/>
          </w:docPartList>
        </w:sdtPr>
        <w:sdtContent>
          <w:r>
            <w:rPr>
              <w:rStyle w:val="Textedelespacerserv"/>
            </w:rPr>
            <w:t>Saisir ici le nombre de classes concernées</w:t>
          </w:r>
          <w:r w:rsidRPr="004C4EFA">
            <w:rPr>
              <w:rStyle w:val="Textedelespacerserv"/>
            </w:rPr>
            <w:t>.</w:t>
          </w:r>
        </w:sdtContent>
      </w:sdt>
    </w:p>
    <w:p w:rsidR="003E7240" w:rsidRDefault="003E7240" w:rsidP="003E7240">
      <w:pPr>
        <w:pStyle w:val="Corpsdetexte"/>
      </w:pPr>
      <w:r>
        <w:t xml:space="preserve">Classes concernées : </w:t>
      </w:r>
      <w:sdt>
        <w:sdtPr>
          <w:id w:val="-1503667518"/>
          <w:placeholder>
            <w:docPart w:val="1DDFE82B1CEE41DB800E77351F6901D9"/>
          </w:placeholder>
          <w:showingPlcHdr/>
          <w:docPartList>
            <w:docPartGallery w:val="Quick Parts"/>
          </w:docPartList>
        </w:sdtPr>
        <w:sdtContent>
          <w:r>
            <w:rPr>
              <w:rStyle w:val="Textedelespacerserv"/>
            </w:rPr>
            <w:t>Saisir ici les classes concernées</w:t>
          </w:r>
          <w:r w:rsidRPr="004C4EFA">
            <w:rPr>
              <w:rStyle w:val="Textedelespacerserv"/>
            </w:rPr>
            <w:t>.</w:t>
          </w:r>
        </w:sdtContent>
      </w:sdt>
    </w:p>
    <w:p w:rsidR="003E7240" w:rsidRDefault="003E7240" w:rsidP="003E7240">
      <w:pPr>
        <w:pStyle w:val="Corpsdetexte"/>
      </w:pPr>
      <w:r>
        <w:t xml:space="preserve">Communauté pédagogique impliquée : </w:t>
      </w:r>
      <w:sdt>
        <w:sdtPr>
          <w:id w:val="-1279022994"/>
          <w:placeholder>
            <w:docPart w:val="05A346E93378486FBB7AF991329D7B1D"/>
          </w:placeholder>
          <w:showingPlcHdr/>
          <w:docPartList>
            <w:docPartGallery w:val="Quick Parts"/>
          </w:docPartList>
        </w:sdtPr>
        <w:sdtContent>
          <w:r>
            <w:rPr>
              <w:rStyle w:val="Textedelespacerserv"/>
            </w:rPr>
            <w:t>Saisir ici les personnels concernés</w:t>
          </w:r>
          <w:r w:rsidRPr="004C4EFA">
            <w:rPr>
              <w:rStyle w:val="Textedelespacerserv"/>
            </w:rPr>
            <w:t>.</w:t>
          </w:r>
        </w:sdtContent>
      </w:sdt>
    </w:p>
    <w:p w:rsidR="003E7240" w:rsidRDefault="003E7240" w:rsidP="003E7240">
      <w:pPr>
        <w:pStyle w:val="Corpsdetexte"/>
        <w:pBdr>
          <w:bottom w:val="single" w:sz="12" w:space="1" w:color="auto"/>
        </w:pBdr>
      </w:pPr>
    </w:p>
    <w:p w:rsidR="003E7240" w:rsidRPr="009E2A64" w:rsidRDefault="003E7240" w:rsidP="00E144F3">
      <w:pPr>
        <w:pStyle w:val="Corpsdetexte"/>
        <w:rPr>
          <w:b/>
        </w:rPr>
      </w:pPr>
    </w:p>
    <w:p w:rsidR="00E144F3" w:rsidRPr="004611DD" w:rsidRDefault="00E144F3" w:rsidP="00E144F3">
      <w:pPr>
        <w:pStyle w:val="Corpsdetexte"/>
        <w:rPr>
          <w:b/>
          <w:sz w:val="22"/>
        </w:rPr>
      </w:pPr>
      <w:r w:rsidRPr="004611DD">
        <w:rPr>
          <w:b/>
          <w:sz w:val="22"/>
        </w:rPr>
        <w:t>Partenaires extérieurs associés à l’action :</w:t>
      </w:r>
    </w:p>
    <w:p w:rsidR="00E144F3" w:rsidRDefault="00725D4B" w:rsidP="00E144F3">
      <w:pPr>
        <w:pStyle w:val="Corpsdetexte"/>
        <w:numPr>
          <w:ilvl w:val="0"/>
          <w:numId w:val="6"/>
        </w:numPr>
      </w:pPr>
      <w:sdt>
        <w:sdtPr>
          <w:alias w:val="Partenaire"/>
          <w:tag w:val="Partenaire"/>
          <w:id w:val="331425365"/>
          <w:placeholder>
            <w:docPart w:val="4A1E16111AE84EB2B824DBF9A46E5637"/>
          </w:placeholder>
          <w:showingPlcHdr/>
          <w:docPartList>
            <w:docPartGallery w:val="Quick Parts"/>
          </w:docPartList>
        </w:sdtPr>
        <w:sdtEndPr/>
        <w:sdtContent>
          <w:r w:rsidR="00E144F3">
            <w:rPr>
              <w:rStyle w:val="Textedelespacerserv"/>
            </w:rPr>
            <w:t xml:space="preserve">Saisir le nom du partenaire, son statut et sa commune </w:t>
          </w:r>
          <w:r w:rsidR="00E144F3" w:rsidRPr="004C4EFA">
            <w:rPr>
              <w:rStyle w:val="Textedelespacerserv"/>
            </w:rPr>
            <w:t>.</w:t>
          </w:r>
        </w:sdtContent>
      </w:sdt>
    </w:p>
    <w:p w:rsidR="00E144F3" w:rsidRDefault="00725D4B" w:rsidP="00E144F3">
      <w:pPr>
        <w:pStyle w:val="Corpsdetexte"/>
        <w:numPr>
          <w:ilvl w:val="0"/>
          <w:numId w:val="6"/>
        </w:numPr>
      </w:pPr>
      <w:sdt>
        <w:sdtPr>
          <w:alias w:val="Partenaire"/>
          <w:tag w:val="Partenaire"/>
          <w:id w:val="964929512"/>
          <w:placeholder>
            <w:docPart w:val="C17304909A5A42A29D4631F4B16FD912"/>
          </w:placeholder>
          <w:showingPlcHdr/>
          <w:docPartList>
            <w:docPartGallery w:val="Quick Parts"/>
          </w:docPartList>
        </w:sdtPr>
        <w:sdtEndPr/>
        <w:sdtContent>
          <w:r w:rsidR="00E144F3">
            <w:rPr>
              <w:rStyle w:val="Textedelespacerserv"/>
            </w:rPr>
            <w:t xml:space="preserve">Saisir le nom du partenaire, son statut et sa commune </w:t>
          </w:r>
          <w:r w:rsidR="00E144F3" w:rsidRPr="004C4EFA">
            <w:rPr>
              <w:rStyle w:val="Textedelespacerserv"/>
            </w:rPr>
            <w:t>.</w:t>
          </w:r>
        </w:sdtContent>
      </w:sdt>
    </w:p>
    <w:p w:rsidR="00E144F3" w:rsidRDefault="00725D4B" w:rsidP="00E144F3">
      <w:pPr>
        <w:pStyle w:val="Corpsdetexte"/>
        <w:numPr>
          <w:ilvl w:val="0"/>
          <w:numId w:val="6"/>
        </w:numPr>
      </w:pPr>
      <w:sdt>
        <w:sdtPr>
          <w:alias w:val="Partenaire"/>
          <w:tag w:val="Partenaire"/>
          <w:id w:val="-198473396"/>
          <w:placeholder>
            <w:docPart w:val="3DF7EE268ADD4763852FAD88987B13B7"/>
          </w:placeholder>
          <w:showingPlcHdr/>
          <w:docPartList>
            <w:docPartGallery w:val="Quick Parts"/>
          </w:docPartList>
        </w:sdtPr>
        <w:sdtEndPr/>
        <w:sdtContent>
          <w:r w:rsidR="00E144F3">
            <w:rPr>
              <w:rStyle w:val="Textedelespacerserv"/>
            </w:rPr>
            <w:t xml:space="preserve">Saisir le nom du partenaire, son statut et sa commune </w:t>
          </w:r>
          <w:r w:rsidR="00E144F3" w:rsidRPr="004C4EFA">
            <w:rPr>
              <w:rStyle w:val="Textedelespacerserv"/>
            </w:rPr>
            <w:t>.</w:t>
          </w:r>
        </w:sdtContent>
      </w:sdt>
    </w:p>
    <w:p w:rsidR="00E144F3" w:rsidRDefault="00725D4B" w:rsidP="00E144F3">
      <w:pPr>
        <w:pStyle w:val="Corpsdetexte"/>
        <w:numPr>
          <w:ilvl w:val="0"/>
          <w:numId w:val="6"/>
        </w:numPr>
      </w:pPr>
      <w:sdt>
        <w:sdtPr>
          <w:alias w:val="Partenaire"/>
          <w:tag w:val="Partenaire"/>
          <w:id w:val="-1384013788"/>
          <w:placeholder>
            <w:docPart w:val="003DD1E5EB9D415F88A6F669B6BDAFA0"/>
          </w:placeholder>
          <w:showingPlcHdr/>
          <w:docPartList>
            <w:docPartGallery w:val="Quick Parts"/>
          </w:docPartList>
        </w:sdtPr>
        <w:sdtEndPr/>
        <w:sdtContent>
          <w:r w:rsidR="00E144F3">
            <w:rPr>
              <w:rStyle w:val="Textedelespacerserv"/>
            </w:rPr>
            <w:t xml:space="preserve">Saisir le nom du partenaire, son statut et sa commune </w:t>
          </w:r>
          <w:r w:rsidR="00E144F3" w:rsidRPr="004C4EFA">
            <w:rPr>
              <w:rStyle w:val="Textedelespacerserv"/>
            </w:rPr>
            <w:t>.</w:t>
          </w:r>
        </w:sdtContent>
      </w:sdt>
    </w:p>
    <w:p w:rsidR="00E144F3" w:rsidRDefault="00E144F3" w:rsidP="00E144F3">
      <w:pPr>
        <w:pStyle w:val="Corpsdetexte"/>
        <w:pBdr>
          <w:bottom w:val="single" w:sz="12" w:space="1" w:color="auto"/>
        </w:pBdr>
      </w:pPr>
    </w:p>
    <w:p w:rsidR="004611DD" w:rsidRDefault="004611DD">
      <w:pPr>
        <w:rPr>
          <w:sz w:val="20"/>
          <w:lang w:val="fr-FR"/>
        </w:rPr>
      </w:pPr>
    </w:p>
    <w:p w:rsidR="000924D0" w:rsidRDefault="009E2A64" w:rsidP="00B55B58">
      <w:pPr>
        <w:pStyle w:val="Corpsdetexte"/>
        <w:rPr>
          <w:b/>
          <w:sz w:val="22"/>
        </w:rPr>
      </w:pPr>
      <w:r>
        <w:rPr>
          <w:b/>
          <w:sz w:val="22"/>
        </w:rPr>
        <w:t>Caractéristiques du projet</w:t>
      </w:r>
      <w:r w:rsidR="002E41EC" w:rsidRPr="004611DD">
        <w:rPr>
          <w:b/>
          <w:sz w:val="22"/>
        </w:rPr>
        <w:t> :</w:t>
      </w:r>
    </w:p>
    <w:p w:rsidR="009E2A64" w:rsidRDefault="009E2A64" w:rsidP="009E2A64">
      <w:pPr>
        <w:pStyle w:val="Corpsdetexte"/>
      </w:pPr>
      <w:r>
        <w:t>Etat du projet</w:t>
      </w:r>
      <w:r>
        <w:t xml:space="preserve"> : </w:t>
      </w:r>
      <w:sdt>
        <w:sdtPr>
          <w:alias w:val="Etat"/>
          <w:tag w:val="Etat"/>
          <w:id w:val="-777177666"/>
          <w:placeholder>
            <w:docPart w:val="A36A532E56754738812030571D65DDC7"/>
          </w:placeholder>
          <w:showingPlcHdr/>
          <w:comboBox>
            <w:listItem w:value="Choisissez un élément."/>
            <w:listItem w:displayText="En cours" w:value="En cours"/>
            <w:listItem w:displayText="Achevé" w:value="Achevé"/>
          </w:comboBox>
        </w:sdtPr>
        <w:sdtContent>
          <w:r>
            <w:rPr>
              <w:rStyle w:val="Textedelespacerserv"/>
            </w:rPr>
            <w:t>Choisir l’état</w:t>
          </w:r>
          <w:r w:rsidRPr="004C4EFA">
            <w:rPr>
              <w:rStyle w:val="Textedelespacerserv"/>
            </w:rPr>
            <w:t>.</w:t>
          </w:r>
        </w:sdtContent>
      </w:sdt>
    </w:p>
    <w:p w:rsidR="000D63D9" w:rsidRDefault="009E2A64" w:rsidP="009E2A64">
      <w:pPr>
        <w:pStyle w:val="Corpsdetexte"/>
      </w:pPr>
      <w:r>
        <w:t>Durée du projet</w:t>
      </w:r>
      <w:r w:rsidR="00531515">
        <w:t xml:space="preserve"> : </w:t>
      </w:r>
      <w:sdt>
        <w:sdtPr>
          <w:id w:val="662051116"/>
          <w:placeholder>
            <w:docPart w:val="F297F8E5D71E4791AC68DF42070CBF48"/>
          </w:placeholder>
          <w:showingPlcHdr/>
          <w:docPartList>
            <w:docPartGallery w:val="Quick Parts"/>
          </w:docPartList>
        </w:sdtPr>
        <w:sdtContent>
          <w:r>
            <w:rPr>
              <w:rStyle w:val="Textedelespacerserv"/>
            </w:rPr>
            <w:t>Saisir ici la durée du projet</w:t>
          </w:r>
          <w:r w:rsidR="000D63D9" w:rsidRPr="004C4EFA">
            <w:rPr>
              <w:rStyle w:val="Textedelespacerserv"/>
            </w:rPr>
            <w:t>.</w:t>
          </w:r>
        </w:sdtContent>
      </w:sdt>
    </w:p>
    <w:p w:rsidR="000D63D9" w:rsidRDefault="009E2A64" w:rsidP="000D63D9">
      <w:pPr>
        <w:pStyle w:val="Corpsdetexte"/>
      </w:pPr>
      <w:r>
        <w:t>Perspectives envisagées</w:t>
      </w:r>
      <w:r w:rsidR="000D63D9">
        <w:t xml:space="preserve"> : </w:t>
      </w:r>
      <w:sdt>
        <w:sdtPr>
          <w:id w:val="-1874923181"/>
          <w:placeholder>
            <w:docPart w:val="B584BD90B958400985CC24A8D3FD2B90"/>
          </w:placeholder>
          <w:showingPlcHdr/>
          <w:docPartList>
            <w:docPartGallery w:val="Quick Parts"/>
          </w:docPartList>
        </w:sdtPr>
        <w:sdtContent>
          <w:r w:rsidR="000D63D9">
            <w:rPr>
              <w:rStyle w:val="Textedelespacerserv"/>
            </w:rPr>
            <w:t xml:space="preserve">Saisir ici les </w:t>
          </w:r>
          <w:r>
            <w:rPr>
              <w:rStyle w:val="Textedelespacerserv"/>
            </w:rPr>
            <w:t>perspectives</w:t>
          </w:r>
          <w:r w:rsidR="000D63D9" w:rsidRPr="004C4EFA">
            <w:rPr>
              <w:rStyle w:val="Textedelespacerserv"/>
            </w:rPr>
            <w:t>.</w:t>
          </w:r>
        </w:sdtContent>
      </w:sdt>
    </w:p>
    <w:p w:rsidR="00B56800" w:rsidRDefault="009E2A64" w:rsidP="00B56800">
      <w:pPr>
        <w:pStyle w:val="Corpsdetexte"/>
      </w:pPr>
      <w:r>
        <w:t>Financements obtenus</w:t>
      </w:r>
      <w:r w:rsidR="00B56800">
        <w:t xml:space="preserve"> : </w:t>
      </w:r>
      <w:sdt>
        <w:sdtPr>
          <w:id w:val="-1651667491"/>
          <w:placeholder>
            <w:docPart w:val="0DB8482424044CB39FC77AD9254D263C"/>
          </w:placeholder>
          <w:showingPlcHdr/>
          <w:docPartList>
            <w:docPartGallery w:val="Quick Parts"/>
          </w:docPartList>
        </w:sdtPr>
        <w:sdtContent>
          <w:r w:rsidR="00B56800">
            <w:rPr>
              <w:rStyle w:val="Textedelespacerserv"/>
            </w:rPr>
            <w:t xml:space="preserve">Saisir ici les </w:t>
          </w:r>
          <w:r>
            <w:rPr>
              <w:rStyle w:val="Textedelespacerserv"/>
            </w:rPr>
            <w:t>financements</w:t>
          </w:r>
          <w:r w:rsidR="00B56800" w:rsidRPr="004C4EFA">
            <w:rPr>
              <w:rStyle w:val="Textedelespacerserv"/>
            </w:rPr>
            <w:t>.</w:t>
          </w:r>
        </w:sdtContent>
      </w:sdt>
    </w:p>
    <w:p w:rsidR="00531515" w:rsidRDefault="00531515" w:rsidP="00531515">
      <w:pPr>
        <w:pStyle w:val="Corpsdetexte"/>
      </w:pPr>
    </w:p>
    <w:p w:rsidR="002E41EC" w:rsidRDefault="002E41EC" w:rsidP="002E41EC">
      <w:pPr>
        <w:pStyle w:val="Corpsdetexte"/>
        <w:pBdr>
          <w:bottom w:val="single" w:sz="12" w:space="1" w:color="auto"/>
        </w:pBdr>
      </w:pPr>
    </w:p>
    <w:p w:rsidR="00E144F3" w:rsidRPr="00E144F3" w:rsidRDefault="00E144F3" w:rsidP="00B55B58">
      <w:pPr>
        <w:pStyle w:val="Corpsdetexte"/>
      </w:pPr>
    </w:p>
    <w:p w:rsidR="000924D0" w:rsidRPr="004611DD" w:rsidRDefault="00F4799C" w:rsidP="00B55B58">
      <w:pPr>
        <w:pStyle w:val="Corpsdetexte"/>
        <w:rPr>
          <w:b/>
          <w:sz w:val="22"/>
        </w:rPr>
      </w:pPr>
      <w:r w:rsidRPr="004611DD">
        <w:rPr>
          <w:b/>
          <w:sz w:val="22"/>
        </w:rPr>
        <w:t>Coordonnées du référent EDD de l’établissement ou du directeur de l’école :</w:t>
      </w:r>
    </w:p>
    <w:p w:rsidR="00F4799C" w:rsidRDefault="00E144F3" w:rsidP="00F4799C">
      <w:pPr>
        <w:pStyle w:val="Corpsdetexte"/>
        <w:ind w:left="720"/>
      </w:pPr>
      <w:r>
        <w:t>Prénom et nom</w:t>
      </w:r>
      <w:r w:rsidR="00F4799C">
        <w:t xml:space="preserve"> : </w:t>
      </w:r>
      <w:sdt>
        <w:sdtPr>
          <w:id w:val="1891607883"/>
          <w:placeholder>
            <w:docPart w:val="100B7E31FD514476AAE8D8476AE22261"/>
          </w:placeholder>
          <w:showingPlcHdr/>
          <w:docPartList>
            <w:docPartGallery w:val="Quick Parts"/>
          </w:docPartList>
        </w:sdtPr>
        <w:sdtEndPr/>
        <w:sdtContent>
          <w:r w:rsidR="00F4799C">
            <w:rPr>
              <w:rStyle w:val="Textedelespacerserv"/>
            </w:rPr>
            <w:t>Saisir ici le prénom et le nom du référent</w:t>
          </w:r>
          <w:r w:rsidR="00F4799C" w:rsidRPr="004C4EFA">
            <w:rPr>
              <w:rStyle w:val="Textedelespacerserv"/>
            </w:rPr>
            <w:t>.</w:t>
          </w:r>
        </w:sdtContent>
      </w:sdt>
    </w:p>
    <w:p w:rsidR="00F4799C" w:rsidRDefault="00E144F3" w:rsidP="00F4799C">
      <w:pPr>
        <w:pStyle w:val="Corpsdetexte"/>
        <w:ind w:left="720"/>
      </w:pPr>
      <w:r>
        <w:t>Fonction</w:t>
      </w:r>
      <w:r w:rsidR="00F4799C">
        <w:t xml:space="preserve"> : </w:t>
      </w:r>
      <w:sdt>
        <w:sdtPr>
          <w:id w:val="657038991"/>
          <w:placeholder>
            <w:docPart w:val="0A7998FAF318402490DA8B950EFCE2FC"/>
          </w:placeholder>
          <w:showingPlcHdr/>
          <w:docPartList>
            <w:docPartGallery w:val="Quick Parts"/>
          </w:docPartList>
        </w:sdtPr>
        <w:sdtEndPr/>
        <w:sdtContent>
          <w:r w:rsidR="00F4799C">
            <w:rPr>
              <w:rStyle w:val="Textedelespacerserv"/>
            </w:rPr>
            <w:t>Saisir ici la fonction occupée par le référent</w:t>
          </w:r>
          <w:r w:rsidR="00F4799C" w:rsidRPr="004C4EFA">
            <w:rPr>
              <w:rStyle w:val="Textedelespacerserv"/>
            </w:rPr>
            <w:t>.</w:t>
          </w:r>
        </w:sdtContent>
      </w:sdt>
    </w:p>
    <w:p w:rsidR="00F4799C" w:rsidRDefault="00F4799C" w:rsidP="00F4799C">
      <w:pPr>
        <w:pStyle w:val="Corpsdetexte"/>
        <w:ind w:left="720"/>
      </w:pPr>
      <w:r>
        <w:t xml:space="preserve">Adresse mél académique : </w:t>
      </w:r>
      <w:sdt>
        <w:sdtPr>
          <w:id w:val="-1681650430"/>
          <w:placeholder>
            <w:docPart w:val="0DADC033DF404499929C52BB04C61872"/>
          </w:placeholder>
          <w:showingPlcHdr/>
          <w:docPartList>
            <w:docPartGallery w:val="Quick Parts"/>
          </w:docPartList>
        </w:sdtPr>
        <w:sdtEndPr/>
        <w:sdtContent>
          <w:r>
            <w:rPr>
              <w:rStyle w:val="Textedelespacerserv"/>
            </w:rPr>
            <w:t>prenom.nom</w:t>
          </w:r>
        </w:sdtContent>
      </w:sdt>
      <w:r>
        <w:t xml:space="preserve"> @ac-toulouse.fr</w:t>
      </w:r>
    </w:p>
    <w:p w:rsidR="00F4799C" w:rsidRPr="00290741" w:rsidRDefault="00F4799C" w:rsidP="00B55B58">
      <w:pPr>
        <w:pStyle w:val="Corpsdetexte"/>
        <w:pBdr>
          <w:bottom w:val="single" w:sz="12" w:space="1" w:color="auto"/>
        </w:pBdr>
      </w:pPr>
    </w:p>
    <w:p w:rsidR="004611DD" w:rsidRDefault="004611DD" w:rsidP="00B55B58">
      <w:pPr>
        <w:pStyle w:val="Corpsdetexte"/>
      </w:pPr>
    </w:p>
    <w:p w:rsidR="00F4799C" w:rsidRDefault="004611DD" w:rsidP="00B55B58">
      <w:pPr>
        <w:pStyle w:val="Corpsdetexte"/>
        <w:rPr>
          <w:i/>
        </w:rPr>
      </w:pPr>
      <w:r w:rsidRPr="004611DD">
        <w:rPr>
          <w:i/>
        </w:rPr>
        <w:t>Chaque participant garantit que</w:t>
      </w:r>
      <w:r w:rsidR="00111D9D">
        <w:rPr>
          <w:i/>
        </w:rPr>
        <w:t xml:space="preserve"> les conditions fixées dans le règlement du concours sont respectées.</w:t>
      </w:r>
    </w:p>
    <w:p w:rsidR="00111D9D" w:rsidRDefault="00111D9D" w:rsidP="00B55B58">
      <w:pPr>
        <w:pStyle w:val="Corpsdetexte"/>
        <w:rPr>
          <w:i/>
        </w:rPr>
      </w:pPr>
      <w:r>
        <w:rPr>
          <w:i/>
        </w:rPr>
        <w:t>Il est recommandé de conserver dans l’établissement ou l’école les autorisations de droit à l’image et à la voix relative</w:t>
      </w:r>
      <w:r w:rsidR="009E2A64">
        <w:rPr>
          <w:i/>
        </w:rPr>
        <w:t>s</w:t>
      </w:r>
      <w:r>
        <w:rPr>
          <w:i/>
        </w:rPr>
        <w:t xml:space="preserve"> à la vidéo réalisée. </w:t>
      </w:r>
    </w:p>
    <w:p w:rsidR="00111D9D" w:rsidRDefault="00111D9D" w:rsidP="00B55B58">
      <w:pPr>
        <w:pStyle w:val="Corpsdetexte"/>
        <w:rPr>
          <w:i/>
        </w:rPr>
      </w:pPr>
    </w:p>
    <w:p w:rsidR="008D5763" w:rsidRDefault="00E144F3" w:rsidP="008D5763">
      <w:pPr>
        <w:pStyle w:val="Corpsdetexte"/>
      </w:pPr>
      <w:r>
        <w:rPr>
          <w:i/>
        </w:rPr>
        <w:t xml:space="preserve">Informations sur </w:t>
      </w:r>
      <w:proofErr w:type="gramStart"/>
      <w:r>
        <w:rPr>
          <w:i/>
        </w:rPr>
        <w:t>le concours disponibles</w:t>
      </w:r>
      <w:proofErr w:type="gramEnd"/>
      <w:r>
        <w:rPr>
          <w:i/>
        </w:rPr>
        <w:t xml:space="preserve"> </w:t>
      </w:r>
      <w:r w:rsidR="008D5763">
        <w:rPr>
          <w:i/>
        </w:rPr>
        <w:t xml:space="preserve">sur </w:t>
      </w:r>
    </w:p>
    <w:p w:rsidR="008D5763" w:rsidRDefault="008D5763" w:rsidP="00B55B58">
      <w:pPr>
        <w:pStyle w:val="Corpsdetexte"/>
        <w:rPr>
          <w:i/>
        </w:rPr>
      </w:pPr>
      <w:hyperlink r:id="rId15" w:history="1">
        <w:r w:rsidRPr="00BD79A1">
          <w:rPr>
            <w:rStyle w:val="Lienhypertexte"/>
            <w:i/>
          </w:rPr>
          <w:t>https://disciplines.ac-toulouse.fr/edd/lancement-du-concours-prix-de-laction-eco-deleguee-de-lannee-2021-2022</w:t>
        </w:r>
      </w:hyperlink>
      <w:r>
        <w:rPr>
          <w:i/>
        </w:rPr>
        <w:t xml:space="preserve"> </w:t>
      </w:r>
    </w:p>
    <w:p w:rsidR="00E144F3" w:rsidRDefault="00E144F3" w:rsidP="00B55B58">
      <w:pPr>
        <w:pStyle w:val="Corpsdetexte"/>
        <w:rPr>
          <w:i/>
        </w:rPr>
      </w:pPr>
    </w:p>
    <w:p w:rsidR="00111D9D" w:rsidRPr="004611DD" w:rsidRDefault="00111D9D" w:rsidP="00B55B58">
      <w:pPr>
        <w:pStyle w:val="Corpsdetexte"/>
        <w:rPr>
          <w:i/>
        </w:rPr>
      </w:pPr>
    </w:p>
    <w:p w:rsidR="004611DD" w:rsidRDefault="004611DD" w:rsidP="004611DD">
      <w:pPr>
        <w:pStyle w:val="Corpsdetexte"/>
      </w:pPr>
      <w:r>
        <w:t xml:space="preserve">Fait à </w:t>
      </w:r>
      <w:sdt>
        <w:sdtPr>
          <w:alias w:val="Commune"/>
          <w:tag w:val="Commune"/>
          <w:id w:val="2104916110"/>
          <w:placeholder>
            <w:docPart w:val="FDF4640B7BFB43E0BC180DB1E991C68A"/>
          </w:placeholder>
          <w:showingPlcHdr/>
          <w:docPartList>
            <w:docPartGallery w:val="Quick Parts"/>
          </w:docPartList>
        </w:sdtPr>
        <w:sdtEndPr/>
        <w:sdtContent>
          <w:r w:rsidR="00AD6D4C" w:rsidRPr="00AD6D4C">
            <w:rPr>
              <w:rStyle w:val="Textedelespacerserv"/>
            </w:rPr>
            <w:t>Saisir ici le nom de la commune.</w:t>
          </w:r>
        </w:sdtContent>
      </w:sdt>
    </w:p>
    <w:p w:rsidR="004611DD" w:rsidRDefault="004611DD" w:rsidP="004611DD">
      <w:pPr>
        <w:pStyle w:val="Corpsdetexte"/>
      </w:pPr>
      <w:r>
        <w:t xml:space="preserve">Le </w:t>
      </w:r>
      <w:sdt>
        <w:sdtPr>
          <w:alias w:val="Date"/>
          <w:tag w:val="Date"/>
          <w:id w:val="1907722424"/>
          <w:placeholder>
            <w:docPart w:val="CDDDD2A684E340AAB37FEE6331FB1BF3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111D9D">
            <w:rPr>
              <w:rStyle w:val="Textedelespacerserv"/>
            </w:rPr>
            <w:t>Sélectionner la</w:t>
          </w:r>
          <w:r w:rsidR="00111D9D" w:rsidRPr="004C4EFA">
            <w:rPr>
              <w:rStyle w:val="Textedelespacerserv"/>
            </w:rPr>
            <w:t xml:space="preserve"> date.</w:t>
          </w:r>
        </w:sdtContent>
      </w:sdt>
    </w:p>
    <w:p w:rsidR="004611DD" w:rsidRPr="009E2A64" w:rsidRDefault="004611DD" w:rsidP="004611DD">
      <w:pPr>
        <w:pStyle w:val="Corpsdetexte"/>
        <w:rPr>
          <w:sz w:val="4"/>
        </w:rPr>
      </w:pPr>
    </w:p>
    <w:p w:rsidR="00E144F3" w:rsidRDefault="00E144F3" w:rsidP="004611DD">
      <w:pPr>
        <w:pStyle w:val="Corpsdetexte"/>
      </w:pPr>
    </w:p>
    <w:p w:rsidR="00A47D9F" w:rsidRDefault="00A47D9F" w:rsidP="004611DD">
      <w:pPr>
        <w:pStyle w:val="Corpsdetexte"/>
      </w:pPr>
    </w:p>
    <w:p w:rsidR="004611DD" w:rsidRDefault="004611DD" w:rsidP="00111D9D">
      <w:pPr>
        <w:pStyle w:val="Corpsdetexte"/>
        <w:ind w:left="2880"/>
      </w:pPr>
      <w:r>
        <w:t>Le chef d’établissement ou le directeur de l’école</w:t>
      </w:r>
    </w:p>
    <w:p w:rsidR="004611DD" w:rsidRDefault="004611DD" w:rsidP="00111D9D">
      <w:pPr>
        <w:pStyle w:val="Corpsdetexte"/>
        <w:ind w:left="3600"/>
      </w:pPr>
      <w:r>
        <w:t xml:space="preserve">Prénom et noms : </w:t>
      </w:r>
      <w:sdt>
        <w:sdtPr>
          <w:id w:val="-755210330"/>
          <w:placeholder>
            <w:docPart w:val="C5E8C7405AA84B37B2EDAF7FC2E015AE"/>
          </w:placeholder>
          <w:showingPlcHdr/>
          <w:docPartList>
            <w:docPartGallery w:val="Quick Parts"/>
          </w:docPartList>
        </w:sdtPr>
        <w:sdtEndPr/>
        <w:sdtContent>
          <w:r>
            <w:rPr>
              <w:rStyle w:val="Textedelespacerserv"/>
            </w:rPr>
            <w:t>Saisir ici le prénom et le nom du chef d’établissement ou du directeur</w:t>
          </w:r>
          <w:r w:rsidRPr="004C4EFA">
            <w:rPr>
              <w:rStyle w:val="Textedelespacerserv"/>
            </w:rPr>
            <w:t>.</w:t>
          </w:r>
        </w:sdtContent>
      </w:sdt>
    </w:p>
    <w:p w:rsidR="004611DD" w:rsidRDefault="004611DD" w:rsidP="00111D9D">
      <w:pPr>
        <w:pStyle w:val="Corpsdetexte"/>
        <w:ind w:left="3600"/>
      </w:pPr>
      <w:r>
        <w:t xml:space="preserve">Fonction : </w:t>
      </w:r>
      <w:sdt>
        <w:sdtPr>
          <w:id w:val="-1649824603"/>
          <w:placeholder>
            <w:docPart w:val="C85CAB925CD14630AE6F49972C6F3639"/>
          </w:placeholder>
          <w:showingPlcHdr/>
          <w:docPartList>
            <w:docPartGallery w:val="Quick Parts"/>
          </w:docPartList>
        </w:sdtPr>
        <w:sdtEndPr/>
        <w:sdtContent>
          <w:r>
            <w:rPr>
              <w:rStyle w:val="Textedelespacerserv"/>
            </w:rPr>
            <w:t>Saisir ici la fonction</w:t>
          </w:r>
          <w:r w:rsidRPr="004C4EFA">
            <w:rPr>
              <w:rStyle w:val="Textedelespacerserv"/>
            </w:rPr>
            <w:t>.</w:t>
          </w:r>
        </w:sdtContent>
      </w:sdt>
    </w:p>
    <w:p w:rsidR="004611DD" w:rsidRDefault="004611DD" w:rsidP="00111D9D">
      <w:pPr>
        <w:pStyle w:val="Corpsdetexte"/>
        <w:ind w:left="3600"/>
      </w:pPr>
      <w:r>
        <w:t xml:space="preserve">Adresse mél de l’école ou de l’établissement : </w:t>
      </w:r>
      <w:r w:rsidR="00111D9D">
        <w:br/>
      </w:r>
      <w:sdt>
        <w:sdtPr>
          <w:id w:val="-2047824343"/>
          <w:placeholder>
            <w:docPart w:val="003221EEFAD34A8CB326203EDC09C50F"/>
          </w:placeholder>
          <w:showingPlcHdr/>
          <w:docPartList>
            <w:docPartGallery w:val="Quick Parts"/>
          </w:docPartList>
        </w:sdtPr>
        <w:sdtEndPr/>
        <w:sdtContent>
          <w:r>
            <w:rPr>
              <w:rStyle w:val="Textedelespacerserv"/>
            </w:rPr>
            <w:t>n° RNE</w:t>
          </w:r>
        </w:sdtContent>
      </w:sdt>
      <w:r>
        <w:t xml:space="preserve"> @ac-toulouse.fr</w:t>
      </w:r>
    </w:p>
    <w:sectPr w:rsidR="004611DD" w:rsidSect="003E7240">
      <w:headerReference w:type="default" r:id="rId16"/>
      <w:footerReference w:type="default" r:id="rId17"/>
      <w:type w:val="continuous"/>
      <w:pgSz w:w="11910" w:h="16840"/>
      <w:pgMar w:top="567" w:right="964" w:bottom="567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D4B" w:rsidRDefault="00725D4B" w:rsidP="0079276E">
      <w:r>
        <w:separator/>
      </w:r>
    </w:p>
  </w:endnote>
  <w:endnote w:type="continuationSeparator" w:id="0">
    <w:p w:rsidR="00725D4B" w:rsidRDefault="00725D4B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E60B82">
          <w:rPr>
            <w:rStyle w:val="Numrodepage"/>
            <w:noProof/>
            <w:sz w:val="14"/>
            <w:szCs w:val="14"/>
            <w:lang w:val="fr-FR"/>
          </w:rPr>
          <w:t>2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2C53DF" w:rsidRPr="00A405FA" w:rsidRDefault="002C53DF" w:rsidP="00A405FA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D4B" w:rsidRDefault="00725D4B" w:rsidP="0079276E">
      <w:r>
        <w:separator/>
      </w:r>
    </w:p>
  </w:footnote>
  <w:footnote w:type="continuationSeparator" w:id="0">
    <w:p w:rsidR="00725D4B" w:rsidRDefault="00725D4B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6BBF"/>
    <w:multiLevelType w:val="hybridMultilevel"/>
    <w:tmpl w:val="8E060B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F63BD"/>
    <w:multiLevelType w:val="hybridMultilevel"/>
    <w:tmpl w:val="1CB6D5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4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7A0152"/>
    <w:multiLevelType w:val="hybridMultilevel"/>
    <w:tmpl w:val="1CB6D5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C139A5"/>
    <w:multiLevelType w:val="hybridMultilevel"/>
    <w:tmpl w:val="01DC9D3A"/>
    <w:lvl w:ilvl="0" w:tplc="BBC065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yKEV4CJoac3wmh76EJiFgUqGO0GerbXK95ID/UFWocHGPlTIDcD3TKPi3NK+TTz9WEoKfe8+riCQbf0tZXS9hw==" w:salt="ovtJo3TQ08ModYT1dM9Nt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AB"/>
    <w:rsid w:val="00015220"/>
    <w:rsid w:val="00046EC0"/>
    <w:rsid w:val="00081F5E"/>
    <w:rsid w:val="000824D2"/>
    <w:rsid w:val="00090C61"/>
    <w:rsid w:val="000924D0"/>
    <w:rsid w:val="000B3452"/>
    <w:rsid w:val="000B4E82"/>
    <w:rsid w:val="000D2AE2"/>
    <w:rsid w:val="000D63D9"/>
    <w:rsid w:val="00111D9D"/>
    <w:rsid w:val="001200FD"/>
    <w:rsid w:val="001648E4"/>
    <w:rsid w:val="001C79E5"/>
    <w:rsid w:val="001F209A"/>
    <w:rsid w:val="001F3E38"/>
    <w:rsid w:val="00202B2A"/>
    <w:rsid w:val="00265202"/>
    <w:rsid w:val="00290741"/>
    <w:rsid w:val="00290CE8"/>
    <w:rsid w:val="00293194"/>
    <w:rsid w:val="002C53DF"/>
    <w:rsid w:val="002E41EC"/>
    <w:rsid w:val="002F0804"/>
    <w:rsid w:val="003240AC"/>
    <w:rsid w:val="003329AB"/>
    <w:rsid w:val="003A7BC3"/>
    <w:rsid w:val="003D1DE1"/>
    <w:rsid w:val="003D4539"/>
    <w:rsid w:val="003D7B23"/>
    <w:rsid w:val="003E7240"/>
    <w:rsid w:val="0042101F"/>
    <w:rsid w:val="004519E3"/>
    <w:rsid w:val="004529DA"/>
    <w:rsid w:val="00452D76"/>
    <w:rsid w:val="004608CD"/>
    <w:rsid w:val="004611DD"/>
    <w:rsid w:val="004936AF"/>
    <w:rsid w:val="004C7346"/>
    <w:rsid w:val="004D0D46"/>
    <w:rsid w:val="004D1619"/>
    <w:rsid w:val="004E7415"/>
    <w:rsid w:val="005028BC"/>
    <w:rsid w:val="00531515"/>
    <w:rsid w:val="00533FB0"/>
    <w:rsid w:val="00572755"/>
    <w:rsid w:val="005972E3"/>
    <w:rsid w:val="005B11B6"/>
    <w:rsid w:val="005B6412"/>
    <w:rsid w:val="005B6F0D"/>
    <w:rsid w:val="005C4846"/>
    <w:rsid w:val="005F2E98"/>
    <w:rsid w:val="00601526"/>
    <w:rsid w:val="00625D93"/>
    <w:rsid w:val="00651077"/>
    <w:rsid w:val="006722EF"/>
    <w:rsid w:val="006859B0"/>
    <w:rsid w:val="006A4ADA"/>
    <w:rsid w:val="006D502A"/>
    <w:rsid w:val="006E174F"/>
    <w:rsid w:val="00725D4B"/>
    <w:rsid w:val="00737B03"/>
    <w:rsid w:val="0079276E"/>
    <w:rsid w:val="007B4F8D"/>
    <w:rsid w:val="007B6F11"/>
    <w:rsid w:val="007E2D34"/>
    <w:rsid w:val="007F1724"/>
    <w:rsid w:val="00807CCD"/>
    <w:rsid w:val="0081060F"/>
    <w:rsid w:val="00822782"/>
    <w:rsid w:val="00851458"/>
    <w:rsid w:val="008A73FE"/>
    <w:rsid w:val="008D5763"/>
    <w:rsid w:val="00930B38"/>
    <w:rsid w:val="00936712"/>
    <w:rsid w:val="00936E45"/>
    <w:rsid w:val="00941377"/>
    <w:rsid w:val="00954508"/>
    <w:rsid w:val="0098137F"/>
    <w:rsid w:val="00992DBA"/>
    <w:rsid w:val="009C0C96"/>
    <w:rsid w:val="009E2A64"/>
    <w:rsid w:val="009F56A7"/>
    <w:rsid w:val="00A10A83"/>
    <w:rsid w:val="00A1486F"/>
    <w:rsid w:val="00A30EA6"/>
    <w:rsid w:val="00A405FA"/>
    <w:rsid w:val="00A40F20"/>
    <w:rsid w:val="00A47D9F"/>
    <w:rsid w:val="00A84CCB"/>
    <w:rsid w:val="00A86463"/>
    <w:rsid w:val="00AD6D4C"/>
    <w:rsid w:val="00AE48FE"/>
    <w:rsid w:val="00AF1D5B"/>
    <w:rsid w:val="00B26C3D"/>
    <w:rsid w:val="00B3201A"/>
    <w:rsid w:val="00B46AF7"/>
    <w:rsid w:val="00B55B58"/>
    <w:rsid w:val="00B56800"/>
    <w:rsid w:val="00B77AFD"/>
    <w:rsid w:val="00B8124A"/>
    <w:rsid w:val="00B95844"/>
    <w:rsid w:val="00B97A63"/>
    <w:rsid w:val="00C220A3"/>
    <w:rsid w:val="00C66322"/>
    <w:rsid w:val="00C67312"/>
    <w:rsid w:val="00C7451D"/>
    <w:rsid w:val="00CA2B72"/>
    <w:rsid w:val="00CB574C"/>
    <w:rsid w:val="00CC0FE7"/>
    <w:rsid w:val="00CD4B80"/>
    <w:rsid w:val="00CD5E65"/>
    <w:rsid w:val="00CE16E3"/>
    <w:rsid w:val="00D10C52"/>
    <w:rsid w:val="00D3730B"/>
    <w:rsid w:val="00D96935"/>
    <w:rsid w:val="00DA2090"/>
    <w:rsid w:val="00DD482C"/>
    <w:rsid w:val="00DD50D6"/>
    <w:rsid w:val="00DE0337"/>
    <w:rsid w:val="00E05336"/>
    <w:rsid w:val="00E144F3"/>
    <w:rsid w:val="00E2515B"/>
    <w:rsid w:val="00E33D36"/>
    <w:rsid w:val="00E60B82"/>
    <w:rsid w:val="00E669F0"/>
    <w:rsid w:val="00EF5CF0"/>
    <w:rsid w:val="00F043B7"/>
    <w:rsid w:val="00F176BE"/>
    <w:rsid w:val="00F22CF7"/>
    <w:rsid w:val="00F25DA3"/>
    <w:rsid w:val="00F261BB"/>
    <w:rsid w:val="00F4158C"/>
    <w:rsid w:val="00F4799C"/>
    <w:rsid w:val="00F542FC"/>
    <w:rsid w:val="00F677CE"/>
    <w:rsid w:val="00F7722A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BC284"/>
  <w15:docId w15:val="{372BB17E-5A1E-8447-A606-62313A213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customStyle="1" w:styleId="Paragraphestandard">
    <w:name w:val="[Paragraphe standard]"/>
    <w:basedOn w:val="Normal"/>
    <w:uiPriority w:val="99"/>
    <w:rsid w:val="00DE0337"/>
    <w:pPr>
      <w:widowControl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fr-FR"/>
    </w:rPr>
  </w:style>
  <w:style w:type="character" w:styleId="Textedelespacerserv">
    <w:name w:val="Placeholder Text"/>
    <w:basedOn w:val="Policepardfaut"/>
    <w:uiPriority w:val="99"/>
    <w:semiHidden/>
    <w:rsid w:val="00CB57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/si2d.ac-toulouse.fr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dd@ac-toulouse.fr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disciplines.ac-toulouse.fr/edd/lancement-du-concours-prix-de-laction-eco-deleguee-de-lannee-2021-2022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pps.education.fr/plateforme/toulous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ger\Downloads\papeterie_forme_personnelle_MENJS_matrice%20(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E21A8D3A9E4715AF2C9190CF1AB3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B7FAB7-D514-43AD-941E-58BB85FB35DF}"/>
      </w:docPartPr>
      <w:docPartBody>
        <w:p w:rsidR="00044BBD" w:rsidRDefault="0028116A" w:rsidP="0028116A">
          <w:pPr>
            <w:pStyle w:val="8BE21A8D3A9E4715AF2C9190CF1AB32A8"/>
          </w:pPr>
          <w:r>
            <w:rPr>
              <w:rStyle w:val="Textedelespacerserv"/>
            </w:rPr>
            <w:t>Saisir ici le nom de la commune</w:t>
          </w:r>
          <w:r w:rsidRPr="004C4EFA">
            <w:rPr>
              <w:rStyle w:val="Textedelespacerserv"/>
            </w:rPr>
            <w:t>.</w:t>
          </w:r>
        </w:p>
      </w:docPartBody>
    </w:docPart>
    <w:docPart>
      <w:docPartPr>
        <w:name w:val="E78849756120407F890F2D99B419F8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514CB1-4E56-487F-AD6F-40C97A0F872B}"/>
      </w:docPartPr>
      <w:docPartBody>
        <w:p w:rsidR="00044BBD" w:rsidRDefault="0028116A" w:rsidP="0028116A">
          <w:pPr>
            <w:pStyle w:val="E78849756120407F890F2D99B419F8367"/>
          </w:pPr>
          <w:r>
            <w:rPr>
              <w:rStyle w:val="Textedelespacerserv"/>
            </w:rPr>
            <w:t>Saisir ici le nom de l’école ou de l’établissement</w:t>
          </w:r>
          <w:r w:rsidRPr="004C4EFA">
            <w:rPr>
              <w:rStyle w:val="Textedelespacerserv"/>
            </w:rPr>
            <w:t>.</w:t>
          </w:r>
        </w:p>
      </w:docPartBody>
    </w:docPart>
    <w:docPart>
      <w:docPartPr>
        <w:name w:val="9501C85B591B4D03BAEC0C1135EA2D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B4FC9A-90B9-41A5-BDEC-9666CF1CB40B}"/>
      </w:docPartPr>
      <w:docPartBody>
        <w:p w:rsidR="00044BBD" w:rsidRDefault="0028116A" w:rsidP="0028116A">
          <w:pPr>
            <w:pStyle w:val="9501C85B591B4D03BAEC0C1135EA2D527"/>
          </w:pPr>
          <w:r>
            <w:rPr>
              <w:rStyle w:val="Textedelespacerserv"/>
            </w:rPr>
            <w:t>Choisir le n° du département</w:t>
          </w:r>
          <w:r w:rsidRPr="004C4EFA">
            <w:rPr>
              <w:rStyle w:val="Textedelespacerserv"/>
            </w:rPr>
            <w:t>.</w:t>
          </w:r>
        </w:p>
      </w:docPartBody>
    </w:docPart>
    <w:docPart>
      <w:docPartPr>
        <w:name w:val="2D5D66E1535B40E98E4ED4BAAE4CBC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C20EA3-2398-486A-838A-5D52C03F258B}"/>
      </w:docPartPr>
      <w:docPartBody>
        <w:p w:rsidR="00044BBD" w:rsidRDefault="0028116A" w:rsidP="0028116A">
          <w:pPr>
            <w:pStyle w:val="2D5D66E1535B40E98E4ED4BAAE4CBC7D3"/>
          </w:pPr>
          <w:r w:rsidRPr="009E2A64">
            <w:rPr>
              <w:rStyle w:val="Textedelespacerserv"/>
              <w:sz w:val="22"/>
            </w:rPr>
            <w:t>Saisir ici le titre de l’action</w:t>
          </w:r>
        </w:p>
      </w:docPartBody>
    </w:docPart>
    <w:docPart>
      <w:docPartPr>
        <w:name w:val="1F37DCA0C39843D2B26A9B01920AD9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ACD706-785A-4D24-9B98-40CE6959CA6D}"/>
      </w:docPartPr>
      <w:docPartBody>
        <w:p w:rsidR="00044BBD" w:rsidRDefault="0028116A" w:rsidP="0028116A">
          <w:pPr>
            <w:pStyle w:val="1F37DCA0C39843D2B26A9B01920AD9D43"/>
          </w:pPr>
          <w:r>
            <w:rPr>
              <w:rStyle w:val="Textedelespacerserv"/>
            </w:rPr>
            <w:t xml:space="preserve">Saisir la et les thématiques. </w:t>
          </w:r>
          <w:r w:rsidRPr="004C4EFA">
            <w:rPr>
              <w:rStyle w:val="Textedelespacerserv"/>
            </w:rPr>
            <w:t>.</w:t>
          </w:r>
        </w:p>
      </w:docPartBody>
    </w:docPart>
    <w:docPart>
      <w:docPartPr>
        <w:name w:val="100B7E31FD514476AAE8D8476AE222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E1E551-FDCD-4853-AA2E-EA63F209CA1D}"/>
      </w:docPartPr>
      <w:docPartBody>
        <w:p w:rsidR="00044BBD" w:rsidRDefault="0028116A" w:rsidP="0028116A">
          <w:pPr>
            <w:pStyle w:val="100B7E31FD514476AAE8D8476AE222612"/>
          </w:pPr>
          <w:r>
            <w:rPr>
              <w:rStyle w:val="Textedelespacerserv"/>
            </w:rPr>
            <w:t>Saisir ici le prénom et le nom du référent</w:t>
          </w:r>
          <w:r w:rsidRPr="004C4EFA">
            <w:rPr>
              <w:rStyle w:val="Textedelespacerserv"/>
            </w:rPr>
            <w:t>.</w:t>
          </w:r>
        </w:p>
      </w:docPartBody>
    </w:docPart>
    <w:docPart>
      <w:docPartPr>
        <w:name w:val="0A7998FAF318402490DA8B950EFCE2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5A258F-0621-4FF2-874C-35B6AF6CF203}"/>
      </w:docPartPr>
      <w:docPartBody>
        <w:p w:rsidR="00044BBD" w:rsidRDefault="0028116A" w:rsidP="0028116A">
          <w:pPr>
            <w:pStyle w:val="0A7998FAF318402490DA8B950EFCE2FC2"/>
          </w:pPr>
          <w:r>
            <w:rPr>
              <w:rStyle w:val="Textedelespacerserv"/>
            </w:rPr>
            <w:t>Saisir ici la fonction occupée par le référent</w:t>
          </w:r>
          <w:r w:rsidRPr="004C4EFA">
            <w:rPr>
              <w:rStyle w:val="Textedelespacerserv"/>
            </w:rPr>
            <w:t>.</w:t>
          </w:r>
        </w:p>
      </w:docPartBody>
    </w:docPart>
    <w:docPart>
      <w:docPartPr>
        <w:name w:val="0DADC033DF404499929C52BB04C618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A51521-96E7-46ED-8382-8193A7EFE316}"/>
      </w:docPartPr>
      <w:docPartBody>
        <w:p w:rsidR="00044BBD" w:rsidRDefault="0028116A" w:rsidP="0028116A">
          <w:pPr>
            <w:pStyle w:val="0DADC033DF404499929C52BB04C618722"/>
          </w:pPr>
          <w:r>
            <w:rPr>
              <w:rStyle w:val="Textedelespacerserv"/>
            </w:rPr>
            <w:t>prenom.nom</w:t>
          </w:r>
        </w:p>
      </w:docPartBody>
    </w:docPart>
    <w:docPart>
      <w:docPartPr>
        <w:name w:val="C5E8C7405AA84B37B2EDAF7FC2E015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A502C5-19F7-44A1-92A8-64E4F56DD5C8}"/>
      </w:docPartPr>
      <w:docPartBody>
        <w:p w:rsidR="00044BBD" w:rsidRDefault="0028116A" w:rsidP="0028116A">
          <w:pPr>
            <w:pStyle w:val="C5E8C7405AA84B37B2EDAF7FC2E015AE2"/>
          </w:pPr>
          <w:r>
            <w:rPr>
              <w:rStyle w:val="Textedelespacerserv"/>
            </w:rPr>
            <w:t>Saisir ici le prénom et le nom du chef d’établissement ou du directeur</w:t>
          </w:r>
          <w:r w:rsidRPr="004C4EFA">
            <w:rPr>
              <w:rStyle w:val="Textedelespacerserv"/>
            </w:rPr>
            <w:t>.</w:t>
          </w:r>
        </w:p>
      </w:docPartBody>
    </w:docPart>
    <w:docPart>
      <w:docPartPr>
        <w:name w:val="C85CAB925CD14630AE6F49972C6F36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28DDD9-DB80-4A66-89A7-E6E39283FBBE}"/>
      </w:docPartPr>
      <w:docPartBody>
        <w:p w:rsidR="00044BBD" w:rsidRDefault="0028116A" w:rsidP="0028116A">
          <w:pPr>
            <w:pStyle w:val="C85CAB925CD14630AE6F49972C6F36392"/>
          </w:pPr>
          <w:r>
            <w:rPr>
              <w:rStyle w:val="Textedelespacerserv"/>
            </w:rPr>
            <w:t>Saisir ici la fonction</w:t>
          </w:r>
          <w:r w:rsidRPr="004C4EFA">
            <w:rPr>
              <w:rStyle w:val="Textedelespacerserv"/>
            </w:rPr>
            <w:t>.</w:t>
          </w:r>
        </w:p>
      </w:docPartBody>
    </w:docPart>
    <w:docPart>
      <w:docPartPr>
        <w:name w:val="003221EEFAD34A8CB326203EDC09C5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292752-350D-499C-BCD0-B4FAE8E22758}"/>
      </w:docPartPr>
      <w:docPartBody>
        <w:p w:rsidR="00044BBD" w:rsidRDefault="0028116A" w:rsidP="0028116A">
          <w:pPr>
            <w:pStyle w:val="003221EEFAD34A8CB326203EDC09C50F2"/>
          </w:pPr>
          <w:r>
            <w:rPr>
              <w:rStyle w:val="Textedelespacerserv"/>
            </w:rPr>
            <w:t>n° RNE</w:t>
          </w:r>
        </w:p>
      </w:docPartBody>
    </w:docPart>
    <w:docPart>
      <w:docPartPr>
        <w:name w:val="FDF4640B7BFB43E0BC180DB1E991C6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0683C7-6A63-4D19-8872-034D0E0DE3B8}"/>
      </w:docPartPr>
      <w:docPartBody>
        <w:p w:rsidR="00044BBD" w:rsidRDefault="0028116A" w:rsidP="0028116A">
          <w:pPr>
            <w:pStyle w:val="FDF4640B7BFB43E0BC180DB1E991C68A2"/>
          </w:pPr>
          <w:r w:rsidRPr="00AD6D4C">
            <w:rPr>
              <w:rStyle w:val="Textedelespacerserv"/>
            </w:rPr>
            <w:t>Saisir ici le nom de la commune.</w:t>
          </w:r>
        </w:p>
      </w:docPartBody>
    </w:docPart>
    <w:docPart>
      <w:docPartPr>
        <w:name w:val="CDDDD2A684E340AAB37FEE6331FB1B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EA3302-3D7E-4743-8AC4-2FF361E11D98}"/>
      </w:docPartPr>
      <w:docPartBody>
        <w:p w:rsidR="00044BBD" w:rsidRDefault="0028116A" w:rsidP="0028116A">
          <w:pPr>
            <w:pStyle w:val="CDDDD2A684E340AAB37FEE6331FB1BF31"/>
          </w:pPr>
          <w:r>
            <w:rPr>
              <w:rStyle w:val="Textedelespacerserv"/>
            </w:rPr>
            <w:t>Sélectionner la</w:t>
          </w:r>
          <w:r w:rsidRPr="004C4EFA">
            <w:rPr>
              <w:rStyle w:val="Textedelespacerserv"/>
            </w:rPr>
            <w:t xml:space="preserve"> date.</w:t>
          </w:r>
        </w:p>
      </w:docPartBody>
    </w:docPart>
    <w:docPart>
      <w:docPartPr>
        <w:name w:val="4A1E16111AE84EB2B824DBF9A46E56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3EA91D-2B07-4699-99BD-5B6A16DDA364}"/>
      </w:docPartPr>
      <w:docPartBody>
        <w:p w:rsidR="00044BBD" w:rsidRDefault="0028116A" w:rsidP="0028116A">
          <w:pPr>
            <w:pStyle w:val="4A1E16111AE84EB2B824DBF9A46E56371"/>
          </w:pPr>
          <w:r>
            <w:rPr>
              <w:rStyle w:val="Textedelespacerserv"/>
            </w:rPr>
            <w:t xml:space="preserve">Saisir le nom du partenaire, son statut et sa commune </w:t>
          </w:r>
          <w:r w:rsidRPr="004C4EFA">
            <w:rPr>
              <w:rStyle w:val="Textedelespacerserv"/>
            </w:rPr>
            <w:t>.</w:t>
          </w:r>
        </w:p>
      </w:docPartBody>
    </w:docPart>
    <w:docPart>
      <w:docPartPr>
        <w:name w:val="C17304909A5A42A29D4631F4B16FD9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C8530B-8115-4627-99CF-C812E5EB4665}"/>
      </w:docPartPr>
      <w:docPartBody>
        <w:p w:rsidR="00044BBD" w:rsidRDefault="0028116A" w:rsidP="0028116A">
          <w:pPr>
            <w:pStyle w:val="C17304909A5A42A29D4631F4B16FD9121"/>
          </w:pPr>
          <w:r>
            <w:rPr>
              <w:rStyle w:val="Textedelespacerserv"/>
            </w:rPr>
            <w:t xml:space="preserve">Saisir le nom du partenaire, son statut et sa commune </w:t>
          </w:r>
          <w:r w:rsidRPr="004C4EFA">
            <w:rPr>
              <w:rStyle w:val="Textedelespacerserv"/>
            </w:rPr>
            <w:t>.</w:t>
          </w:r>
        </w:p>
      </w:docPartBody>
    </w:docPart>
    <w:docPart>
      <w:docPartPr>
        <w:name w:val="3DF7EE268ADD4763852FAD88987B13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A97292-6136-4A27-B1EB-1F1B9C812689}"/>
      </w:docPartPr>
      <w:docPartBody>
        <w:p w:rsidR="00044BBD" w:rsidRDefault="0028116A" w:rsidP="0028116A">
          <w:pPr>
            <w:pStyle w:val="3DF7EE268ADD4763852FAD88987B13B71"/>
          </w:pPr>
          <w:r>
            <w:rPr>
              <w:rStyle w:val="Textedelespacerserv"/>
            </w:rPr>
            <w:t xml:space="preserve">Saisir le nom du partenaire, son statut et sa commune </w:t>
          </w:r>
          <w:r w:rsidRPr="004C4EFA">
            <w:rPr>
              <w:rStyle w:val="Textedelespacerserv"/>
            </w:rPr>
            <w:t>.</w:t>
          </w:r>
        </w:p>
      </w:docPartBody>
    </w:docPart>
    <w:docPart>
      <w:docPartPr>
        <w:name w:val="003DD1E5EB9D415F88A6F669B6BDAF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508B0A-F1FC-4123-8E52-3DCE28CEC447}"/>
      </w:docPartPr>
      <w:docPartBody>
        <w:p w:rsidR="00044BBD" w:rsidRDefault="0028116A" w:rsidP="0028116A">
          <w:pPr>
            <w:pStyle w:val="003DD1E5EB9D415F88A6F669B6BDAFA01"/>
          </w:pPr>
          <w:r>
            <w:rPr>
              <w:rStyle w:val="Textedelespacerserv"/>
            </w:rPr>
            <w:t xml:space="preserve">Saisir le nom du partenaire, son statut et sa commune </w:t>
          </w:r>
          <w:r w:rsidRPr="004C4EFA">
            <w:rPr>
              <w:rStyle w:val="Textedelespacerserv"/>
            </w:rPr>
            <w:t>.</w:t>
          </w:r>
        </w:p>
      </w:docPartBody>
    </w:docPart>
    <w:docPart>
      <w:docPartPr>
        <w:name w:val="F297F8E5D71E4791AC68DF42070CBF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DBA644-2C56-4CBD-97E4-C7C8255FA1B0}"/>
      </w:docPartPr>
      <w:docPartBody>
        <w:p w:rsidR="00000000" w:rsidRDefault="0028116A" w:rsidP="0028116A">
          <w:pPr>
            <w:pStyle w:val="F297F8E5D71E4791AC68DF42070CBF481"/>
          </w:pPr>
          <w:r>
            <w:rPr>
              <w:rStyle w:val="Textedelespacerserv"/>
            </w:rPr>
            <w:t>Saisir ici la durée du projet</w:t>
          </w:r>
          <w:r w:rsidRPr="004C4EFA">
            <w:rPr>
              <w:rStyle w:val="Textedelespacerserv"/>
            </w:rPr>
            <w:t>.</w:t>
          </w:r>
        </w:p>
      </w:docPartBody>
    </w:docPart>
    <w:docPart>
      <w:docPartPr>
        <w:name w:val="B584BD90B958400985CC24A8D3FD2B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E7ABFA-09B3-469A-B884-DA1EEA85C22C}"/>
      </w:docPartPr>
      <w:docPartBody>
        <w:p w:rsidR="00000000" w:rsidRDefault="0028116A" w:rsidP="0028116A">
          <w:pPr>
            <w:pStyle w:val="B584BD90B958400985CC24A8D3FD2B901"/>
          </w:pPr>
          <w:r>
            <w:rPr>
              <w:rStyle w:val="Textedelespacerserv"/>
            </w:rPr>
            <w:t>Saisir ici les perspectives</w:t>
          </w:r>
          <w:r w:rsidRPr="004C4EFA">
            <w:rPr>
              <w:rStyle w:val="Textedelespacerserv"/>
            </w:rPr>
            <w:t>.</w:t>
          </w:r>
        </w:p>
      </w:docPartBody>
    </w:docPart>
    <w:docPart>
      <w:docPartPr>
        <w:name w:val="0DB8482424044CB39FC77AD9254D26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18FA31-184C-480A-8151-83EF631A1CF6}"/>
      </w:docPartPr>
      <w:docPartBody>
        <w:p w:rsidR="00000000" w:rsidRDefault="0028116A" w:rsidP="0028116A">
          <w:pPr>
            <w:pStyle w:val="0DB8482424044CB39FC77AD9254D263C1"/>
          </w:pPr>
          <w:r>
            <w:rPr>
              <w:rStyle w:val="Textedelespacerserv"/>
            </w:rPr>
            <w:t xml:space="preserve">Saisir ici les </w:t>
          </w:r>
          <w:r>
            <w:rPr>
              <w:rStyle w:val="Textedelespacerserv"/>
            </w:rPr>
            <w:t>financements</w:t>
          </w:r>
          <w:r w:rsidRPr="004C4EFA">
            <w:rPr>
              <w:rStyle w:val="Textedelespacerserv"/>
            </w:rPr>
            <w:t>.</w:t>
          </w:r>
        </w:p>
      </w:docPartBody>
    </w:docPart>
    <w:docPart>
      <w:docPartPr>
        <w:name w:val="FF3A151551094D5193A3514516F703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21454C-F1B5-4F0F-BC78-8A0FEB07FB21}"/>
      </w:docPartPr>
      <w:docPartBody>
        <w:p w:rsidR="00000000" w:rsidRDefault="0028116A" w:rsidP="0028116A">
          <w:pPr>
            <w:pStyle w:val="FF3A151551094D5193A3514516F703FB1"/>
          </w:pPr>
          <w:r>
            <w:rPr>
              <w:rStyle w:val="Textedelespacerserv"/>
            </w:rPr>
            <w:t>Saisir ici le nombre d’éco-délégués concernés</w:t>
          </w:r>
          <w:r w:rsidRPr="004C4EFA">
            <w:rPr>
              <w:rStyle w:val="Textedelespacerserv"/>
            </w:rPr>
            <w:t>.</w:t>
          </w:r>
        </w:p>
      </w:docPartBody>
    </w:docPart>
    <w:docPart>
      <w:docPartPr>
        <w:name w:val="5A25A068D7E84221AA90D8D9D3412B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E8943A-270D-4B51-9781-0823E15B0DBC}"/>
      </w:docPartPr>
      <w:docPartBody>
        <w:p w:rsidR="00000000" w:rsidRDefault="0028116A" w:rsidP="0028116A">
          <w:pPr>
            <w:pStyle w:val="5A25A068D7E84221AA90D8D9D3412BD21"/>
          </w:pPr>
          <w:r>
            <w:rPr>
              <w:rStyle w:val="Textedelespacerserv"/>
            </w:rPr>
            <w:t>Saisir ici le nombre de classes concernées</w:t>
          </w:r>
          <w:r w:rsidRPr="004C4EFA">
            <w:rPr>
              <w:rStyle w:val="Textedelespacerserv"/>
            </w:rPr>
            <w:t>.</w:t>
          </w:r>
        </w:p>
      </w:docPartBody>
    </w:docPart>
    <w:docPart>
      <w:docPartPr>
        <w:name w:val="1DDFE82B1CEE41DB800E77351F6901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53E35E-779E-4710-AFDE-C7C1EF56E42A}"/>
      </w:docPartPr>
      <w:docPartBody>
        <w:p w:rsidR="00000000" w:rsidRDefault="0028116A" w:rsidP="0028116A">
          <w:pPr>
            <w:pStyle w:val="1DDFE82B1CEE41DB800E77351F6901D91"/>
          </w:pPr>
          <w:r>
            <w:rPr>
              <w:rStyle w:val="Textedelespacerserv"/>
            </w:rPr>
            <w:t>Saisir ici les classes concernées</w:t>
          </w:r>
          <w:r w:rsidRPr="004C4EFA">
            <w:rPr>
              <w:rStyle w:val="Textedelespacerserv"/>
            </w:rPr>
            <w:t>.</w:t>
          </w:r>
        </w:p>
      </w:docPartBody>
    </w:docPart>
    <w:docPart>
      <w:docPartPr>
        <w:name w:val="05A346E93378486FBB7AF991329D7B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814FDF-BDF4-4F15-9356-A6498DED14E0}"/>
      </w:docPartPr>
      <w:docPartBody>
        <w:p w:rsidR="00000000" w:rsidRDefault="0028116A" w:rsidP="0028116A">
          <w:pPr>
            <w:pStyle w:val="05A346E93378486FBB7AF991329D7B1D1"/>
          </w:pPr>
          <w:r>
            <w:rPr>
              <w:rStyle w:val="Textedelespacerserv"/>
            </w:rPr>
            <w:t>Saisir ici les personnels concernés</w:t>
          </w:r>
          <w:r w:rsidRPr="004C4EFA">
            <w:rPr>
              <w:rStyle w:val="Textedelespacerserv"/>
            </w:rPr>
            <w:t>.</w:t>
          </w:r>
        </w:p>
      </w:docPartBody>
    </w:docPart>
    <w:docPart>
      <w:docPartPr>
        <w:name w:val="A36A532E56754738812030571D65DD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EC1258-B68F-4D00-BF13-A9722AF17496}"/>
      </w:docPartPr>
      <w:docPartBody>
        <w:p w:rsidR="00000000" w:rsidRDefault="0028116A" w:rsidP="0028116A">
          <w:pPr>
            <w:pStyle w:val="A36A532E56754738812030571D65DDC71"/>
          </w:pPr>
          <w:r>
            <w:rPr>
              <w:rStyle w:val="Textedelespacerserv"/>
            </w:rPr>
            <w:t>Choisir l’état</w:t>
          </w:r>
          <w:r w:rsidRPr="004C4EFA">
            <w:rPr>
              <w:rStyle w:val="Textedelespacerserv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F0"/>
    <w:rsid w:val="00044BBD"/>
    <w:rsid w:val="001C12C5"/>
    <w:rsid w:val="0028116A"/>
    <w:rsid w:val="00402D4C"/>
    <w:rsid w:val="0068231B"/>
    <w:rsid w:val="0093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8116A"/>
    <w:rPr>
      <w:color w:val="808080"/>
    </w:rPr>
  </w:style>
  <w:style w:type="paragraph" w:customStyle="1" w:styleId="923CA388D6AC44668CFA4485D499871E">
    <w:name w:val="923CA388D6AC44668CFA4485D499871E"/>
    <w:rsid w:val="009374F0"/>
  </w:style>
  <w:style w:type="paragraph" w:customStyle="1" w:styleId="8BE21A8D3A9E4715AF2C9190CF1AB32A">
    <w:name w:val="8BE21A8D3A9E4715AF2C9190CF1AB32A"/>
    <w:rsid w:val="009374F0"/>
  </w:style>
  <w:style w:type="paragraph" w:customStyle="1" w:styleId="E78849756120407F890F2D99B419F836">
    <w:name w:val="E78849756120407F890F2D99B419F836"/>
    <w:rsid w:val="009374F0"/>
    <w:pPr>
      <w:widowControl w:val="0"/>
      <w:autoSpaceDE w:val="0"/>
      <w:autoSpaceDN w:val="0"/>
      <w:spacing w:after="0" w:line="276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9501C85B591B4D03BAEC0C1135EA2D52">
    <w:name w:val="9501C85B591B4D03BAEC0C1135EA2D52"/>
    <w:rsid w:val="009374F0"/>
    <w:pPr>
      <w:widowControl w:val="0"/>
      <w:autoSpaceDE w:val="0"/>
      <w:autoSpaceDN w:val="0"/>
      <w:spacing w:after="0" w:line="276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8BE21A8D3A9E4715AF2C9190CF1AB32A1">
    <w:name w:val="8BE21A8D3A9E4715AF2C9190CF1AB32A1"/>
    <w:rsid w:val="009374F0"/>
    <w:pPr>
      <w:widowControl w:val="0"/>
      <w:autoSpaceDE w:val="0"/>
      <w:autoSpaceDN w:val="0"/>
      <w:spacing w:after="0" w:line="276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E78849756120407F890F2D99B419F8361">
    <w:name w:val="E78849756120407F890F2D99B419F8361"/>
    <w:rsid w:val="009374F0"/>
    <w:pPr>
      <w:widowControl w:val="0"/>
      <w:autoSpaceDE w:val="0"/>
      <w:autoSpaceDN w:val="0"/>
      <w:spacing w:after="0" w:line="276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9501C85B591B4D03BAEC0C1135EA2D521">
    <w:name w:val="9501C85B591B4D03BAEC0C1135EA2D521"/>
    <w:rsid w:val="009374F0"/>
    <w:pPr>
      <w:widowControl w:val="0"/>
      <w:autoSpaceDE w:val="0"/>
      <w:autoSpaceDN w:val="0"/>
      <w:spacing w:after="0" w:line="276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8BE21A8D3A9E4715AF2C9190CF1AB32A2">
    <w:name w:val="8BE21A8D3A9E4715AF2C9190CF1AB32A2"/>
    <w:rsid w:val="009374F0"/>
    <w:pPr>
      <w:widowControl w:val="0"/>
      <w:autoSpaceDE w:val="0"/>
      <w:autoSpaceDN w:val="0"/>
      <w:spacing w:after="0" w:line="276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E78849756120407F890F2D99B419F8362">
    <w:name w:val="E78849756120407F890F2D99B419F8362"/>
    <w:rsid w:val="009374F0"/>
    <w:pPr>
      <w:widowControl w:val="0"/>
      <w:autoSpaceDE w:val="0"/>
      <w:autoSpaceDN w:val="0"/>
      <w:spacing w:after="0" w:line="276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9501C85B591B4D03BAEC0C1135EA2D522">
    <w:name w:val="9501C85B591B4D03BAEC0C1135EA2D522"/>
    <w:rsid w:val="009374F0"/>
    <w:pPr>
      <w:widowControl w:val="0"/>
      <w:autoSpaceDE w:val="0"/>
      <w:autoSpaceDN w:val="0"/>
      <w:spacing w:after="0" w:line="276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8BE21A8D3A9E4715AF2C9190CF1AB32A3">
    <w:name w:val="8BE21A8D3A9E4715AF2C9190CF1AB32A3"/>
    <w:rsid w:val="009374F0"/>
    <w:pPr>
      <w:widowControl w:val="0"/>
      <w:autoSpaceDE w:val="0"/>
      <w:autoSpaceDN w:val="0"/>
      <w:spacing w:after="0" w:line="276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E78849756120407F890F2D99B419F8363">
    <w:name w:val="E78849756120407F890F2D99B419F8363"/>
    <w:rsid w:val="009374F0"/>
    <w:pPr>
      <w:widowControl w:val="0"/>
      <w:autoSpaceDE w:val="0"/>
      <w:autoSpaceDN w:val="0"/>
      <w:spacing w:after="0" w:line="276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9501C85B591B4D03BAEC0C1135EA2D523">
    <w:name w:val="9501C85B591B4D03BAEC0C1135EA2D523"/>
    <w:rsid w:val="009374F0"/>
    <w:pPr>
      <w:widowControl w:val="0"/>
      <w:autoSpaceDE w:val="0"/>
      <w:autoSpaceDN w:val="0"/>
      <w:spacing w:after="0" w:line="276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8BE21A8D3A9E4715AF2C9190CF1AB32A4">
    <w:name w:val="8BE21A8D3A9E4715AF2C9190CF1AB32A4"/>
    <w:rsid w:val="009374F0"/>
    <w:pPr>
      <w:widowControl w:val="0"/>
      <w:autoSpaceDE w:val="0"/>
      <w:autoSpaceDN w:val="0"/>
      <w:spacing w:after="0" w:line="276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D8814C6116544C5C8EEC1FB94D2A37AB">
    <w:name w:val="D8814C6116544C5C8EEC1FB94D2A37AB"/>
    <w:rsid w:val="009374F0"/>
  </w:style>
  <w:style w:type="paragraph" w:customStyle="1" w:styleId="E78849756120407F890F2D99B419F8364">
    <w:name w:val="E78849756120407F890F2D99B419F8364"/>
    <w:rsid w:val="009374F0"/>
    <w:pPr>
      <w:widowControl w:val="0"/>
      <w:autoSpaceDE w:val="0"/>
      <w:autoSpaceDN w:val="0"/>
      <w:spacing w:after="0" w:line="276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9501C85B591B4D03BAEC0C1135EA2D524">
    <w:name w:val="9501C85B591B4D03BAEC0C1135EA2D524"/>
    <w:rsid w:val="009374F0"/>
    <w:pPr>
      <w:widowControl w:val="0"/>
      <w:autoSpaceDE w:val="0"/>
      <w:autoSpaceDN w:val="0"/>
      <w:spacing w:after="0" w:line="276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8BE21A8D3A9E4715AF2C9190CF1AB32A5">
    <w:name w:val="8BE21A8D3A9E4715AF2C9190CF1AB32A5"/>
    <w:rsid w:val="009374F0"/>
    <w:pPr>
      <w:widowControl w:val="0"/>
      <w:autoSpaceDE w:val="0"/>
      <w:autoSpaceDN w:val="0"/>
      <w:spacing w:after="0" w:line="276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D31612D4F4084195808B24817163FE52">
    <w:name w:val="D31612D4F4084195808B24817163FE52"/>
    <w:rsid w:val="009374F0"/>
  </w:style>
  <w:style w:type="paragraph" w:customStyle="1" w:styleId="5F99DF172869475890A27CE1D4189D59">
    <w:name w:val="5F99DF172869475890A27CE1D4189D59"/>
    <w:rsid w:val="009374F0"/>
  </w:style>
  <w:style w:type="paragraph" w:customStyle="1" w:styleId="CA99E533D7554773B8C935830235B325">
    <w:name w:val="CA99E533D7554773B8C935830235B325"/>
    <w:rsid w:val="009374F0"/>
  </w:style>
  <w:style w:type="paragraph" w:customStyle="1" w:styleId="5B7C7F7358F3440782307D2A800FCCD4">
    <w:name w:val="5B7C7F7358F3440782307D2A800FCCD4"/>
    <w:rsid w:val="009374F0"/>
  </w:style>
  <w:style w:type="paragraph" w:customStyle="1" w:styleId="0EB45E2ABBB3487CA111CDA03EE26062">
    <w:name w:val="0EB45E2ABBB3487CA111CDA03EE26062"/>
    <w:rsid w:val="009374F0"/>
  </w:style>
  <w:style w:type="paragraph" w:customStyle="1" w:styleId="BD93A2C7FECD4CF0957BD59213672763">
    <w:name w:val="BD93A2C7FECD4CF0957BD59213672763"/>
    <w:rsid w:val="009374F0"/>
  </w:style>
  <w:style w:type="paragraph" w:customStyle="1" w:styleId="99C83D9808594360AE736A1563588C6E">
    <w:name w:val="99C83D9808594360AE736A1563588C6E"/>
    <w:rsid w:val="009374F0"/>
  </w:style>
  <w:style w:type="paragraph" w:customStyle="1" w:styleId="F1052F5D177C4AD8BB6512A4BE0E7E30">
    <w:name w:val="F1052F5D177C4AD8BB6512A4BE0E7E30"/>
    <w:rsid w:val="009374F0"/>
  </w:style>
  <w:style w:type="paragraph" w:customStyle="1" w:styleId="E4A18E9AF187459C93BB5E25F3AAE554">
    <w:name w:val="E4A18E9AF187459C93BB5E25F3AAE554"/>
    <w:rsid w:val="009374F0"/>
  </w:style>
  <w:style w:type="paragraph" w:customStyle="1" w:styleId="23B721833AA942A4AD24448315D82AC9">
    <w:name w:val="23B721833AA942A4AD24448315D82AC9"/>
    <w:rsid w:val="009374F0"/>
  </w:style>
  <w:style w:type="paragraph" w:customStyle="1" w:styleId="2044BD51EEFB4392AED629E9418E3C70">
    <w:name w:val="2044BD51EEFB4392AED629E9418E3C70"/>
    <w:rsid w:val="009374F0"/>
  </w:style>
  <w:style w:type="paragraph" w:customStyle="1" w:styleId="515B211A7FFD44F486F730D84A10FB9B">
    <w:name w:val="515B211A7FFD44F486F730D84A10FB9B"/>
    <w:rsid w:val="009374F0"/>
  </w:style>
  <w:style w:type="paragraph" w:customStyle="1" w:styleId="2D5D66E1535B40E98E4ED4BAAE4CBC7D">
    <w:name w:val="2D5D66E1535B40E98E4ED4BAAE4CBC7D"/>
    <w:rsid w:val="009374F0"/>
  </w:style>
  <w:style w:type="paragraph" w:customStyle="1" w:styleId="2EC57E54D5D64513B62DCD2194878056">
    <w:name w:val="2EC57E54D5D64513B62DCD2194878056"/>
    <w:rsid w:val="009374F0"/>
  </w:style>
  <w:style w:type="paragraph" w:customStyle="1" w:styleId="73420CF663564E6FB0DFE9D8BEDE4EE1">
    <w:name w:val="73420CF663564E6FB0DFE9D8BEDE4EE1"/>
    <w:rsid w:val="009374F0"/>
  </w:style>
  <w:style w:type="paragraph" w:customStyle="1" w:styleId="387742FD8E3943BF952A3D8385272D0C">
    <w:name w:val="387742FD8E3943BF952A3D8385272D0C"/>
    <w:rsid w:val="009374F0"/>
  </w:style>
  <w:style w:type="paragraph" w:customStyle="1" w:styleId="9384F17119A3439F8F5702059B6829AE">
    <w:name w:val="9384F17119A3439F8F5702059B6829AE"/>
    <w:rsid w:val="009374F0"/>
  </w:style>
  <w:style w:type="paragraph" w:customStyle="1" w:styleId="21D39D68AFE241A1B3246A178C95D979">
    <w:name w:val="21D39D68AFE241A1B3246A178C95D979"/>
    <w:rsid w:val="009374F0"/>
  </w:style>
  <w:style w:type="paragraph" w:customStyle="1" w:styleId="F36B0E47D6554468837DF8656DF5A461">
    <w:name w:val="F36B0E47D6554468837DF8656DF5A461"/>
    <w:rsid w:val="009374F0"/>
  </w:style>
  <w:style w:type="paragraph" w:customStyle="1" w:styleId="D098D9AA09A8489398BAE4AF2CC49039">
    <w:name w:val="D098D9AA09A8489398BAE4AF2CC49039"/>
    <w:rsid w:val="009374F0"/>
  </w:style>
  <w:style w:type="paragraph" w:customStyle="1" w:styleId="EE4A2C82AEFC4960B138B4FC7ADE8906">
    <w:name w:val="EE4A2C82AEFC4960B138B4FC7ADE8906"/>
    <w:rsid w:val="009374F0"/>
  </w:style>
  <w:style w:type="paragraph" w:customStyle="1" w:styleId="AFB49F079EE34F61BA99873CB64A9CAF">
    <w:name w:val="AFB49F079EE34F61BA99873CB64A9CAF"/>
    <w:rsid w:val="009374F0"/>
  </w:style>
  <w:style w:type="paragraph" w:customStyle="1" w:styleId="7B23CE9B2A6A4130809FD0BE94DE374D">
    <w:name w:val="7B23CE9B2A6A4130809FD0BE94DE374D"/>
    <w:rsid w:val="009374F0"/>
  </w:style>
  <w:style w:type="paragraph" w:customStyle="1" w:styleId="1F37DCA0C39843D2B26A9B01920AD9D4">
    <w:name w:val="1F37DCA0C39843D2B26A9B01920AD9D4"/>
    <w:rsid w:val="009374F0"/>
  </w:style>
  <w:style w:type="paragraph" w:customStyle="1" w:styleId="E78849756120407F890F2D99B419F8365">
    <w:name w:val="E78849756120407F890F2D99B419F8365"/>
    <w:rsid w:val="009374F0"/>
    <w:pPr>
      <w:widowControl w:val="0"/>
      <w:autoSpaceDE w:val="0"/>
      <w:autoSpaceDN w:val="0"/>
      <w:spacing w:after="0" w:line="276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9501C85B591B4D03BAEC0C1135EA2D525">
    <w:name w:val="9501C85B591B4D03BAEC0C1135EA2D525"/>
    <w:rsid w:val="009374F0"/>
    <w:pPr>
      <w:widowControl w:val="0"/>
      <w:autoSpaceDE w:val="0"/>
      <w:autoSpaceDN w:val="0"/>
      <w:spacing w:after="0" w:line="276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8BE21A8D3A9E4715AF2C9190CF1AB32A6">
    <w:name w:val="8BE21A8D3A9E4715AF2C9190CF1AB32A6"/>
    <w:rsid w:val="009374F0"/>
    <w:pPr>
      <w:widowControl w:val="0"/>
      <w:autoSpaceDE w:val="0"/>
      <w:autoSpaceDN w:val="0"/>
      <w:spacing w:after="0" w:line="276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2D5D66E1535B40E98E4ED4BAAE4CBC7D1">
    <w:name w:val="2D5D66E1535B40E98E4ED4BAAE4CBC7D1"/>
    <w:rsid w:val="009374F0"/>
    <w:pPr>
      <w:widowControl w:val="0"/>
      <w:autoSpaceDE w:val="0"/>
      <w:autoSpaceDN w:val="0"/>
      <w:spacing w:after="0" w:line="276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1F37DCA0C39843D2B26A9B01920AD9D41">
    <w:name w:val="1F37DCA0C39843D2B26A9B01920AD9D41"/>
    <w:rsid w:val="009374F0"/>
    <w:pPr>
      <w:widowControl w:val="0"/>
      <w:autoSpaceDE w:val="0"/>
      <w:autoSpaceDN w:val="0"/>
      <w:spacing w:after="0" w:line="276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D31612D4F4084195808B24817163FE521">
    <w:name w:val="D31612D4F4084195808B24817163FE521"/>
    <w:rsid w:val="009374F0"/>
    <w:pPr>
      <w:widowControl w:val="0"/>
      <w:autoSpaceDE w:val="0"/>
      <w:autoSpaceDN w:val="0"/>
      <w:spacing w:after="0" w:line="276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73420CF663564E6FB0DFE9D8BEDE4EE11">
    <w:name w:val="73420CF663564E6FB0DFE9D8BEDE4EE11"/>
    <w:rsid w:val="009374F0"/>
    <w:pPr>
      <w:widowControl w:val="0"/>
      <w:autoSpaceDE w:val="0"/>
      <w:autoSpaceDN w:val="0"/>
      <w:spacing w:after="0" w:line="276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387742FD8E3943BF952A3D8385272D0C1">
    <w:name w:val="387742FD8E3943BF952A3D8385272D0C1"/>
    <w:rsid w:val="009374F0"/>
    <w:pPr>
      <w:widowControl w:val="0"/>
      <w:autoSpaceDE w:val="0"/>
      <w:autoSpaceDN w:val="0"/>
      <w:spacing w:after="0" w:line="276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9384F17119A3439F8F5702059B6829AE1">
    <w:name w:val="9384F17119A3439F8F5702059B6829AE1"/>
    <w:rsid w:val="009374F0"/>
    <w:pPr>
      <w:widowControl w:val="0"/>
      <w:autoSpaceDE w:val="0"/>
      <w:autoSpaceDN w:val="0"/>
      <w:spacing w:after="0" w:line="276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21D39D68AFE241A1B3246A178C95D9791">
    <w:name w:val="21D39D68AFE241A1B3246A178C95D9791"/>
    <w:rsid w:val="009374F0"/>
    <w:pPr>
      <w:widowControl w:val="0"/>
      <w:autoSpaceDE w:val="0"/>
      <w:autoSpaceDN w:val="0"/>
      <w:spacing w:after="0" w:line="276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F36B0E47D6554468837DF8656DF5A4611">
    <w:name w:val="F36B0E47D6554468837DF8656DF5A4611"/>
    <w:rsid w:val="009374F0"/>
    <w:pPr>
      <w:widowControl w:val="0"/>
      <w:autoSpaceDE w:val="0"/>
      <w:autoSpaceDN w:val="0"/>
      <w:spacing w:after="0" w:line="276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D098D9AA09A8489398BAE4AF2CC490391">
    <w:name w:val="D098D9AA09A8489398BAE4AF2CC490391"/>
    <w:rsid w:val="009374F0"/>
    <w:pPr>
      <w:widowControl w:val="0"/>
      <w:autoSpaceDE w:val="0"/>
      <w:autoSpaceDN w:val="0"/>
      <w:spacing w:after="0" w:line="276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EE4A2C82AEFC4960B138B4FC7ADE89061">
    <w:name w:val="EE4A2C82AEFC4960B138B4FC7ADE89061"/>
    <w:rsid w:val="009374F0"/>
    <w:pPr>
      <w:widowControl w:val="0"/>
      <w:autoSpaceDE w:val="0"/>
      <w:autoSpaceDN w:val="0"/>
      <w:spacing w:after="0" w:line="276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AFB49F079EE34F61BA99873CB64A9CAF1">
    <w:name w:val="AFB49F079EE34F61BA99873CB64A9CAF1"/>
    <w:rsid w:val="009374F0"/>
    <w:pPr>
      <w:widowControl w:val="0"/>
      <w:autoSpaceDE w:val="0"/>
      <w:autoSpaceDN w:val="0"/>
      <w:spacing w:after="0" w:line="276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7B23CE9B2A6A4130809FD0BE94DE374D1">
    <w:name w:val="7B23CE9B2A6A4130809FD0BE94DE374D1"/>
    <w:rsid w:val="009374F0"/>
    <w:pPr>
      <w:widowControl w:val="0"/>
      <w:autoSpaceDE w:val="0"/>
      <w:autoSpaceDN w:val="0"/>
      <w:spacing w:after="0" w:line="276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91A6B5F167AA4B00A98223330C8E452B">
    <w:name w:val="91A6B5F167AA4B00A98223330C8E452B"/>
    <w:rsid w:val="009374F0"/>
  </w:style>
  <w:style w:type="paragraph" w:customStyle="1" w:styleId="3EC339877B364815A5F13DE496949ECC">
    <w:name w:val="3EC339877B364815A5F13DE496949ECC"/>
    <w:rsid w:val="009374F0"/>
  </w:style>
  <w:style w:type="paragraph" w:customStyle="1" w:styleId="9EA97EB96CA441F1AD8AB13C3977C6E7">
    <w:name w:val="9EA97EB96CA441F1AD8AB13C3977C6E7"/>
    <w:rsid w:val="009374F0"/>
  </w:style>
  <w:style w:type="paragraph" w:customStyle="1" w:styleId="39656BC3F6824BAB85B2552A11703B72">
    <w:name w:val="39656BC3F6824BAB85B2552A11703B72"/>
    <w:rsid w:val="009374F0"/>
  </w:style>
  <w:style w:type="paragraph" w:customStyle="1" w:styleId="A6F6081CE3944E1EBDF0A99FE874F565">
    <w:name w:val="A6F6081CE3944E1EBDF0A99FE874F565"/>
    <w:rsid w:val="009374F0"/>
  </w:style>
  <w:style w:type="paragraph" w:customStyle="1" w:styleId="21D23168F32D4ACF9E28C486906A83A7">
    <w:name w:val="21D23168F32D4ACF9E28C486906A83A7"/>
    <w:rsid w:val="009374F0"/>
  </w:style>
  <w:style w:type="paragraph" w:customStyle="1" w:styleId="EEFE5DB291E34823BF0A4C50CB243883">
    <w:name w:val="EEFE5DB291E34823BF0A4C50CB243883"/>
    <w:rsid w:val="009374F0"/>
  </w:style>
  <w:style w:type="paragraph" w:customStyle="1" w:styleId="0887A70B8C8845BAB185703DC0D4C363">
    <w:name w:val="0887A70B8C8845BAB185703DC0D4C363"/>
    <w:rsid w:val="009374F0"/>
  </w:style>
  <w:style w:type="paragraph" w:customStyle="1" w:styleId="17561FCC68C14653B959845DE596B2BC">
    <w:name w:val="17561FCC68C14653B959845DE596B2BC"/>
    <w:rsid w:val="009374F0"/>
  </w:style>
  <w:style w:type="paragraph" w:customStyle="1" w:styleId="DB06F7A1D82C49EDBF010A5419A2D3EA">
    <w:name w:val="DB06F7A1D82C49EDBF010A5419A2D3EA"/>
    <w:rsid w:val="009374F0"/>
  </w:style>
  <w:style w:type="paragraph" w:customStyle="1" w:styleId="A3C77D0683A94DDBAF62D9D23D39270E">
    <w:name w:val="A3C77D0683A94DDBAF62D9D23D39270E"/>
    <w:rsid w:val="009374F0"/>
  </w:style>
  <w:style w:type="paragraph" w:customStyle="1" w:styleId="05C190D47EE444728ED53AAEBA686F83">
    <w:name w:val="05C190D47EE444728ED53AAEBA686F83"/>
    <w:rsid w:val="009374F0"/>
  </w:style>
  <w:style w:type="paragraph" w:customStyle="1" w:styleId="544041A088274C88AAEE5D4B65D8F2B4">
    <w:name w:val="544041A088274C88AAEE5D4B65D8F2B4"/>
    <w:rsid w:val="009374F0"/>
  </w:style>
  <w:style w:type="paragraph" w:customStyle="1" w:styleId="100B7E31FD514476AAE8D8476AE22261">
    <w:name w:val="100B7E31FD514476AAE8D8476AE22261"/>
    <w:rsid w:val="009374F0"/>
  </w:style>
  <w:style w:type="paragraph" w:customStyle="1" w:styleId="281E7A90F39042D780902999E3D5CD73">
    <w:name w:val="281E7A90F39042D780902999E3D5CD73"/>
    <w:rsid w:val="009374F0"/>
  </w:style>
  <w:style w:type="paragraph" w:customStyle="1" w:styleId="AC224F6391094095932F69C72F26B89D">
    <w:name w:val="AC224F6391094095932F69C72F26B89D"/>
    <w:rsid w:val="009374F0"/>
  </w:style>
  <w:style w:type="paragraph" w:customStyle="1" w:styleId="0A7998FAF318402490DA8B950EFCE2FC">
    <w:name w:val="0A7998FAF318402490DA8B950EFCE2FC"/>
    <w:rsid w:val="009374F0"/>
  </w:style>
  <w:style w:type="paragraph" w:customStyle="1" w:styleId="0DADC033DF404499929C52BB04C61872">
    <w:name w:val="0DADC033DF404499929C52BB04C61872"/>
    <w:rsid w:val="009374F0"/>
  </w:style>
  <w:style w:type="paragraph" w:customStyle="1" w:styleId="C5E8C7405AA84B37B2EDAF7FC2E015AE">
    <w:name w:val="C5E8C7405AA84B37B2EDAF7FC2E015AE"/>
    <w:rsid w:val="009374F0"/>
  </w:style>
  <w:style w:type="paragraph" w:customStyle="1" w:styleId="C85CAB925CD14630AE6F49972C6F3639">
    <w:name w:val="C85CAB925CD14630AE6F49972C6F3639"/>
    <w:rsid w:val="009374F0"/>
  </w:style>
  <w:style w:type="paragraph" w:customStyle="1" w:styleId="003221EEFAD34A8CB326203EDC09C50F">
    <w:name w:val="003221EEFAD34A8CB326203EDC09C50F"/>
    <w:rsid w:val="009374F0"/>
  </w:style>
  <w:style w:type="paragraph" w:customStyle="1" w:styleId="FDF4640B7BFB43E0BC180DB1E991C68A">
    <w:name w:val="FDF4640B7BFB43E0BC180DB1E991C68A"/>
    <w:rsid w:val="009374F0"/>
  </w:style>
  <w:style w:type="paragraph" w:customStyle="1" w:styleId="E78849756120407F890F2D99B419F8366">
    <w:name w:val="E78849756120407F890F2D99B419F8366"/>
    <w:rsid w:val="009374F0"/>
    <w:pPr>
      <w:widowControl w:val="0"/>
      <w:autoSpaceDE w:val="0"/>
      <w:autoSpaceDN w:val="0"/>
      <w:spacing w:after="0" w:line="276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9501C85B591B4D03BAEC0C1135EA2D526">
    <w:name w:val="9501C85B591B4D03BAEC0C1135EA2D526"/>
    <w:rsid w:val="009374F0"/>
    <w:pPr>
      <w:widowControl w:val="0"/>
      <w:autoSpaceDE w:val="0"/>
      <w:autoSpaceDN w:val="0"/>
      <w:spacing w:after="0" w:line="276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8BE21A8D3A9E4715AF2C9190CF1AB32A7">
    <w:name w:val="8BE21A8D3A9E4715AF2C9190CF1AB32A7"/>
    <w:rsid w:val="009374F0"/>
    <w:pPr>
      <w:widowControl w:val="0"/>
      <w:autoSpaceDE w:val="0"/>
      <w:autoSpaceDN w:val="0"/>
      <w:spacing w:after="0" w:line="276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2D5D66E1535B40E98E4ED4BAAE4CBC7D2">
    <w:name w:val="2D5D66E1535B40E98E4ED4BAAE4CBC7D2"/>
    <w:rsid w:val="009374F0"/>
    <w:pPr>
      <w:widowControl w:val="0"/>
      <w:autoSpaceDE w:val="0"/>
      <w:autoSpaceDN w:val="0"/>
      <w:spacing w:after="0" w:line="276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1F37DCA0C39843D2B26A9B01920AD9D42">
    <w:name w:val="1F37DCA0C39843D2B26A9B01920AD9D42"/>
    <w:rsid w:val="009374F0"/>
    <w:pPr>
      <w:widowControl w:val="0"/>
      <w:autoSpaceDE w:val="0"/>
      <w:autoSpaceDN w:val="0"/>
      <w:spacing w:after="0" w:line="276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D31612D4F4084195808B24817163FE522">
    <w:name w:val="D31612D4F4084195808B24817163FE522"/>
    <w:rsid w:val="009374F0"/>
    <w:pPr>
      <w:widowControl w:val="0"/>
      <w:autoSpaceDE w:val="0"/>
      <w:autoSpaceDN w:val="0"/>
      <w:spacing w:after="0" w:line="276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73420CF663564E6FB0DFE9D8BEDE4EE12">
    <w:name w:val="73420CF663564E6FB0DFE9D8BEDE4EE12"/>
    <w:rsid w:val="009374F0"/>
    <w:pPr>
      <w:widowControl w:val="0"/>
      <w:autoSpaceDE w:val="0"/>
      <w:autoSpaceDN w:val="0"/>
      <w:spacing w:after="0" w:line="276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387742FD8E3943BF952A3D8385272D0C2">
    <w:name w:val="387742FD8E3943BF952A3D8385272D0C2"/>
    <w:rsid w:val="009374F0"/>
    <w:pPr>
      <w:widowControl w:val="0"/>
      <w:autoSpaceDE w:val="0"/>
      <w:autoSpaceDN w:val="0"/>
      <w:spacing w:after="0" w:line="276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9384F17119A3439F8F5702059B6829AE2">
    <w:name w:val="9384F17119A3439F8F5702059B6829AE2"/>
    <w:rsid w:val="009374F0"/>
    <w:pPr>
      <w:widowControl w:val="0"/>
      <w:autoSpaceDE w:val="0"/>
      <w:autoSpaceDN w:val="0"/>
      <w:spacing w:after="0" w:line="276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21D39D68AFE241A1B3246A178C95D9792">
    <w:name w:val="21D39D68AFE241A1B3246A178C95D9792"/>
    <w:rsid w:val="009374F0"/>
    <w:pPr>
      <w:widowControl w:val="0"/>
      <w:autoSpaceDE w:val="0"/>
      <w:autoSpaceDN w:val="0"/>
      <w:spacing w:after="0" w:line="276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F36B0E47D6554468837DF8656DF5A4612">
    <w:name w:val="F36B0E47D6554468837DF8656DF5A4612"/>
    <w:rsid w:val="009374F0"/>
    <w:pPr>
      <w:widowControl w:val="0"/>
      <w:autoSpaceDE w:val="0"/>
      <w:autoSpaceDN w:val="0"/>
      <w:spacing w:after="0" w:line="276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D098D9AA09A8489398BAE4AF2CC490392">
    <w:name w:val="D098D9AA09A8489398BAE4AF2CC490392"/>
    <w:rsid w:val="009374F0"/>
    <w:pPr>
      <w:widowControl w:val="0"/>
      <w:autoSpaceDE w:val="0"/>
      <w:autoSpaceDN w:val="0"/>
      <w:spacing w:after="0" w:line="276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EE4A2C82AEFC4960B138B4FC7ADE89062">
    <w:name w:val="EE4A2C82AEFC4960B138B4FC7ADE89062"/>
    <w:rsid w:val="009374F0"/>
    <w:pPr>
      <w:widowControl w:val="0"/>
      <w:autoSpaceDE w:val="0"/>
      <w:autoSpaceDN w:val="0"/>
      <w:spacing w:after="0" w:line="276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AFB49F079EE34F61BA99873CB64A9CAF2">
    <w:name w:val="AFB49F079EE34F61BA99873CB64A9CAF2"/>
    <w:rsid w:val="009374F0"/>
    <w:pPr>
      <w:widowControl w:val="0"/>
      <w:autoSpaceDE w:val="0"/>
      <w:autoSpaceDN w:val="0"/>
      <w:spacing w:after="0" w:line="276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7B23CE9B2A6A4130809FD0BE94DE374D2">
    <w:name w:val="7B23CE9B2A6A4130809FD0BE94DE374D2"/>
    <w:rsid w:val="009374F0"/>
    <w:pPr>
      <w:widowControl w:val="0"/>
      <w:autoSpaceDE w:val="0"/>
      <w:autoSpaceDN w:val="0"/>
      <w:spacing w:after="0" w:line="276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91A6B5F167AA4B00A98223330C8E452B1">
    <w:name w:val="91A6B5F167AA4B00A98223330C8E452B1"/>
    <w:rsid w:val="009374F0"/>
    <w:pPr>
      <w:widowControl w:val="0"/>
      <w:autoSpaceDE w:val="0"/>
      <w:autoSpaceDN w:val="0"/>
      <w:spacing w:after="0" w:line="276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3EC339877B364815A5F13DE496949ECC1">
    <w:name w:val="3EC339877B364815A5F13DE496949ECC1"/>
    <w:rsid w:val="009374F0"/>
    <w:pPr>
      <w:widowControl w:val="0"/>
      <w:autoSpaceDE w:val="0"/>
      <w:autoSpaceDN w:val="0"/>
      <w:spacing w:after="0" w:line="276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0887A70B8C8845BAB185703DC0D4C3631">
    <w:name w:val="0887A70B8C8845BAB185703DC0D4C3631"/>
    <w:rsid w:val="009374F0"/>
    <w:pPr>
      <w:widowControl w:val="0"/>
      <w:autoSpaceDE w:val="0"/>
      <w:autoSpaceDN w:val="0"/>
      <w:spacing w:after="0" w:line="276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A3C77D0683A94DDBAF62D9D23D39270E1">
    <w:name w:val="A3C77D0683A94DDBAF62D9D23D39270E1"/>
    <w:rsid w:val="009374F0"/>
    <w:pPr>
      <w:widowControl w:val="0"/>
      <w:autoSpaceDE w:val="0"/>
      <w:autoSpaceDN w:val="0"/>
      <w:spacing w:after="0" w:line="276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05C190D47EE444728ED53AAEBA686F831">
    <w:name w:val="05C190D47EE444728ED53AAEBA686F831"/>
    <w:rsid w:val="009374F0"/>
    <w:pPr>
      <w:widowControl w:val="0"/>
      <w:autoSpaceDE w:val="0"/>
      <w:autoSpaceDN w:val="0"/>
      <w:spacing w:after="0" w:line="276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544041A088274C88AAEE5D4B65D8F2B41">
    <w:name w:val="544041A088274C88AAEE5D4B65D8F2B41"/>
    <w:rsid w:val="009374F0"/>
    <w:pPr>
      <w:widowControl w:val="0"/>
      <w:autoSpaceDE w:val="0"/>
      <w:autoSpaceDN w:val="0"/>
      <w:spacing w:after="0" w:line="276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100B7E31FD514476AAE8D8476AE222611">
    <w:name w:val="100B7E31FD514476AAE8D8476AE222611"/>
    <w:rsid w:val="009374F0"/>
    <w:pPr>
      <w:widowControl w:val="0"/>
      <w:autoSpaceDE w:val="0"/>
      <w:autoSpaceDN w:val="0"/>
      <w:spacing w:after="0" w:line="276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0A7998FAF318402490DA8B950EFCE2FC1">
    <w:name w:val="0A7998FAF318402490DA8B950EFCE2FC1"/>
    <w:rsid w:val="009374F0"/>
    <w:pPr>
      <w:widowControl w:val="0"/>
      <w:autoSpaceDE w:val="0"/>
      <w:autoSpaceDN w:val="0"/>
      <w:spacing w:after="0" w:line="276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0DADC033DF404499929C52BB04C618721">
    <w:name w:val="0DADC033DF404499929C52BB04C618721"/>
    <w:rsid w:val="009374F0"/>
    <w:pPr>
      <w:widowControl w:val="0"/>
      <w:autoSpaceDE w:val="0"/>
      <w:autoSpaceDN w:val="0"/>
      <w:spacing w:after="0" w:line="276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FDF4640B7BFB43E0BC180DB1E991C68A1">
    <w:name w:val="FDF4640B7BFB43E0BC180DB1E991C68A1"/>
    <w:rsid w:val="009374F0"/>
    <w:pPr>
      <w:widowControl w:val="0"/>
      <w:autoSpaceDE w:val="0"/>
      <w:autoSpaceDN w:val="0"/>
      <w:spacing w:after="0" w:line="276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CDDDD2A684E340AAB37FEE6331FB1BF3">
    <w:name w:val="CDDDD2A684E340AAB37FEE6331FB1BF3"/>
    <w:rsid w:val="009374F0"/>
    <w:pPr>
      <w:widowControl w:val="0"/>
      <w:autoSpaceDE w:val="0"/>
      <w:autoSpaceDN w:val="0"/>
      <w:spacing w:after="0" w:line="276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C5E8C7405AA84B37B2EDAF7FC2E015AE1">
    <w:name w:val="C5E8C7405AA84B37B2EDAF7FC2E015AE1"/>
    <w:rsid w:val="009374F0"/>
    <w:pPr>
      <w:widowControl w:val="0"/>
      <w:autoSpaceDE w:val="0"/>
      <w:autoSpaceDN w:val="0"/>
      <w:spacing w:after="0" w:line="276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C85CAB925CD14630AE6F49972C6F36391">
    <w:name w:val="C85CAB925CD14630AE6F49972C6F36391"/>
    <w:rsid w:val="009374F0"/>
    <w:pPr>
      <w:widowControl w:val="0"/>
      <w:autoSpaceDE w:val="0"/>
      <w:autoSpaceDN w:val="0"/>
      <w:spacing w:after="0" w:line="276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003221EEFAD34A8CB326203EDC09C50F1">
    <w:name w:val="003221EEFAD34A8CB326203EDC09C50F1"/>
    <w:rsid w:val="009374F0"/>
    <w:pPr>
      <w:widowControl w:val="0"/>
      <w:autoSpaceDE w:val="0"/>
      <w:autoSpaceDN w:val="0"/>
      <w:spacing w:after="0" w:line="276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4A1E16111AE84EB2B824DBF9A46E5637">
    <w:name w:val="4A1E16111AE84EB2B824DBF9A46E5637"/>
    <w:rsid w:val="009374F0"/>
  </w:style>
  <w:style w:type="paragraph" w:customStyle="1" w:styleId="C17304909A5A42A29D4631F4B16FD912">
    <w:name w:val="C17304909A5A42A29D4631F4B16FD912"/>
    <w:rsid w:val="009374F0"/>
  </w:style>
  <w:style w:type="paragraph" w:customStyle="1" w:styleId="3DF7EE268ADD4763852FAD88987B13B7">
    <w:name w:val="3DF7EE268ADD4763852FAD88987B13B7"/>
    <w:rsid w:val="009374F0"/>
  </w:style>
  <w:style w:type="paragraph" w:customStyle="1" w:styleId="003DD1E5EB9D415F88A6F669B6BDAFA0">
    <w:name w:val="003DD1E5EB9D415F88A6F669B6BDAFA0"/>
    <w:rsid w:val="009374F0"/>
  </w:style>
  <w:style w:type="paragraph" w:customStyle="1" w:styleId="7DE96DCB4D514521839FEAC082110D56">
    <w:name w:val="7DE96DCB4D514521839FEAC082110D56"/>
    <w:rsid w:val="009374F0"/>
  </w:style>
  <w:style w:type="paragraph" w:customStyle="1" w:styleId="13A5572346A8454E886C125682DCE1A9">
    <w:name w:val="13A5572346A8454E886C125682DCE1A9"/>
    <w:rsid w:val="0028116A"/>
  </w:style>
  <w:style w:type="paragraph" w:customStyle="1" w:styleId="471C2E650FDF420AB11FC99C5032B961">
    <w:name w:val="471C2E650FDF420AB11FC99C5032B961"/>
    <w:rsid w:val="0028116A"/>
  </w:style>
  <w:style w:type="paragraph" w:customStyle="1" w:styleId="132F5F00430645E7B63F02E48D00F90C">
    <w:name w:val="132F5F00430645E7B63F02E48D00F90C"/>
    <w:rsid w:val="0028116A"/>
  </w:style>
  <w:style w:type="paragraph" w:customStyle="1" w:styleId="06A0C44C96084546886361DC9EC86EF3">
    <w:name w:val="06A0C44C96084546886361DC9EC86EF3"/>
    <w:rsid w:val="0028116A"/>
  </w:style>
  <w:style w:type="paragraph" w:customStyle="1" w:styleId="4E3A5533FC644805946892F8C85F4407">
    <w:name w:val="4E3A5533FC644805946892F8C85F4407"/>
    <w:rsid w:val="0028116A"/>
  </w:style>
  <w:style w:type="paragraph" w:customStyle="1" w:styleId="F297F8E5D71E4791AC68DF42070CBF48">
    <w:name w:val="F297F8E5D71E4791AC68DF42070CBF48"/>
    <w:rsid w:val="0028116A"/>
  </w:style>
  <w:style w:type="paragraph" w:customStyle="1" w:styleId="B584BD90B958400985CC24A8D3FD2B90">
    <w:name w:val="B584BD90B958400985CC24A8D3FD2B90"/>
    <w:rsid w:val="0028116A"/>
  </w:style>
  <w:style w:type="paragraph" w:customStyle="1" w:styleId="0DB8482424044CB39FC77AD9254D263C">
    <w:name w:val="0DB8482424044CB39FC77AD9254D263C"/>
    <w:rsid w:val="0028116A"/>
  </w:style>
  <w:style w:type="paragraph" w:customStyle="1" w:styleId="FF3A151551094D5193A3514516F703FB">
    <w:name w:val="FF3A151551094D5193A3514516F703FB"/>
    <w:rsid w:val="0028116A"/>
  </w:style>
  <w:style w:type="paragraph" w:customStyle="1" w:styleId="5A25A068D7E84221AA90D8D9D3412BD2">
    <w:name w:val="5A25A068D7E84221AA90D8D9D3412BD2"/>
    <w:rsid w:val="0028116A"/>
  </w:style>
  <w:style w:type="paragraph" w:customStyle="1" w:styleId="1DDFE82B1CEE41DB800E77351F6901D9">
    <w:name w:val="1DDFE82B1CEE41DB800E77351F6901D9"/>
    <w:rsid w:val="0028116A"/>
  </w:style>
  <w:style w:type="paragraph" w:customStyle="1" w:styleId="05A346E93378486FBB7AF991329D7B1D">
    <w:name w:val="05A346E93378486FBB7AF991329D7B1D"/>
    <w:rsid w:val="0028116A"/>
  </w:style>
  <w:style w:type="paragraph" w:customStyle="1" w:styleId="A36A532E56754738812030571D65DDC7">
    <w:name w:val="A36A532E56754738812030571D65DDC7"/>
    <w:rsid w:val="0028116A"/>
  </w:style>
  <w:style w:type="paragraph" w:customStyle="1" w:styleId="E78849756120407F890F2D99B419F8367">
    <w:name w:val="E78849756120407F890F2D99B419F8367"/>
    <w:rsid w:val="0028116A"/>
    <w:pPr>
      <w:widowControl w:val="0"/>
      <w:autoSpaceDE w:val="0"/>
      <w:autoSpaceDN w:val="0"/>
      <w:spacing w:after="0" w:line="276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9501C85B591B4D03BAEC0C1135EA2D527">
    <w:name w:val="9501C85B591B4D03BAEC0C1135EA2D527"/>
    <w:rsid w:val="0028116A"/>
    <w:pPr>
      <w:widowControl w:val="0"/>
      <w:autoSpaceDE w:val="0"/>
      <w:autoSpaceDN w:val="0"/>
      <w:spacing w:after="0" w:line="276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8BE21A8D3A9E4715AF2C9190CF1AB32A8">
    <w:name w:val="8BE21A8D3A9E4715AF2C9190CF1AB32A8"/>
    <w:rsid w:val="0028116A"/>
    <w:pPr>
      <w:widowControl w:val="0"/>
      <w:autoSpaceDE w:val="0"/>
      <w:autoSpaceDN w:val="0"/>
      <w:spacing w:after="0" w:line="276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2D5D66E1535B40E98E4ED4BAAE4CBC7D3">
    <w:name w:val="2D5D66E1535B40E98E4ED4BAAE4CBC7D3"/>
    <w:rsid w:val="0028116A"/>
    <w:pPr>
      <w:widowControl w:val="0"/>
      <w:autoSpaceDE w:val="0"/>
      <w:autoSpaceDN w:val="0"/>
      <w:spacing w:after="0" w:line="276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1F37DCA0C39843D2B26A9B01920AD9D43">
    <w:name w:val="1F37DCA0C39843D2B26A9B01920AD9D43"/>
    <w:rsid w:val="0028116A"/>
    <w:pPr>
      <w:widowControl w:val="0"/>
      <w:autoSpaceDE w:val="0"/>
      <w:autoSpaceDN w:val="0"/>
      <w:spacing w:after="0" w:line="276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FF3A151551094D5193A3514516F703FB1">
    <w:name w:val="FF3A151551094D5193A3514516F703FB1"/>
    <w:rsid w:val="0028116A"/>
    <w:pPr>
      <w:widowControl w:val="0"/>
      <w:autoSpaceDE w:val="0"/>
      <w:autoSpaceDN w:val="0"/>
      <w:spacing w:after="0" w:line="276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5A25A068D7E84221AA90D8D9D3412BD21">
    <w:name w:val="5A25A068D7E84221AA90D8D9D3412BD21"/>
    <w:rsid w:val="0028116A"/>
    <w:pPr>
      <w:widowControl w:val="0"/>
      <w:autoSpaceDE w:val="0"/>
      <w:autoSpaceDN w:val="0"/>
      <w:spacing w:after="0" w:line="276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1DDFE82B1CEE41DB800E77351F6901D91">
    <w:name w:val="1DDFE82B1CEE41DB800E77351F6901D91"/>
    <w:rsid w:val="0028116A"/>
    <w:pPr>
      <w:widowControl w:val="0"/>
      <w:autoSpaceDE w:val="0"/>
      <w:autoSpaceDN w:val="0"/>
      <w:spacing w:after="0" w:line="276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05A346E93378486FBB7AF991329D7B1D1">
    <w:name w:val="05A346E93378486FBB7AF991329D7B1D1"/>
    <w:rsid w:val="0028116A"/>
    <w:pPr>
      <w:widowControl w:val="0"/>
      <w:autoSpaceDE w:val="0"/>
      <w:autoSpaceDN w:val="0"/>
      <w:spacing w:after="0" w:line="276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4A1E16111AE84EB2B824DBF9A46E56371">
    <w:name w:val="4A1E16111AE84EB2B824DBF9A46E56371"/>
    <w:rsid w:val="0028116A"/>
    <w:pPr>
      <w:widowControl w:val="0"/>
      <w:autoSpaceDE w:val="0"/>
      <w:autoSpaceDN w:val="0"/>
      <w:spacing w:after="0" w:line="276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C17304909A5A42A29D4631F4B16FD9121">
    <w:name w:val="C17304909A5A42A29D4631F4B16FD9121"/>
    <w:rsid w:val="0028116A"/>
    <w:pPr>
      <w:widowControl w:val="0"/>
      <w:autoSpaceDE w:val="0"/>
      <w:autoSpaceDN w:val="0"/>
      <w:spacing w:after="0" w:line="276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3DF7EE268ADD4763852FAD88987B13B71">
    <w:name w:val="3DF7EE268ADD4763852FAD88987B13B71"/>
    <w:rsid w:val="0028116A"/>
    <w:pPr>
      <w:widowControl w:val="0"/>
      <w:autoSpaceDE w:val="0"/>
      <w:autoSpaceDN w:val="0"/>
      <w:spacing w:after="0" w:line="276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003DD1E5EB9D415F88A6F669B6BDAFA01">
    <w:name w:val="003DD1E5EB9D415F88A6F669B6BDAFA01"/>
    <w:rsid w:val="0028116A"/>
    <w:pPr>
      <w:widowControl w:val="0"/>
      <w:autoSpaceDE w:val="0"/>
      <w:autoSpaceDN w:val="0"/>
      <w:spacing w:after="0" w:line="276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A36A532E56754738812030571D65DDC71">
    <w:name w:val="A36A532E56754738812030571D65DDC71"/>
    <w:rsid w:val="0028116A"/>
    <w:pPr>
      <w:widowControl w:val="0"/>
      <w:autoSpaceDE w:val="0"/>
      <w:autoSpaceDN w:val="0"/>
      <w:spacing w:after="0" w:line="276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F297F8E5D71E4791AC68DF42070CBF481">
    <w:name w:val="F297F8E5D71E4791AC68DF42070CBF481"/>
    <w:rsid w:val="0028116A"/>
    <w:pPr>
      <w:widowControl w:val="0"/>
      <w:autoSpaceDE w:val="0"/>
      <w:autoSpaceDN w:val="0"/>
      <w:spacing w:after="0" w:line="276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B584BD90B958400985CC24A8D3FD2B901">
    <w:name w:val="B584BD90B958400985CC24A8D3FD2B901"/>
    <w:rsid w:val="0028116A"/>
    <w:pPr>
      <w:widowControl w:val="0"/>
      <w:autoSpaceDE w:val="0"/>
      <w:autoSpaceDN w:val="0"/>
      <w:spacing w:after="0" w:line="276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0DB8482424044CB39FC77AD9254D263C1">
    <w:name w:val="0DB8482424044CB39FC77AD9254D263C1"/>
    <w:rsid w:val="0028116A"/>
    <w:pPr>
      <w:widowControl w:val="0"/>
      <w:autoSpaceDE w:val="0"/>
      <w:autoSpaceDN w:val="0"/>
      <w:spacing w:after="0" w:line="276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100B7E31FD514476AAE8D8476AE222612">
    <w:name w:val="100B7E31FD514476AAE8D8476AE222612"/>
    <w:rsid w:val="0028116A"/>
    <w:pPr>
      <w:widowControl w:val="0"/>
      <w:autoSpaceDE w:val="0"/>
      <w:autoSpaceDN w:val="0"/>
      <w:spacing w:after="0" w:line="276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0A7998FAF318402490DA8B950EFCE2FC2">
    <w:name w:val="0A7998FAF318402490DA8B950EFCE2FC2"/>
    <w:rsid w:val="0028116A"/>
    <w:pPr>
      <w:widowControl w:val="0"/>
      <w:autoSpaceDE w:val="0"/>
      <w:autoSpaceDN w:val="0"/>
      <w:spacing w:after="0" w:line="276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0DADC033DF404499929C52BB04C618722">
    <w:name w:val="0DADC033DF404499929C52BB04C618722"/>
    <w:rsid w:val="0028116A"/>
    <w:pPr>
      <w:widowControl w:val="0"/>
      <w:autoSpaceDE w:val="0"/>
      <w:autoSpaceDN w:val="0"/>
      <w:spacing w:after="0" w:line="276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FDF4640B7BFB43E0BC180DB1E991C68A2">
    <w:name w:val="FDF4640B7BFB43E0BC180DB1E991C68A2"/>
    <w:rsid w:val="0028116A"/>
    <w:pPr>
      <w:widowControl w:val="0"/>
      <w:autoSpaceDE w:val="0"/>
      <w:autoSpaceDN w:val="0"/>
      <w:spacing w:after="0" w:line="276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CDDDD2A684E340AAB37FEE6331FB1BF31">
    <w:name w:val="CDDDD2A684E340AAB37FEE6331FB1BF31"/>
    <w:rsid w:val="0028116A"/>
    <w:pPr>
      <w:widowControl w:val="0"/>
      <w:autoSpaceDE w:val="0"/>
      <w:autoSpaceDN w:val="0"/>
      <w:spacing w:after="0" w:line="276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C5E8C7405AA84B37B2EDAF7FC2E015AE2">
    <w:name w:val="C5E8C7405AA84B37B2EDAF7FC2E015AE2"/>
    <w:rsid w:val="0028116A"/>
    <w:pPr>
      <w:widowControl w:val="0"/>
      <w:autoSpaceDE w:val="0"/>
      <w:autoSpaceDN w:val="0"/>
      <w:spacing w:after="0" w:line="276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C85CAB925CD14630AE6F49972C6F36392">
    <w:name w:val="C85CAB925CD14630AE6F49972C6F36392"/>
    <w:rsid w:val="0028116A"/>
    <w:pPr>
      <w:widowControl w:val="0"/>
      <w:autoSpaceDE w:val="0"/>
      <w:autoSpaceDN w:val="0"/>
      <w:spacing w:after="0" w:line="276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003221EEFAD34A8CB326203EDC09C50F2">
    <w:name w:val="003221EEFAD34A8CB326203EDC09C50F2"/>
    <w:rsid w:val="0028116A"/>
    <w:pPr>
      <w:widowControl w:val="0"/>
      <w:autoSpaceDE w:val="0"/>
      <w:autoSpaceDN w:val="0"/>
      <w:spacing w:after="0" w:line="276" w:lineRule="auto"/>
    </w:pPr>
    <w:rPr>
      <w:rFonts w:ascii="Arial" w:eastAsiaTheme="minorHAnsi" w:hAnsi="Arial" w:cs="Arial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711CBDF24E87429AD9C0273156F54A" ma:contentTypeVersion="1" ma:contentTypeDescription="Crée un document." ma:contentTypeScope="" ma:versionID="119f9b1cd9f589f93a03fb976800c80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3c27bd0fcb797d0a61d91e17cfc962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E7530-BB10-4ADD-8A28-762A340DB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70F4D3-3835-4E20-8E33-5C8D4C70B2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3EA2E09-2324-4F3F-8189-00D8B279C9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B85502-C845-402D-B3DF-6ECDA0936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papeterie_forme_personnelle_MENJS_matrice (3)</Template>
  <TotalTime>327</TotalTime>
  <Pages>1</Pages>
  <Words>539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Administration centrale</dc:creator>
  <cp:lastModifiedBy>BALDI-AGNOLY EVA</cp:lastModifiedBy>
  <cp:revision>12</cp:revision>
  <dcterms:created xsi:type="dcterms:W3CDTF">2021-03-26T10:59:00Z</dcterms:created>
  <dcterms:modified xsi:type="dcterms:W3CDTF">2021-11-08T15:11:00Z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0x010100AA711CBDF24E87429AD9C0273156F54A</vt:lpwstr>
  </property>
</Properties>
</file>