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AD6D4C" w:rsidP="0098137F">
      <w:pPr>
        <w:pStyle w:val="Date10"/>
        <w:rPr>
          <w:noProof/>
        </w:rPr>
      </w:pP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14.75pt">
            <v:imagedata r:id="rId11" o:title="2020_logoAC_TOULOUSE"/>
          </v:shape>
        </w:pict>
      </w:r>
    </w:p>
    <w:p w:rsidR="00CB574C" w:rsidRPr="004611DD" w:rsidRDefault="00CB574C" w:rsidP="004611DD">
      <w:pPr>
        <w:pStyle w:val="Corpsdetexte"/>
        <w:jc w:val="center"/>
        <w:rPr>
          <w:b/>
          <w:sz w:val="32"/>
        </w:rPr>
      </w:pPr>
      <w:r w:rsidRPr="004611DD">
        <w:rPr>
          <w:b/>
          <w:sz w:val="32"/>
        </w:rPr>
        <w:t xml:space="preserve">Concours </w:t>
      </w:r>
      <w:r w:rsidR="004611DD" w:rsidRPr="004611DD">
        <w:rPr>
          <w:b/>
          <w:sz w:val="32"/>
        </w:rPr>
        <w:t>« </w:t>
      </w:r>
      <w:r w:rsidRPr="004611DD">
        <w:rPr>
          <w:b/>
          <w:sz w:val="32"/>
        </w:rPr>
        <w:t>Prix de l'action éco-déléguée de l'année</w:t>
      </w:r>
      <w:r w:rsidR="004611DD" w:rsidRPr="004611DD">
        <w:rPr>
          <w:b/>
          <w:sz w:val="32"/>
        </w:rPr>
        <w:t> »</w:t>
      </w:r>
    </w:p>
    <w:p w:rsidR="00CB574C" w:rsidRPr="004611DD" w:rsidRDefault="00CB574C" w:rsidP="004611DD">
      <w:pPr>
        <w:pStyle w:val="Corpsdetexte"/>
        <w:jc w:val="center"/>
        <w:rPr>
          <w:b/>
          <w:sz w:val="28"/>
        </w:rPr>
      </w:pPr>
      <w:r w:rsidRPr="004611DD">
        <w:rPr>
          <w:b/>
          <w:sz w:val="28"/>
        </w:rPr>
        <w:t>Session 2020-2021</w:t>
      </w:r>
    </w:p>
    <w:p w:rsidR="00CB574C" w:rsidRDefault="00CB574C" w:rsidP="00CB574C">
      <w:pPr>
        <w:pStyle w:val="Corpsdetexte"/>
      </w:pPr>
    </w:p>
    <w:p w:rsidR="00CB574C" w:rsidRPr="004611DD" w:rsidRDefault="00CB574C" w:rsidP="004611DD">
      <w:pPr>
        <w:pStyle w:val="Corpsdetexte"/>
        <w:jc w:val="center"/>
        <w:rPr>
          <w:b/>
          <w:sz w:val="24"/>
        </w:rPr>
      </w:pPr>
      <w:r w:rsidRPr="004611DD">
        <w:rPr>
          <w:b/>
          <w:sz w:val="24"/>
        </w:rPr>
        <w:t>Fiche d’identifi</w:t>
      </w:r>
      <w:r w:rsidR="00AD6D4C">
        <w:rPr>
          <w:b/>
          <w:sz w:val="24"/>
        </w:rPr>
        <w:t>cation de l’action éco-déléguée</w:t>
      </w:r>
    </w:p>
    <w:p w:rsidR="00CB574C" w:rsidRDefault="00CB574C" w:rsidP="00CB574C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D6D4C" w:rsidTr="00AD6D4C">
        <w:tc>
          <w:tcPr>
            <w:tcW w:w="9972" w:type="dxa"/>
          </w:tcPr>
          <w:p w:rsidR="00AD6D4C" w:rsidRDefault="00AD6D4C" w:rsidP="00AD6D4C">
            <w:pPr>
              <w:pStyle w:val="Corpsdetexte"/>
            </w:pPr>
          </w:p>
          <w:p w:rsidR="00AD6D4C" w:rsidRDefault="00AD6D4C" w:rsidP="00AD6D4C">
            <w:pPr>
              <w:pStyle w:val="Corpsdetexte"/>
              <w:rPr>
                <w:b/>
                <w:i/>
              </w:rPr>
            </w:pPr>
            <w:r>
              <w:rPr>
                <w:b/>
                <w:i/>
              </w:rPr>
              <w:t>Ce document</w:t>
            </w:r>
            <w:r>
              <w:rPr>
                <w:b/>
                <w:i/>
              </w:rPr>
              <w:t xml:space="preserve"> est à renseigner, à enregistrer au format </w:t>
            </w:r>
            <w:proofErr w:type="spellStart"/>
            <w:r>
              <w:rPr>
                <w:b/>
                <w:i/>
              </w:rPr>
              <w:t>word</w:t>
            </w:r>
            <w:proofErr w:type="spellEnd"/>
            <w:r>
              <w:rPr>
                <w:b/>
                <w:i/>
              </w:rPr>
              <w:t xml:space="preserve"> ou </w:t>
            </w:r>
            <w:proofErr w:type="spellStart"/>
            <w:r>
              <w:rPr>
                <w:b/>
                <w:i/>
              </w:rPr>
              <w:t>pdf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et à joindre avec la vidéo sur clé USB adressée, </w:t>
            </w:r>
            <w:r>
              <w:rPr>
                <w:b/>
                <w:i/>
                <w:u w:val="single"/>
              </w:rPr>
              <w:t>avant le 6 avril 2021</w:t>
            </w:r>
            <w:r>
              <w:rPr>
                <w:b/>
                <w:i/>
              </w:rPr>
              <w:t>, par voie postale à :</w:t>
            </w:r>
          </w:p>
          <w:p w:rsidR="00AD6D4C" w:rsidRDefault="00AD6D4C" w:rsidP="00AD6D4C">
            <w:pPr>
              <w:pStyle w:val="Corpsdetexte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Rectorat de l’académie de Toulouse</w:t>
            </w:r>
          </w:p>
          <w:p w:rsidR="00AD6D4C" w:rsidRDefault="00AD6D4C" w:rsidP="00AD6D4C">
            <w:pPr>
              <w:pStyle w:val="Corpsdetexte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Christophe Escartin, chef de mission académique EDD</w:t>
            </w:r>
          </w:p>
          <w:p w:rsidR="00AD6D4C" w:rsidRDefault="00AD6D4C" w:rsidP="00AD6D4C">
            <w:pPr>
              <w:pStyle w:val="Corpsdetexte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75 rue Saint-Roch</w:t>
            </w:r>
          </w:p>
          <w:p w:rsidR="00AD6D4C" w:rsidRDefault="00AD6D4C" w:rsidP="00AD6D4C">
            <w:pPr>
              <w:pStyle w:val="Corpsdetexte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CS 87703</w:t>
            </w:r>
          </w:p>
          <w:p w:rsidR="00AD6D4C" w:rsidRPr="00AD6D4C" w:rsidRDefault="00AD6D4C" w:rsidP="00AD6D4C">
            <w:pPr>
              <w:pStyle w:val="Corpsdetexte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31077 Toulouse cedex 4</w:t>
            </w:r>
          </w:p>
          <w:p w:rsidR="00AD6D4C" w:rsidRDefault="00AD6D4C" w:rsidP="00AD6D4C">
            <w:pPr>
              <w:pStyle w:val="Corpsdetexte"/>
              <w:rPr>
                <w:i/>
              </w:rPr>
            </w:pPr>
          </w:p>
        </w:tc>
      </w:tr>
    </w:tbl>
    <w:p w:rsidR="00AD6D4C" w:rsidRDefault="00AD6D4C" w:rsidP="00AD6D4C">
      <w:pPr>
        <w:pStyle w:val="Corpsdetexte"/>
        <w:rPr>
          <w:i/>
        </w:rPr>
      </w:pPr>
    </w:p>
    <w:p w:rsidR="00AD6D4C" w:rsidRDefault="00AD6D4C" w:rsidP="00CB574C">
      <w:pPr>
        <w:pStyle w:val="Corpsdetexte"/>
      </w:pPr>
    </w:p>
    <w:p w:rsidR="00E144F3" w:rsidRPr="00E144F3" w:rsidRDefault="00E144F3" w:rsidP="00CB574C">
      <w:pPr>
        <w:pStyle w:val="Corpsdetexte"/>
        <w:rPr>
          <w:b/>
          <w:sz w:val="22"/>
        </w:rPr>
      </w:pPr>
      <w:r w:rsidRPr="00E144F3">
        <w:rPr>
          <w:b/>
          <w:sz w:val="22"/>
        </w:rPr>
        <w:t>Identification de l’école ou de l’établissement</w:t>
      </w:r>
    </w:p>
    <w:p w:rsidR="0098137F" w:rsidRDefault="0098137F" w:rsidP="00CB574C">
      <w:pPr>
        <w:pStyle w:val="Corpsdetexte"/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525"/>
        <w:gridCol w:w="2493"/>
      </w:tblGrid>
      <w:tr w:rsidR="00CB574C" w:rsidTr="0098137F">
        <w:tc>
          <w:tcPr>
            <w:tcW w:w="2552" w:type="dxa"/>
          </w:tcPr>
          <w:p w:rsidR="00CB574C" w:rsidRDefault="00F176BE" w:rsidP="00CB574C">
            <w:pPr>
              <w:pStyle w:val="Corpsdetexte"/>
            </w:pPr>
            <w:sdt>
              <w:sdtPr>
                <w:id w:val="-13864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Ecole</w:t>
            </w:r>
          </w:p>
        </w:tc>
        <w:tc>
          <w:tcPr>
            <w:tcW w:w="2693" w:type="dxa"/>
          </w:tcPr>
          <w:p w:rsidR="00CB574C" w:rsidRDefault="00F176BE" w:rsidP="00CB574C">
            <w:pPr>
              <w:pStyle w:val="Corpsdetexte"/>
            </w:pPr>
            <w:sdt>
              <w:sdtPr>
                <w:id w:val="11082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Collège</w:t>
            </w:r>
          </w:p>
        </w:tc>
        <w:tc>
          <w:tcPr>
            <w:tcW w:w="1525" w:type="dxa"/>
          </w:tcPr>
          <w:p w:rsidR="00CB574C" w:rsidRDefault="00F176BE" w:rsidP="00CB574C">
            <w:pPr>
              <w:pStyle w:val="Corpsdetexte"/>
            </w:pPr>
            <w:sdt>
              <w:sdtPr>
                <w:id w:val="-6059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Lycée</w:t>
            </w:r>
          </w:p>
        </w:tc>
        <w:tc>
          <w:tcPr>
            <w:tcW w:w="2493" w:type="dxa"/>
          </w:tcPr>
          <w:p w:rsidR="00CB574C" w:rsidRDefault="00F176BE" w:rsidP="00CB574C">
            <w:pPr>
              <w:pStyle w:val="Corpsdetexte"/>
            </w:pPr>
            <w:sdt>
              <w:sdtPr>
                <w:id w:val="15972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Général</w:t>
            </w:r>
          </w:p>
          <w:p w:rsidR="00CB574C" w:rsidRDefault="00F176BE" w:rsidP="00CB574C">
            <w:pPr>
              <w:pStyle w:val="Corpsdetexte"/>
            </w:pPr>
            <w:sdt>
              <w:sdtPr>
                <w:id w:val="939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Technologique</w:t>
            </w:r>
          </w:p>
          <w:p w:rsidR="00CB574C" w:rsidRDefault="00F176BE" w:rsidP="00CB574C">
            <w:pPr>
              <w:pStyle w:val="Corpsdetexte"/>
            </w:pPr>
            <w:sdt>
              <w:sdtPr>
                <w:id w:val="4149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Professionnel</w:t>
            </w:r>
          </w:p>
        </w:tc>
      </w:tr>
    </w:tbl>
    <w:p w:rsidR="00CB574C" w:rsidRDefault="00CB574C" w:rsidP="00CB574C">
      <w:pPr>
        <w:pStyle w:val="Corpsdetexte"/>
      </w:pPr>
    </w:p>
    <w:p w:rsidR="00CB574C" w:rsidRDefault="00CB574C" w:rsidP="00CB574C">
      <w:pPr>
        <w:pStyle w:val="Corpsdetexte"/>
      </w:pPr>
      <w:r>
        <w:t xml:space="preserve">Nom de l’école ou de l’établissement : </w:t>
      </w:r>
      <w:sdt>
        <w:sdtPr>
          <w:id w:val="-15621516"/>
          <w:placeholder>
            <w:docPart w:val="E78849756120407F890F2D99B419F836"/>
          </w:placeholder>
          <w:showingPlcHdr/>
          <w:docPartList>
            <w:docPartGallery w:val="Quick Parts"/>
          </w:docPartList>
        </w:sdtPr>
        <w:sdtEndPr/>
        <w:sdtContent>
          <w:r w:rsidR="002E41EC">
            <w:rPr>
              <w:rStyle w:val="Textedelespacerserv"/>
            </w:rPr>
            <w:t>Saisir ici le nom de l’école ou de l’établissement</w:t>
          </w:r>
          <w:r w:rsidRPr="004C4EFA">
            <w:rPr>
              <w:rStyle w:val="Textedelespacerserv"/>
            </w:rPr>
            <w:t>.</w:t>
          </w:r>
        </w:sdtContent>
      </w:sdt>
    </w:p>
    <w:p w:rsidR="00CB574C" w:rsidRDefault="00CB574C" w:rsidP="00CB574C">
      <w:pPr>
        <w:pStyle w:val="Corpsdetexte"/>
      </w:pPr>
      <w:r>
        <w:t xml:space="preserve">Département : </w:t>
      </w:r>
      <w:sdt>
        <w:sdtPr>
          <w:alias w:val="Département"/>
          <w:tag w:val="Département"/>
          <w:id w:val="1149642483"/>
          <w:placeholder>
            <w:docPart w:val="9501C85B591B4D03BAEC0C1135EA2D52"/>
          </w:placeholder>
          <w:showingPlcHdr/>
          <w:comboBox>
            <w:listItem w:value="Choisissez un élément."/>
            <w:listItem w:displayText="09" w:value="09"/>
            <w:listItem w:displayText="12" w:value="12"/>
            <w:listItem w:displayText="31" w:value="31"/>
            <w:listItem w:displayText="32" w:value="32"/>
            <w:listItem w:displayText="46" w:value="46"/>
            <w:listItem w:displayText="65" w:value="65"/>
            <w:listItem w:displayText="81" w:value="81"/>
            <w:listItem w:displayText="82" w:value="82"/>
          </w:comboBox>
        </w:sdtPr>
        <w:sdtEndPr/>
        <w:sdtContent>
          <w:r w:rsidR="002E41EC">
            <w:rPr>
              <w:rStyle w:val="Textedelespacerserv"/>
            </w:rPr>
            <w:t>Choisir le n° du département</w:t>
          </w:r>
          <w:r w:rsidRPr="004C4EFA">
            <w:rPr>
              <w:rStyle w:val="Textedelespacerserv"/>
            </w:rPr>
            <w:t>.</w:t>
          </w:r>
        </w:sdtContent>
      </w:sdt>
    </w:p>
    <w:p w:rsidR="00CB574C" w:rsidRDefault="00CB574C" w:rsidP="00CB574C">
      <w:pPr>
        <w:pStyle w:val="Corpsdetexte"/>
      </w:pPr>
      <w:r>
        <w:t xml:space="preserve">Commune : </w:t>
      </w:r>
      <w:sdt>
        <w:sdtPr>
          <w:alias w:val="Commune"/>
          <w:tag w:val="Commune"/>
          <w:id w:val="800426074"/>
          <w:placeholder>
            <w:docPart w:val="8BE21A8D3A9E4715AF2C9190CF1AB32A"/>
          </w:placeholder>
          <w:showingPlcHdr/>
          <w:docPartList>
            <w:docPartGallery w:val="Quick Parts"/>
          </w:docPartList>
        </w:sdtPr>
        <w:sdtEndPr/>
        <w:sdtContent>
          <w:r w:rsidR="002E41EC">
            <w:rPr>
              <w:rStyle w:val="Textedelespacerserv"/>
            </w:rPr>
            <w:t>Saisir ici le nom de la commune</w:t>
          </w:r>
          <w:r w:rsidRPr="004C4EFA">
            <w:rPr>
              <w:rStyle w:val="Textedelespacerserv"/>
            </w:rPr>
            <w:t>.</w:t>
          </w:r>
        </w:sdtContent>
      </w:sdt>
    </w:p>
    <w:p w:rsidR="001F209A" w:rsidRDefault="001F209A" w:rsidP="001F209A">
      <w:pPr>
        <w:pStyle w:val="Corpsdetexte"/>
        <w:pBdr>
          <w:bottom w:val="single" w:sz="12" w:space="1" w:color="auto"/>
        </w:pBdr>
      </w:pPr>
    </w:p>
    <w:p w:rsidR="004611DD" w:rsidRDefault="004611DD" w:rsidP="001F209A">
      <w:pPr>
        <w:pStyle w:val="Corpsdetexte"/>
      </w:pPr>
    </w:p>
    <w:p w:rsidR="004611DD" w:rsidRDefault="002E41EC" w:rsidP="001F209A">
      <w:pPr>
        <w:pStyle w:val="Corpsdetexte"/>
      </w:pPr>
      <w:r w:rsidRPr="004611DD">
        <w:rPr>
          <w:b/>
          <w:sz w:val="22"/>
        </w:rPr>
        <w:t>Titre de l’action des éco-déléguées présentée :</w:t>
      </w:r>
      <w:r>
        <w:t xml:space="preserve"> </w:t>
      </w:r>
    </w:p>
    <w:p w:rsidR="002E41EC" w:rsidRDefault="00F176BE" w:rsidP="001F209A">
      <w:pPr>
        <w:pStyle w:val="Corpsdetexte"/>
      </w:pPr>
      <w:sdt>
        <w:sdtPr>
          <w:alias w:val="Titre de l'action"/>
          <w:id w:val="1193035493"/>
          <w:placeholder>
            <w:docPart w:val="2D5D66E1535B40E98E4ED4BAAE4CBC7D"/>
          </w:placeholder>
          <w:showingPlcHdr/>
          <w:docPartList>
            <w:docPartGallery w:val="Quick Parts"/>
          </w:docPartList>
        </w:sdtPr>
        <w:sdtEndPr/>
        <w:sdtContent>
          <w:r w:rsidR="002E41EC">
            <w:rPr>
              <w:rStyle w:val="Textedelespacerserv"/>
            </w:rPr>
            <w:t>Saisir ici le titre de l’action</w:t>
          </w:r>
        </w:sdtContent>
      </w:sdt>
    </w:p>
    <w:p w:rsidR="004611DD" w:rsidRDefault="004611DD" w:rsidP="001F209A">
      <w:pPr>
        <w:pStyle w:val="Corpsdetexte"/>
      </w:pPr>
    </w:p>
    <w:p w:rsidR="002E41EC" w:rsidRPr="004611DD" w:rsidRDefault="002E41EC" w:rsidP="004611DD">
      <w:pPr>
        <w:pStyle w:val="Corpsdetexte"/>
        <w:ind w:left="720"/>
        <w:rPr>
          <w:b/>
          <w:sz w:val="22"/>
        </w:rPr>
      </w:pPr>
      <w:r w:rsidRPr="004611DD">
        <w:rPr>
          <w:b/>
          <w:sz w:val="22"/>
        </w:rPr>
        <w:t>Thématiques de l’action :</w:t>
      </w:r>
    </w:p>
    <w:p w:rsidR="002E41EC" w:rsidRDefault="00F176BE" w:rsidP="004611DD">
      <w:pPr>
        <w:pStyle w:val="Corpsdetexte"/>
        <w:ind w:left="720"/>
      </w:pPr>
      <w:sdt>
        <w:sdtPr>
          <w:id w:val="-51854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Lutte contre le changement climatique</w:t>
      </w:r>
    </w:p>
    <w:p w:rsidR="002E41EC" w:rsidRDefault="00F176BE" w:rsidP="004611DD">
      <w:pPr>
        <w:pStyle w:val="Corpsdetexte"/>
        <w:ind w:left="720"/>
      </w:pPr>
      <w:sdt>
        <w:sdtPr>
          <w:id w:val="62126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Biodiversité</w:t>
      </w:r>
    </w:p>
    <w:p w:rsidR="002E41EC" w:rsidRDefault="00F176BE" w:rsidP="004611DD">
      <w:pPr>
        <w:pStyle w:val="Corpsdetexte"/>
        <w:ind w:left="720"/>
      </w:pPr>
      <w:sdt>
        <w:sdtPr>
          <w:id w:val="-20571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Alimentation</w:t>
      </w:r>
      <w:r w:rsidR="00F4799C">
        <w:t xml:space="preserve"> durable</w:t>
      </w:r>
    </w:p>
    <w:p w:rsidR="002E41EC" w:rsidRDefault="00F176BE" w:rsidP="004611DD">
      <w:pPr>
        <w:pStyle w:val="Corpsdetexte"/>
        <w:ind w:left="720"/>
      </w:pPr>
      <w:sdt>
        <w:sdtPr>
          <w:id w:val="-44877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Consommation</w:t>
      </w:r>
      <w:r w:rsidR="00F4799C">
        <w:t>s</w:t>
      </w:r>
      <w:r w:rsidR="002E41EC">
        <w:t xml:space="preserve"> et production</w:t>
      </w:r>
      <w:r w:rsidR="00F4799C">
        <w:t>s</w:t>
      </w:r>
      <w:r w:rsidR="002E41EC">
        <w:t xml:space="preserve"> </w:t>
      </w:r>
      <w:r w:rsidR="00F4799C">
        <w:t>responsables</w:t>
      </w:r>
    </w:p>
    <w:p w:rsidR="002E41EC" w:rsidRDefault="00F176BE" w:rsidP="004611DD">
      <w:pPr>
        <w:pStyle w:val="Corpsdetexte"/>
        <w:ind w:left="720"/>
      </w:pPr>
      <w:sdt>
        <w:sdtPr>
          <w:id w:val="180958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Réduction des inégalités</w:t>
      </w:r>
    </w:p>
    <w:p w:rsidR="002E41EC" w:rsidRDefault="00F176BE" w:rsidP="004611DD">
      <w:pPr>
        <w:pStyle w:val="Corpsdetexte"/>
        <w:ind w:left="720"/>
      </w:pPr>
      <w:sdt>
        <w:sdtPr>
          <w:id w:val="173697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Bien-être et santé</w:t>
      </w:r>
    </w:p>
    <w:p w:rsidR="002E41EC" w:rsidRDefault="00F176BE" w:rsidP="004611DD">
      <w:pPr>
        <w:pStyle w:val="Corpsdetexte"/>
        <w:ind w:left="720"/>
      </w:pPr>
      <w:sdt>
        <w:sdtPr>
          <w:id w:val="-168280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Solidarité</w:t>
      </w:r>
    </w:p>
    <w:p w:rsidR="00F4799C" w:rsidRDefault="00F176BE" w:rsidP="004611DD">
      <w:pPr>
        <w:pStyle w:val="Corpsdetexte"/>
        <w:ind w:left="720"/>
      </w:pPr>
      <w:sdt>
        <w:sdtPr>
          <w:id w:val="59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Risques majeurs</w:t>
      </w:r>
    </w:p>
    <w:p w:rsidR="00F4799C" w:rsidRDefault="00F176BE" w:rsidP="004611DD">
      <w:pPr>
        <w:pStyle w:val="Corpsdetexte"/>
        <w:ind w:left="720"/>
      </w:pPr>
      <w:sdt>
        <w:sdtPr>
          <w:id w:val="118239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Transports et mobilité</w:t>
      </w:r>
    </w:p>
    <w:p w:rsidR="00F4799C" w:rsidRDefault="00F176BE" w:rsidP="004611DD">
      <w:pPr>
        <w:pStyle w:val="Corpsdetexte"/>
        <w:ind w:left="720"/>
      </w:pPr>
      <w:sdt>
        <w:sdtPr>
          <w:id w:val="-16087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Projet de territoires</w:t>
      </w:r>
    </w:p>
    <w:p w:rsidR="002E41EC" w:rsidRDefault="00F176BE" w:rsidP="004611DD">
      <w:pPr>
        <w:pStyle w:val="Corpsdetexte"/>
        <w:ind w:left="720"/>
      </w:pPr>
      <w:sdt>
        <w:sdtPr>
          <w:id w:val="-18796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Autres. Préciser : </w:t>
      </w:r>
      <w:sdt>
        <w:sdtPr>
          <w:alias w:val="Autres thématiques"/>
          <w:tag w:val="Autres thématiques"/>
          <w:id w:val="978422441"/>
          <w:placeholder>
            <w:docPart w:val="1F37DCA0C39843D2B26A9B01920AD9D4"/>
          </w:placeholder>
          <w:showingPlcHdr/>
          <w:docPartList>
            <w:docPartGallery w:val="Quick Parts"/>
          </w:docPartList>
        </w:sdtPr>
        <w:sdtEndPr/>
        <w:sdtContent>
          <w:r w:rsidR="00F4799C">
            <w:rPr>
              <w:rStyle w:val="Textedelespacerserv"/>
            </w:rPr>
            <w:t xml:space="preserve">Saisir la et les thématiques. </w:t>
          </w:r>
          <w:r w:rsidR="00F4799C" w:rsidRPr="004C4EFA">
            <w:rPr>
              <w:rStyle w:val="Textedelespacerserv"/>
            </w:rPr>
            <w:t>.</w:t>
          </w:r>
        </w:sdtContent>
      </w:sdt>
    </w:p>
    <w:p w:rsidR="002E41EC" w:rsidRDefault="002E41EC" w:rsidP="001F209A">
      <w:pPr>
        <w:pStyle w:val="Corpsdetexte"/>
        <w:pBdr>
          <w:bottom w:val="single" w:sz="12" w:space="1" w:color="auto"/>
        </w:pBdr>
      </w:pPr>
    </w:p>
    <w:p w:rsidR="00E144F3" w:rsidRDefault="00E144F3" w:rsidP="00E144F3">
      <w:pPr>
        <w:pStyle w:val="Corpsdetexte"/>
      </w:pPr>
    </w:p>
    <w:p w:rsidR="00E144F3" w:rsidRPr="004611DD" w:rsidRDefault="00E144F3" w:rsidP="00E144F3">
      <w:pPr>
        <w:pStyle w:val="Corpsdetexte"/>
        <w:rPr>
          <w:b/>
          <w:sz w:val="22"/>
        </w:rPr>
      </w:pPr>
      <w:r w:rsidRPr="004611DD">
        <w:rPr>
          <w:b/>
          <w:sz w:val="22"/>
        </w:rPr>
        <w:t>Partenaires extérieurs associés à l’action :</w:t>
      </w:r>
    </w:p>
    <w:p w:rsidR="00E144F3" w:rsidRDefault="00F176BE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331425365"/>
          <w:placeholder>
            <w:docPart w:val="4A1E16111AE84EB2B824DBF9A46E5637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F176BE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964929512"/>
          <w:placeholder>
            <w:docPart w:val="C17304909A5A42A29D4631F4B16FD912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F176BE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-198473396"/>
          <w:placeholder>
            <w:docPart w:val="3DF7EE268ADD4763852FAD88987B13B7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F176BE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-1384013788"/>
          <w:placeholder>
            <w:docPart w:val="003DD1E5EB9D415F88A6F669B6BDAFA0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F176BE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1571238553"/>
          <w:placeholder>
            <w:docPart w:val="7DE96DCB4D514521839FEAC082110D56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E144F3" w:rsidP="00E144F3">
      <w:pPr>
        <w:pStyle w:val="Corpsdetexte"/>
        <w:pBdr>
          <w:bottom w:val="single" w:sz="12" w:space="1" w:color="auto"/>
        </w:pBdr>
      </w:pPr>
    </w:p>
    <w:p w:rsidR="004611DD" w:rsidRDefault="004611DD">
      <w:pPr>
        <w:rPr>
          <w:sz w:val="20"/>
          <w:lang w:val="fr-FR"/>
        </w:rPr>
      </w:pPr>
    </w:p>
    <w:p w:rsidR="000924D0" w:rsidRPr="004611DD" w:rsidRDefault="002E41EC" w:rsidP="00B55B58">
      <w:pPr>
        <w:pStyle w:val="Corpsdetexte"/>
        <w:rPr>
          <w:b/>
          <w:sz w:val="22"/>
        </w:rPr>
      </w:pPr>
      <w:r w:rsidRPr="004611DD">
        <w:rPr>
          <w:b/>
          <w:sz w:val="22"/>
        </w:rPr>
        <w:t>Prénoms, noms et classes du ou des éco-délégués porteurs de l’action :</w:t>
      </w:r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760187154"/>
          <w:placeholder>
            <w:docPart w:val="D31612D4F4084195808B24817163FE52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753166367"/>
          <w:placeholder>
            <w:docPart w:val="73420CF663564E6FB0DFE9D8BEDE4EE1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1637301328"/>
          <w:placeholder>
            <w:docPart w:val="387742FD8E3943BF952A3D8385272D0C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-401679028"/>
          <w:placeholder>
            <w:docPart w:val="9384F17119A3439F8F5702059B6829AE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-1732925949"/>
          <w:placeholder>
            <w:docPart w:val="21D39D68AFE241A1B3246A178C95D979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1186413607"/>
          <w:placeholder>
            <w:docPart w:val="F36B0E47D6554468837DF8656DF5A461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1686180185"/>
          <w:placeholder>
            <w:docPart w:val="D098D9AA09A8489398BAE4AF2CC49039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1298416488"/>
          <w:placeholder>
            <w:docPart w:val="EE4A2C82AEFC4960B138B4FC7ADE8906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621356904"/>
          <w:placeholder>
            <w:docPart w:val="AFB49F079EE34F61BA99873CB64A9CAF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numPr>
          <w:ilvl w:val="0"/>
          <w:numId w:val="5"/>
        </w:numPr>
      </w:pPr>
      <w:r>
        <w:t xml:space="preserve"> </w:t>
      </w:r>
      <w:sdt>
        <w:sdtPr>
          <w:alias w:val="Eco-délégué"/>
          <w:id w:val="2086799739"/>
          <w:placeholder>
            <w:docPart w:val="7B23CE9B2A6A4130809FD0BE94DE374D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sdtContent>
      </w:sdt>
    </w:p>
    <w:p w:rsidR="00F4799C" w:rsidRDefault="00F4799C" w:rsidP="002E41EC">
      <w:pPr>
        <w:pStyle w:val="Corpsdetexte"/>
        <w:numPr>
          <w:ilvl w:val="0"/>
          <w:numId w:val="5"/>
        </w:numPr>
      </w:pPr>
      <w:r>
        <w:t xml:space="preserve">Autres éco-délégués : </w:t>
      </w:r>
      <w:sdt>
        <w:sdtPr>
          <w:alias w:val="Eco-délégué"/>
          <w:id w:val="1023595916"/>
          <w:placeholder>
            <w:docPart w:val="91A6B5F167AA4B00A98223330C8E452B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 xml:space="preserve">Saisir les prénoms, les noms et les classes de chacun </w:t>
          </w:r>
          <w:r w:rsidRPr="004C4EFA">
            <w:rPr>
              <w:rStyle w:val="Textedelespacerserv"/>
            </w:rPr>
            <w:t>.</w:t>
          </w:r>
        </w:sdtContent>
      </w:sdt>
    </w:p>
    <w:p w:rsidR="002E41EC" w:rsidRDefault="002E41EC" w:rsidP="002E41EC">
      <w:pPr>
        <w:pStyle w:val="Corpsdetexte"/>
        <w:pBdr>
          <w:bottom w:val="single" w:sz="12" w:space="1" w:color="auto"/>
        </w:pBdr>
      </w:pPr>
    </w:p>
    <w:p w:rsidR="00E144F3" w:rsidRPr="00E144F3" w:rsidRDefault="00E144F3" w:rsidP="00B55B58">
      <w:pPr>
        <w:pStyle w:val="Corpsdetexte"/>
      </w:pPr>
    </w:p>
    <w:p w:rsidR="000924D0" w:rsidRPr="004611DD" w:rsidRDefault="00F4799C" w:rsidP="00B55B58">
      <w:pPr>
        <w:pStyle w:val="Corpsdetexte"/>
        <w:rPr>
          <w:b/>
          <w:sz w:val="22"/>
        </w:rPr>
      </w:pPr>
      <w:r w:rsidRPr="004611DD">
        <w:rPr>
          <w:b/>
          <w:sz w:val="22"/>
        </w:rPr>
        <w:t>Coordonnées du référent EDD de l’établissement ou du directeur de l’école :</w:t>
      </w:r>
    </w:p>
    <w:p w:rsidR="00F4799C" w:rsidRDefault="00E144F3" w:rsidP="00F4799C">
      <w:pPr>
        <w:pStyle w:val="Corpsdetexte"/>
        <w:ind w:left="720"/>
      </w:pPr>
      <w:r>
        <w:t>Prénom et nom</w:t>
      </w:r>
      <w:r w:rsidR="00F4799C">
        <w:t xml:space="preserve"> : </w:t>
      </w:r>
      <w:sdt>
        <w:sdtPr>
          <w:id w:val="1891607883"/>
          <w:placeholder>
            <w:docPart w:val="100B7E31FD514476AAE8D8476AE22261"/>
          </w:placeholder>
          <w:showingPlcHdr/>
          <w:docPartList>
            <w:docPartGallery w:val="Quick Parts"/>
          </w:docPartList>
        </w:sdtPr>
        <w:sdtEndPr/>
        <w:sdtContent>
          <w:r w:rsidR="00F4799C">
            <w:rPr>
              <w:rStyle w:val="Textedelespacerserv"/>
            </w:rPr>
            <w:t>Saisir ici le prénom et le nom du référent</w:t>
          </w:r>
          <w:r w:rsidR="00F4799C" w:rsidRPr="004C4EFA">
            <w:rPr>
              <w:rStyle w:val="Textedelespacerserv"/>
            </w:rPr>
            <w:t>.</w:t>
          </w:r>
        </w:sdtContent>
      </w:sdt>
    </w:p>
    <w:p w:rsidR="00F4799C" w:rsidRDefault="00E144F3" w:rsidP="00F4799C">
      <w:pPr>
        <w:pStyle w:val="Corpsdetexte"/>
        <w:ind w:left="720"/>
      </w:pPr>
      <w:r>
        <w:t>Fonction</w:t>
      </w:r>
      <w:r w:rsidR="00F4799C">
        <w:t xml:space="preserve"> : </w:t>
      </w:r>
      <w:sdt>
        <w:sdtPr>
          <w:id w:val="657038991"/>
          <w:placeholder>
            <w:docPart w:val="0A7998FAF318402490DA8B950EFCE2FC"/>
          </w:placeholder>
          <w:showingPlcHdr/>
          <w:docPartList>
            <w:docPartGallery w:val="Quick Parts"/>
          </w:docPartList>
        </w:sdtPr>
        <w:sdtEndPr/>
        <w:sdtContent>
          <w:r w:rsidR="00F4799C">
            <w:rPr>
              <w:rStyle w:val="Textedelespacerserv"/>
            </w:rPr>
            <w:t>Saisir ici la fonction occupée par le référent</w:t>
          </w:r>
          <w:r w:rsidR="00F4799C" w:rsidRPr="004C4EFA">
            <w:rPr>
              <w:rStyle w:val="Textedelespacerserv"/>
            </w:rPr>
            <w:t>.</w:t>
          </w:r>
        </w:sdtContent>
      </w:sdt>
    </w:p>
    <w:p w:rsidR="00F4799C" w:rsidRDefault="00F4799C" w:rsidP="00F4799C">
      <w:pPr>
        <w:pStyle w:val="Corpsdetexte"/>
        <w:ind w:left="720"/>
      </w:pPr>
      <w:r>
        <w:t xml:space="preserve">Adresse mél académique : </w:t>
      </w:r>
      <w:sdt>
        <w:sdtPr>
          <w:id w:val="-1681650430"/>
          <w:placeholder>
            <w:docPart w:val="0DADC033DF404499929C52BB04C61872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prenom.nom</w:t>
          </w:r>
        </w:sdtContent>
      </w:sdt>
      <w:r>
        <w:t xml:space="preserve"> @ac-toulouse.fr</w:t>
      </w:r>
    </w:p>
    <w:p w:rsidR="00F4799C" w:rsidRPr="00290741" w:rsidRDefault="00F4799C" w:rsidP="00B55B58">
      <w:pPr>
        <w:pStyle w:val="Corpsdetexte"/>
        <w:pBdr>
          <w:bottom w:val="single" w:sz="12" w:space="1" w:color="auto"/>
        </w:pBdr>
      </w:pPr>
    </w:p>
    <w:p w:rsidR="004611DD" w:rsidRDefault="004611DD" w:rsidP="00B55B58">
      <w:pPr>
        <w:pStyle w:val="Corpsdetexte"/>
      </w:pPr>
    </w:p>
    <w:p w:rsidR="00E144F3" w:rsidRDefault="00E144F3" w:rsidP="00B55B58">
      <w:pPr>
        <w:pStyle w:val="Corpsdetexte"/>
      </w:pPr>
    </w:p>
    <w:p w:rsidR="00F4799C" w:rsidRDefault="004611DD" w:rsidP="00B55B58">
      <w:pPr>
        <w:pStyle w:val="Corpsdetexte"/>
        <w:rPr>
          <w:i/>
        </w:rPr>
      </w:pPr>
      <w:r w:rsidRPr="004611DD">
        <w:rPr>
          <w:i/>
        </w:rPr>
        <w:t>Chaque participant garantit que</w:t>
      </w:r>
      <w:r w:rsidR="00111D9D">
        <w:rPr>
          <w:i/>
        </w:rPr>
        <w:t xml:space="preserve"> les conditions fixées dans le règlement du concours sont respectées.</w:t>
      </w:r>
    </w:p>
    <w:p w:rsidR="00111D9D" w:rsidRDefault="00111D9D" w:rsidP="00B55B58">
      <w:pPr>
        <w:pStyle w:val="Corpsdetexte"/>
        <w:rPr>
          <w:i/>
        </w:rPr>
      </w:pPr>
      <w:r>
        <w:rPr>
          <w:i/>
        </w:rPr>
        <w:t xml:space="preserve">Il est recommandé de conserver dans l’établissement ou l’école les autorisations de droit à l’image et à la voix relative à la vidéo réalisée. </w:t>
      </w:r>
    </w:p>
    <w:p w:rsidR="00111D9D" w:rsidRDefault="00111D9D" w:rsidP="00B55B58">
      <w:pPr>
        <w:pStyle w:val="Corpsdetexte"/>
        <w:rPr>
          <w:i/>
        </w:rPr>
      </w:pPr>
    </w:p>
    <w:p w:rsidR="00E144F3" w:rsidRDefault="00E144F3" w:rsidP="00B55B58">
      <w:pPr>
        <w:pStyle w:val="Corpsdetexte"/>
        <w:rPr>
          <w:i/>
        </w:rPr>
      </w:pPr>
      <w:r>
        <w:rPr>
          <w:i/>
        </w:rPr>
        <w:t xml:space="preserve">Informations sur le concours disponibles sur </w:t>
      </w:r>
      <w:r>
        <w:rPr>
          <w:i/>
        </w:rPr>
        <w:br/>
      </w:r>
      <w:hyperlink r:id="rId12" w:history="1">
        <w:r w:rsidRPr="004C4EFA">
          <w:rPr>
            <w:rStyle w:val="Lienhypertexte"/>
            <w:i/>
          </w:rPr>
          <w:t>https://disciplines.ac-toulouse.fr/edd/concours-prix-de-laction-de-leco-delegue-de-lannee</w:t>
        </w:r>
      </w:hyperlink>
    </w:p>
    <w:p w:rsidR="00E144F3" w:rsidRDefault="00E144F3" w:rsidP="00B55B58">
      <w:pPr>
        <w:pStyle w:val="Corpsdetexte"/>
        <w:rPr>
          <w:i/>
        </w:rPr>
      </w:pPr>
    </w:p>
    <w:p w:rsidR="00111D9D" w:rsidRPr="004611DD" w:rsidRDefault="00111D9D" w:rsidP="00B55B58">
      <w:pPr>
        <w:pStyle w:val="Corpsdetexte"/>
        <w:rPr>
          <w:i/>
        </w:rPr>
      </w:pPr>
    </w:p>
    <w:p w:rsidR="004611DD" w:rsidRDefault="004611DD" w:rsidP="004611DD">
      <w:pPr>
        <w:pStyle w:val="Corpsdetexte"/>
      </w:pPr>
      <w:r>
        <w:t xml:space="preserve">Fait à </w:t>
      </w:r>
      <w:sdt>
        <w:sdtPr>
          <w:alias w:val="Commune"/>
          <w:tag w:val="Commune"/>
          <w:id w:val="2104916110"/>
          <w:placeholder>
            <w:docPart w:val="FDF4640B7BFB43E0BC180DB1E991C68A"/>
          </w:placeholder>
          <w:showingPlcHdr/>
          <w:docPartList>
            <w:docPartGallery w:val="Quick Parts"/>
          </w:docPartList>
        </w:sdtPr>
        <w:sdtEndPr/>
        <w:sdtContent>
          <w:r w:rsidR="00AD6D4C" w:rsidRPr="00AD6D4C">
            <w:rPr>
              <w:rStyle w:val="Textedelespacerserv"/>
            </w:rPr>
            <w:t>Saisir ici le nom de la commune.</w:t>
          </w:r>
        </w:sdtContent>
      </w:sdt>
    </w:p>
    <w:p w:rsidR="004611DD" w:rsidRDefault="004611DD" w:rsidP="004611DD">
      <w:pPr>
        <w:pStyle w:val="Corpsdetexte"/>
      </w:pPr>
      <w:r>
        <w:t xml:space="preserve">Le </w:t>
      </w:r>
      <w:sdt>
        <w:sdtPr>
          <w:alias w:val="Date"/>
          <w:tag w:val="Date"/>
          <w:id w:val="1907722424"/>
          <w:placeholder>
            <w:docPart w:val="CDDDD2A684E340AAB37FEE6331FB1BF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1D9D">
            <w:rPr>
              <w:rStyle w:val="Textedelespacerserv"/>
            </w:rPr>
            <w:t>Sélectionner la</w:t>
          </w:r>
          <w:r w:rsidR="00111D9D" w:rsidRPr="004C4EFA">
            <w:rPr>
              <w:rStyle w:val="Textedelespacerserv"/>
            </w:rPr>
            <w:t xml:space="preserve"> date.</w:t>
          </w:r>
        </w:sdtContent>
      </w:sdt>
    </w:p>
    <w:p w:rsidR="004611DD" w:rsidRDefault="004611DD" w:rsidP="004611DD">
      <w:pPr>
        <w:pStyle w:val="Corpsdetexte"/>
      </w:pPr>
    </w:p>
    <w:p w:rsidR="00E144F3" w:rsidRDefault="00E144F3" w:rsidP="004611DD">
      <w:pPr>
        <w:pStyle w:val="Corpsdetexte"/>
      </w:pPr>
    </w:p>
    <w:p w:rsidR="004611DD" w:rsidRDefault="004611DD" w:rsidP="00111D9D">
      <w:pPr>
        <w:pStyle w:val="Corpsdetexte"/>
        <w:ind w:left="2880"/>
      </w:pPr>
      <w:r>
        <w:t>Le chef d’établissement ou le directeur de l’école</w:t>
      </w:r>
    </w:p>
    <w:p w:rsidR="004611DD" w:rsidRDefault="004611DD" w:rsidP="00111D9D">
      <w:pPr>
        <w:pStyle w:val="Corpsdetexte"/>
        <w:ind w:left="3600"/>
      </w:pPr>
      <w:r>
        <w:t xml:space="preserve">Prénom et noms : </w:t>
      </w:r>
      <w:sdt>
        <w:sdtPr>
          <w:id w:val="-755210330"/>
          <w:placeholder>
            <w:docPart w:val="C5E8C7405AA84B37B2EDAF7FC2E015AE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Saisir ici le prénom et le nom du chef d’établissement ou du directeur</w:t>
          </w:r>
          <w:r w:rsidRPr="004C4EFA">
            <w:rPr>
              <w:rStyle w:val="Textedelespacerserv"/>
            </w:rPr>
            <w:t>.</w:t>
          </w:r>
        </w:sdtContent>
      </w:sdt>
    </w:p>
    <w:p w:rsidR="004611DD" w:rsidRDefault="004611DD" w:rsidP="00111D9D">
      <w:pPr>
        <w:pStyle w:val="Corpsdetexte"/>
        <w:ind w:left="3600"/>
      </w:pPr>
      <w:r>
        <w:t xml:space="preserve">Fonction : </w:t>
      </w:r>
      <w:sdt>
        <w:sdtPr>
          <w:id w:val="-1649824603"/>
          <w:placeholder>
            <w:docPart w:val="C85CAB925CD14630AE6F49972C6F3639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Saisir ici la fonction</w:t>
          </w:r>
          <w:r w:rsidRPr="004C4EFA">
            <w:rPr>
              <w:rStyle w:val="Textedelespacerserv"/>
            </w:rPr>
            <w:t>.</w:t>
          </w:r>
        </w:sdtContent>
      </w:sdt>
    </w:p>
    <w:p w:rsidR="004611DD" w:rsidRDefault="004611DD" w:rsidP="00111D9D">
      <w:pPr>
        <w:pStyle w:val="Corpsdetexte"/>
        <w:ind w:left="3600"/>
      </w:pPr>
      <w:r>
        <w:t xml:space="preserve">Adresse mél de l’école ou de l’établissement : </w:t>
      </w:r>
      <w:r w:rsidR="00111D9D">
        <w:br/>
      </w:r>
      <w:sdt>
        <w:sdtPr>
          <w:id w:val="-2047824343"/>
          <w:placeholder>
            <w:docPart w:val="003221EEFAD34A8CB326203EDC09C50F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n° RNE</w:t>
          </w:r>
        </w:sdtContent>
      </w:sdt>
      <w:r>
        <w:t xml:space="preserve"> @ac-toulouse.fr</w:t>
      </w:r>
    </w:p>
    <w:p w:rsidR="004611DD" w:rsidRDefault="004611DD" w:rsidP="004611DD">
      <w:pPr>
        <w:pStyle w:val="Corpsdetexte"/>
      </w:pPr>
    </w:p>
    <w:sectPr w:rsidR="004611DD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BE" w:rsidRDefault="00F176BE" w:rsidP="0079276E">
      <w:r>
        <w:separator/>
      </w:r>
    </w:p>
  </w:endnote>
  <w:endnote w:type="continuationSeparator" w:id="0">
    <w:p w:rsidR="00F176BE" w:rsidRDefault="00F176B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D6D4C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A405FA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BE" w:rsidRDefault="00F176BE" w:rsidP="0079276E">
      <w:r>
        <w:separator/>
      </w:r>
    </w:p>
  </w:footnote>
  <w:footnote w:type="continuationSeparator" w:id="0">
    <w:p w:rsidR="00F176BE" w:rsidRDefault="00F176B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3BD"/>
    <w:multiLevelType w:val="hybridMultilevel"/>
    <w:tmpl w:val="1CB6D5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A0152"/>
    <w:multiLevelType w:val="hybridMultilevel"/>
    <w:tmpl w:val="1CB6D5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39A5"/>
    <w:multiLevelType w:val="hybridMultilevel"/>
    <w:tmpl w:val="01DC9D3A"/>
    <w:lvl w:ilvl="0" w:tplc="BBC06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WqNrRwdr5qj1tYSEiw2vg48+BEkMjuKIqKwWyqDZeF27o5WS2vWJixeNHIVcBl96rq5XX4l1v9012UEtppFXA==" w:salt="1N7htsTAveX7KFH4FDhXN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B"/>
    <w:rsid w:val="00015220"/>
    <w:rsid w:val="00046EC0"/>
    <w:rsid w:val="00081F5E"/>
    <w:rsid w:val="000824D2"/>
    <w:rsid w:val="00090C61"/>
    <w:rsid w:val="000924D0"/>
    <w:rsid w:val="000B3452"/>
    <w:rsid w:val="000B4E82"/>
    <w:rsid w:val="000D2AE2"/>
    <w:rsid w:val="00111D9D"/>
    <w:rsid w:val="001200FD"/>
    <w:rsid w:val="001648E4"/>
    <w:rsid w:val="001C79E5"/>
    <w:rsid w:val="001F209A"/>
    <w:rsid w:val="001F3E38"/>
    <w:rsid w:val="00202B2A"/>
    <w:rsid w:val="00265202"/>
    <w:rsid w:val="00290741"/>
    <w:rsid w:val="00290CE8"/>
    <w:rsid w:val="00293194"/>
    <w:rsid w:val="002C53DF"/>
    <w:rsid w:val="002E41EC"/>
    <w:rsid w:val="002F0804"/>
    <w:rsid w:val="003240AC"/>
    <w:rsid w:val="003329AB"/>
    <w:rsid w:val="003A7BC3"/>
    <w:rsid w:val="003D1DE1"/>
    <w:rsid w:val="003D7B23"/>
    <w:rsid w:val="0042101F"/>
    <w:rsid w:val="004519E3"/>
    <w:rsid w:val="004529DA"/>
    <w:rsid w:val="00452D76"/>
    <w:rsid w:val="004608CD"/>
    <w:rsid w:val="004611DD"/>
    <w:rsid w:val="004936AF"/>
    <w:rsid w:val="004C7346"/>
    <w:rsid w:val="004D0D46"/>
    <w:rsid w:val="004D1619"/>
    <w:rsid w:val="004E7415"/>
    <w:rsid w:val="005028BC"/>
    <w:rsid w:val="00533FB0"/>
    <w:rsid w:val="00572755"/>
    <w:rsid w:val="005972E3"/>
    <w:rsid w:val="005B11B6"/>
    <w:rsid w:val="005B6412"/>
    <w:rsid w:val="005B6F0D"/>
    <w:rsid w:val="005C4846"/>
    <w:rsid w:val="005F2E98"/>
    <w:rsid w:val="00601526"/>
    <w:rsid w:val="00625D93"/>
    <w:rsid w:val="00651077"/>
    <w:rsid w:val="006722EF"/>
    <w:rsid w:val="006859B0"/>
    <w:rsid w:val="006A4ADA"/>
    <w:rsid w:val="006D502A"/>
    <w:rsid w:val="006E174F"/>
    <w:rsid w:val="00737B03"/>
    <w:rsid w:val="0079276E"/>
    <w:rsid w:val="007B4F8D"/>
    <w:rsid w:val="007B6F11"/>
    <w:rsid w:val="007E2D34"/>
    <w:rsid w:val="007F1724"/>
    <w:rsid w:val="00807CCD"/>
    <w:rsid w:val="0081060F"/>
    <w:rsid w:val="00822782"/>
    <w:rsid w:val="00851458"/>
    <w:rsid w:val="008A73FE"/>
    <w:rsid w:val="00930B38"/>
    <w:rsid w:val="00936712"/>
    <w:rsid w:val="00936E45"/>
    <w:rsid w:val="00941377"/>
    <w:rsid w:val="00954508"/>
    <w:rsid w:val="0098137F"/>
    <w:rsid w:val="00992DBA"/>
    <w:rsid w:val="009C0C96"/>
    <w:rsid w:val="009F56A7"/>
    <w:rsid w:val="00A10A83"/>
    <w:rsid w:val="00A1486F"/>
    <w:rsid w:val="00A30EA6"/>
    <w:rsid w:val="00A405FA"/>
    <w:rsid w:val="00A40F20"/>
    <w:rsid w:val="00A84CCB"/>
    <w:rsid w:val="00A86463"/>
    <w:rsid w:val="00AD6D4C"/>
    <w:rsid w:val="00AE48FE"/>
    <w:rsid w:val="00AF1D5B"/>
    <w:rsid w:val="00B26C3D"/>
    <w:rsid w:val="00B3201A"/>
    <w:rsid w:val="00B46AF7"/>
    <w:rsid w:val="00B55B58"/>
    <w:rsid w:val="00B77AFD"/>
    <w:rsid w:val="00B8124A"/>
    <w:rsid w:val="00B95844"/>
    <w:rsid w:val="00B97A63"/>
    <w:rsid w:val="00C220A3"/>
    <w:rsid w:val="00C66322"/>
    <w:rsid w:val="00C67312"/>
    <w:rsid w:val="00C7451D"/>
    <w:rsid w:val="00CB574C"/>
    <w:rsid w:val="00CC0FE7"/>
    <w:rsid w:val="00CD5E65"/>
    <w:rsid w:val="00CE16E3"/>
    <w:rsid w:val="00D10C52"/>
    <w:rsid w:val="00D3730B"/>
    <w:rsid w:val="00D96935"/>
    <w:rsid w:val="00DA2090"/>
    <w:rsid w:val="00DD482C"/>
    <w:rsid w:val="00DD50D6"/>
    <w:rsid w:val="00DE0337"/>
    <w:rsid w:val="00E05336"/>
    <w:rsid w:val="00E144F3"/>
    <w:rsid w:val="00E2515B"/>
    <w:rsid w:val="00E33D36"/>
    <w:rsid w:val="00E669F0"/>
    <w:rsid w:val="00EF5CF0"/>
    <w:rsid w:val="00F043B7"/>
    <w:rsid w:val="00F176BE"/>
    <w:rsid w:val="00F22CF7"/>
    <w:rsid w:val="00F25DA3"/>
    <w:rsid w:val="00F261BB"/>
    <w:rsid w:val="00F4158C"/>
    <w:rsid w:val="00F4799C"/>
    <w:rsid w:val="00F542FC"/>
    <w:rsid w:val="00F677CE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C4DE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DE0337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CB5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sciplines.ac-toulouse.fr/edd/concours-prix-de-laction-de-leco-delegue-de-lann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personnelle_MENJS_matric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21A8D3A9E4715AF2C9190CF1AB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7FAB7-D514-43AD-941E-58BB85FB35DF}"/>
      </w:docPartPr>
      <w:docPartBody>
        <w:p w:rsidR="00044BBD" w:rsidRDefault="009374F0" w:rsidP="009374F0">
          <w:pPr>
            <w:pStyle w:val="8BE21A8D3A9E4715AF2C9190CF1AB32A7"/>
          </w:pPr>
          <w:r>
            <w:rPr>
              <w:rStyle w:val="Textedelespacerserv"/>
            </w:rPr>
            <w:t>Saisir ici le nom de la commune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E78849756120407F890F2D99B419F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14CB1-4E56-487F-AD6F-40C97A0F872B}"/>
      </w:docPartPr>
      <w:docPartBody>
        <w:p w:rsidR="00044BBD" w:rsidRDefault="009374F0" w:rsidP="009374F0">
          <w:pPr>
            <w:pStyle w:val="E78849756120407F890F2D99B419F8366"/>
          </w:pPr>
          <w:r>
            <w:rPr>
              <w:rStyle w:val="Textedelespacerserv"/>
            </w:rPr>
            <w:t>Saisir ici le nom de l’école ou de l’établissement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9501C85B591B4D03BAEC0C1135EA2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4FC9A-90B9-41A5-BDEC-9666CF1CB40B}"/>
      </w:docPartPr>
      <w:docPartBody>
        <w:p w:rsidR="00044BBD" w:rsidRDefault="009374F0" w:rsidP="009374F0">
          <w:pPr>
            <w:pStyle w:val="9501C85B591B4D03BAEC0C1135EA2D526"/>
          </w:pPr>
          <w:r>
            <w:rPr>
              <w:rStyle w:val="Textedelespacerserv"/>
            </w:rPr>
            <w:t>Choisir le n° du département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D31612D4F4084195808B24817163F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53596-102C-461F-AC28-883C8CA84924}"/>
      </w:docPartPr>
      <w:docPartBody>
        <w:p w:rsidR="00044BBD" w:rsidRDefault="009374F0" w:rsidP="009374F0">
          <w:pPr>
            <w:pStyle w:val="D31612D4F4084195808B24817163FE52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2D5D66E1535B40E98E4ED4BAAE4CB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20EA3-2398-486A-838A-5D52C03F258B}"/>
      </w:docPartPr>
      <w:docPartBody>
        <w:p w:rsidR="00044BBD" w:rsidRDefault="009374F0" w:rsidP="009374F0">
          <w:pPr>
            <w:pStyle w:val="2D5D66E1535B40E98E4ED4BAAE4CBC7D2"/>
          </w:pPr>
          <w:r>
            <w:rPr>
              <w:rStyle w:val="Textedelespacerserv"/>
            </w:rPr>
            <w:t>Saisir ici le titre de l’action</w:t>
          </w:r>
        </w:p>
      </w:docPartBody>
    </w:docPart>
    <w:docPart>
      <w:docPartPr>
        <w:name w:val="73420CF663564E6FB0DFE9D8BEDE4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6F95C-DFD4-4E57-8483-7939726219D4}"/>
      </w:docPartPr>
      <w:docPartBody>
        <w:p w:rsidR="00044BBD" w:rsidRDefault="009374F0" w:rsidP="009374F0">
          <w:pPr>
            <w:pStyle w:val="73420CF663564E6FB0DFE9D8BEDE4EE1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387742FD8E3943BF952A3D8385272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B5F05-DDF0-48D9-B13E-3C747619F7C0}"/>
      </w:docPartPr>
      <w:docPartBody>
        <w:p w:rsidR="00044BBD" w:rsidRDefault="009374F0" w:rsidP="009374F0">
          <w:pPr>
            <w:pStyle w:val="387742FD8E3943BF952A3D8385272D0C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9384F17119A3439F8F5702059B682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C2A15-760E-4B03-A4CE-3984ECF19364}"/>
      </w:docPartPr>
      <w:docPartBody>
        <w:p w:rsidR="00044BBD" w:rsidRDefault="009374F0" w:rsidP="009374F0">
          <w:pPr>
            <w:pStyle w:val="9384F17119A3439F8F5702059B6829AE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21D39D68AFE241A1B3246A178C95D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E5746-7AFE-40F3-9257-7CB29965F97C}"/>
      </w:docPartPr>
      <w:docPartBody>
        <w:p w:rsidR="00044BBD" w:rsidRDefault="009374F0" w:rsidP="009374F0">
          <w:pPr>
            <w:pStyle w:val="21D39D68AFE241A1B3246A178C95D979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F36B0E47D6554468837DF8656DF5A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515AD-A0D0-4FDE-B541-B948B8D4ACAB}"/>
      </w:docPartPr>
      <w:docPartBody>
        <w:p w:rsidR="00044BBD" w:rsidRDefault="009374F0" w:rsidP="009374F0">
          <w:pPr>
            <w:pStyle w:val="F36B0E47D6554468837DF8656DF5A461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D098D9AA09A8489398BAE4AF2CC49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884E5-7441-4A74-919D-0197AA918079}"/>
      </w:docPartPr>
      <w:docPartBody>
        <w:p w:rsidR="00044BBD" w:rsidRDefault="009374F0" w:rsidP="009374F0">
          <w:pPr>
            <w:pStyle w:val="D098D9AA09A8489398BAE4AF2CC49039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EE4A2C82AEFC4960B138B4FC7ADE8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9FFF8-CC2C-4562-851A-D68B1523ED16}"/>
      </w:docPartPr>
      <w:docPartBody>
        <w:p w:rsidR="00044BBD" w:rsidRDefault="009374F0" w:rsidP="009374F0">
          <w:pPr>
            <w:pStyle w:val="EE4A2C82AEFC4960B138B4FC7ADE8906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AFB49F079EE34F61BA99873CB64A9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6908A-5578-4F70-97E4-14FE737F2523}"/>
      </w:docPartPr>
      <w:docPartBody>
        <w:p w:rsidR="00044BBD" w:rsidRDefault="009374F0" w:rsidP="009374F0">
          <w:pPr>
            <w:pStyle w:val="AFB49F079EE34F61BA99873CB64A9CAF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7B23CE9B2A6A4130809FD0BE94DE3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5DE2C-53E3-4081-B325-A6054C9BB2A1}"/>
      </w:docPartPr>
      <w:docPartBody>
        <w:p w:rsidR="00044BBD" w:rsidRDefault="009374F0" w:rsidP="009374F0">
          <w:pPr>
            <w:pStyle w:val="7B23CE9B2A6A4130809FD0BE94DE374D2"/>
          </w:pPr>
          <w:r>
            <w:rPr>
              <w:rStyle w:val="Textedelespacerserv"/>
            </w:rPr>
            <w:t xml:space="preserve">Saisir le prénom, le nom et la classe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1F37DCA0C39843D2B26A9B01920AD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CD706-785A-4D24-9B98-40CE6959CA6D}"/>
      </w:docPartPr>
      <w:docPartBody>
        <w:p w:rsidR="00044BBD" w:rsidRDefault="009374F0" w:rsidP="009374F0">
          <w:pPr>
            <w:pStyle w:val="1F37DCA0C39843D2B26A9B01920AD9D42"/>
          </w:pPr>
          <w:r>
            <w:rPr>
              <w:rStyle w:val="Textedelespacerserv"/>
            </w:rPr>
            <w:t xml:space="preserve">Saisir la et les thématiques.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91A6B5F167AA4B00A98223330C8E4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04D9C-220E-44C3-862E-F82ECD1F33FE}"/>
      </w:docPartPr>
      <w:docPartBody>
        <w:p w:rsidR="00044BBD" w:rsidRDefault="009374F0" w:rsidP="009374F0">
          <w:pPr>
            <w:pStyle w:val="91A6B5F167AA4B00A98223330C8E452B1"/>
          </w:pPr>
          <w:r>
            <w:rPr>
              <w:rStyle w:val="Textedelespacerserv"/>
            </w:rPr>
            <w:t xml:space="preserve">Saisir les prénoms, les noms et les classes de chacun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100B7E31FD514476AAE8D8476AE22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1E551-FDCD-4853-AA2E-EA63F209CA1D}"/>
      </w:docPartPr>
      <w:docPartBody>
        <w:p w:rsidR="00044BBD" w:rsidRDefault="009374F0" w:rsidP="009374F0">
          <w:pPr>
            <w:pStyle w:val="100B7E31FD514476AAE8D8476AE222611"/>
          </w:pPr>
          <w:r>
            <w:rPr>
              <w:rStyle w:val="Textedelespacerserv"/>
            </w:rPr>
            <w:t>Saisir ici le prénom et le nom du référent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A7998FAF318402490DA8B950EFCE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A258F-0621-4FF2-874C-35B6AF6CF203}"/>
      </w:docPartPr>
      <w:docPartBody>
        <w:p w:rsidR="00044BBD" w:rsidRDefault="009374F0" w:rsidP="009374F0">
          <w:pPr>
            <w:pStyle w:val="0A7998FAF318402490DA8B950EFCE2FC1"/>
          </w:pPr>
          <w:r>
            <w:rPr>
              <w:rStyle w:val="Textedelespacerserv"/>
            </w:rPr>
            <w:t>Saisir ici la fonction occupée par le référent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DADC033DF404499929C52BB04C61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51521-96E7-46ED-8382-8193A7EFE316}"/>
      </w:docPartPr>
      <w:docPartBody>
        <w:p w:rsidR="00044BBD" w:rsidRDefault="009374F0" w:rsidP="009374F0">
          <w:pPr>
            <w:pStyle w:val="0DADC033DF404499929C52BB04C618721"/>
          </w:pPr>
          <w:r>
            <w:rPr>
              <w:rStyle w:val="Textedelespacerserv"/>
            </w:rPr>
            <w:t>prenom.nom</w:t>
          </w:r>
        </w:p>
      </w:docPartBody>
    </w:docPart>
    <w:docPart>
      <w:docPartPr>
        <w:name w:val="C5E8C7405AA84B37B2EDAF7FC2E01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502C5-19F7-44A1-92A8-64E4F56DD5C8}"/>
      </w:docPartPr>
      <w:docPartBody>
        <w:p w:rsidR="00044BBD" w:rsidRDefault="009374F0" w:rsidP="009374F0">
          <w:pPr>
            <w:pStyle w:val="C5E8C7405AA84B37B2EDAF7FC2E015AE1"/>
          </w:pPr>
          <w:r>
            <w:rPr>
              <w:rStyle w:val="Textedelespacerserv"/>
            </w:rPr>
            <w:t>Saisir ici le prénom et le nom du chef d’établissement ou du directeur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C85CAB925CD14630AE6F49972C6F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8DDD9-DB80-4A66-89A7-E6E39283FBBE}"/>
      </w:docPartPr>
      <w:docPartBody>
        <w:p w:rsidR="00044BBD" w:rsidRDefault="009374F0" w:rsidP="009374F0">
          <w:pPr>
            <w:pStyle w:val="C85CAB925CD14630AE6F49972C6F36391"/>
          </w:pPr>
          <w:r>
            <w:rPr>
              <w:rStyle w:val="Textedelespacerserv"/>
            </w:rPr>
            <w:t>Saisir ici la fonction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03221EEFAD34A8CB326203EDC09C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92752-350D-499C-BCD0-B4FAE8E22758}"/>
      </w:docPartPr>
      <w:docPartBody>
        <w:p w:rsidR="00044BBD" w:rsidRDefault="009374F0" w:rsidP="009374F0">
          <w:pPr>
            <w:pStyle w:val="003221EEFAD34A8CB326203EDC09C50F1"/>
          </w:pPr>
          <w:r>
            <w:rPr>
              <w:rStyle w:val="Textedelespacerserv"/>
            </w:rPr>
            <w:t>n° RNE</w:t>
          </w:r>
        </w:p>
      </w:docPartBody>
    </w:docPart>
    <w:docPart>
      <w:docPartPr>
        <w:name w:val="FDF4640B7BFB43E0BC180DB1E991C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683C7-6A63-4D19-8872-034D0E0DE3B8}"/>
      </w:docPartPr>
      <w:docPartBody>
        <w:p w:rsidR="00044BBD" w:rsidRDefault="009374F0" w:rsidP="009374F0">
          <w:pPr>
            <w:pStyle w:val="FDF4640B7BFB43E0BC180DB1E991C68A1"/>
          </w:pPr>
          <w:r>
            <w:rPr>
              <w:rStyle w:val="Textedelespacerserv"/>
            </w:rPr>
            <w:t>Saisir ici le nom de la commune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CDDDD2A684E340AAB37FEE6331FB1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A3302-3D7E-4743-8AC4-2FF361E11D98}"/>
      </w:docPartPr>
      <w:docPartBody>
        <w:p w:rsidR="00044BBD" w:rsidRDefault="009374F0" w:rsidP="009374F0">
          <w:pPr>
            <w:pStyle w:val="CDDDD2A684E340AAB37FEE6331FB1BF3"/>
          </w:pPr>
          <w:r>
            <w:rPr>
              <w:rStyle w:val="Textedelespacerserv"/>
            </w:rPr>
            <w:t>Sélectionner la</w:t>
          </w:r>
          <w:r w:rsidRPr="004C4EFA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4A1E16111AE84EB2B824DBF9A46E5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A91D-2B07-4699-99BD-5B6A16DDA364}"/>
      </w:docPartPr>
      <w:docPartBody>
        <w:p w:rsidR="00044BBD" w:rsidRDefault="009374F0" w:rsidP="009374F0">
          <w:pPr>
            <w:pStyle w:val="4A1E16111AE84EB2B824DBF9A46E5637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C17304909A5A42A29D4631F4B16FD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8530B-8115-4627-99CF-C812E5EB4665}"/>
      </w:docPartPr>
      <w:docPartBody>
        <w:p w:rsidR="00044BBD" w:rsidRDefault="009374F0" w:rsidP="009374F0">
          <w:pPr>
            <w:pStyle w:val="C17304909A5A42A29D4631F4B16FD912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3DF7EE268ADD4763852FAD88987B1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97292-6136-4A27-B1EB-1F1B9C812689}"/>
      </w:docPartPr>
      <w:docPartBody>
        <w:p w:rsidR="00044BBD" w:rsidRDefault="009374F0" w:rsidP="009374F0">
          <w:pPr>
            <w:pStyle w:val="3DF7EE268ADD4763852FAD88987B13B7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03DD1E5EB9D415F88A6F669B6BDA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08B0A-F1FC-4123-8E52-3DCE28CEC447}"/>
      </w:docPartPr>
      <w:docPartBody>
        <w:p w:rsidR="00044BBD" w:rsidRDefault="009374F0" w:rsidP="009374F0">
          <w:pPr>
            <w:pStyle w:val="003DD1E5EB9D415F88A6F669B6BDAFA0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7DE96DCB4D514521839FEAC082110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2CB3-6239-4777-9F61-55810D8D1C4B}"/>
      </w:docPartPr>
      <w:docPartBody>
        <w:p w:rsidR="00044BBD" w:rsidRDefault="009374F0" w:rsidP="009374F0">
          <w:pPr>
            <w:pStyle w:val="7DE96DCB4D514521839FEAC082110D56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F0"/>
    <w:rsid w:val="00044BBD"/>
    <w:rsid w:val="00402D4C"/>
    <w:rsid w:val="0068231B"/>
    <w:rsid w:val="009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4F0"/>
    <w:rPr>
      <w:color w:val="808080"/>
    </w:rPr>
  </w:style>
  <w:style w:type="paragraph" w:customStyle="1" w:styleId="923CA388D6AC44668CFA4485D499871E">
    <w:name w:val="923CA388D6AC44668CFA4485D499871E"/>
    <w:rsid w:val="009374F0"/>
  </w:style>
  <w:style w:type="paragraph" w:customStyle="1" w:styleId="8BE21A8D3A9E4715AF2C9190CF1AB32A">
    <w:name w:val="8BE21A8D3A9E4715AF2C9190CF1AB32A"/>
    <w:rsid w:val="009374F0"/>
  </w:style>
  <w:style w:type="paragraph" w:customStyle="1" w:styleId="E78849756120407F890F2D99B419F836">
    <w:name w:val="E78849756120407F890F2D99B419F83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">
    <w:name w:val="9501C85B591B4D03BAEC0C1135EA2D5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1">
    <w:name w:val="8BE21A8D3A9E4715AF2C9190CF1AB32A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78849756120407F890F2D99B419F8361">
    <w:name w:val="E78849756120407F890F2D99B419F836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1">
    <w:name w:val="9501C85B591B4D03BAEC0C1135EA2D52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2">
    <w:name w:val="8BE21A8D3A9E4715AF2C9190CF1AB32A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78849756120407F890F2D99B419F8362">
    <w:name w:val="E78849756120407F890F2D99B419F836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2">
    <w:name w:val="9501C85B591B4D03BAEC0C1135EA2D52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3">
    <w:name w:val="8BE21A8D3A9E4715AF2C9190CF1AB32A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78849756120407F890F2D99B419F8363">
    <w:name w:val="E78849756120407F890F2D99B419F836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3">
    <w:name w:val="9501C85B591B4D03BAEC0C1135EA2D52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4">
    <w:name w:val="8BE21A8D3A9E4715AF2C9190CF1AB32A4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8814C6116544C5C8EEC1FB94D2A37AB">
    <w:name w:val="D8814C6116544C5C8EEC1FB94D2A37AB"/>
    <w:rsid w:val="009374F0"/>
  </w:style>
  <w:style w:type="paragraph" w:customStyle="1" w:styleId="E78849756120407F890F2D99B419F8364">
    <w:name w:val="E78849756120407F890F2D99B419F8364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4">
    <w:name w:val="9501C85B591B4D03BAEC0C1135EA2D524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5">
    <w:name w:val="8BE21A8D3A9E4715AF2C9190CF1AB32A5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31612D4F4084195808B24817163FE52">
    <w:name w:val="D31612D4F4084195808B24817163FE52"/>
    <w:rsid w:val="009374F0"/>
  </w:style>
  <w:style w:type="paragraph" w:customStyle="1" w:styleId="5F99DF172869475890A27CE1D4189D59">
    <w:name w:val="5F99DF172869475890A27CE1D4189D59"/>
    <w:rsid w:val="009374F0"/>
  </w:style>
  <w:style w:type="paragraph" w:customStyle="1" w:styleId="CA99E533D7554773B8C935830235B325">
    <w:name w:val="CA99E533D7554773B8C935830235B325"/>
    <w:rsid w:val="009374F0"/>
  </w:style>
  <w:style w:type="paragraph" w:customStyle="1" w:styleId="5B7C7F7358F3440782307D2A800FCCD4">
    <w:name w:val="5B7C7F7358F3440782307D2A800FCCD4"/>
    <w:rsid w:val="009374F0"/>
  </w:style>
  <w:style w:type="paragraph" w:customStyle="1" w:styleId="0EB45E2ABBB3487CA111CDA03EE26062">
    <w:name w:val="0EB45E2ABBB3487CA111CDA03EE26062"/>
    <w:rsid w:val="009374F0"/>
  </w:style>
  <w:style w:type="paragraph" w:customStyle="1" w:styleId="BD93A2C7FECD4CF0957BD59213672763">
    <w:name w:val="BD93A2C7FECD4CF0957BD59213672763"/>
    <w:rsid w:val="009374F0"/>
  </w:style>
  <w:style w:type="paragraph" w:customStyle="1" w:styleId="99C83D9808594360AE736A1563588C6E">
    <w:name w:val="99C83D9808594360AE736A1563588C6E"/>
    <w:rsid w:val="009374F0"/>
  </w:style>
  <w:style w:type="paragraph" w:customStyle="1" w:styleId="F1052F5D177C4AD8BB6512A4BE0E7E30">
    <w:name w:val="F1052F5D177C4AD8BB6512A4BE0E7E30"/>
    <w:rsid w:val="009374F0"/>
  </w:style>
  <w:style w:type="paragraph" w:customStyle="1" w:styleId="E4A18E9AF187459C93BB5E25F3AAE554">
    <w:name w:val="E4A18E9AF187459C93BB5E25F3AAE554"/>
    <w:rsid w:val="009374F0"/>
  </w:style>
  <w:style w:type="paragraph" w:customStyle="1" w:styleId="23B721833AA942A4AD24448315D82AC9">
    <w:name w:val="23B721833AA942A4AD24448315D82AC9"/>
    <w:rsid w:val="009374F0"/>
  </w:style>
  <w:style w:type="paragraph" w:customStyle="1" w:styleId="2044BD51EEFB4392AED629E9418E3C70">
    <w:name w:val="2044BD51EEFB4392AED629E9418E3C70"/>
    <w:rsid w:val="009374F0"/>
  </w:style>
  <w:style w:type="paragraph" w:customStyle="1" w:styleId="515B211A7FFD44F486F730D84A10FB9B">
    <w:name w:val="515B211A7FFD44F486F730D84A10FB9B"/>
    <w:rsid w:val="009374F0"/>
  </w:style>
  <w:style w:type="paragraph" w:customStyle="1" w:styleId="2D5D66E1535B40E98E4ED4BAAE4CBC7D">
    <w:name w:val="2D5D66E1535B40E98E4ED4BAAE4CBC7D"/>
    <w:rsid w:val="009374F0"/>
  </w:style>
  <w:style w:type="paragraph" w:customStyle="1" w:styleId="2EC57E54D5D64513B62DCD2194878056">
    <w:name w:val="2EC57E54D5D64513B62DCD2194878056"/>
    <w:rsid w:val="009374F0"/>
  </w:style>
  <w:style w:type="paragraph" w:customStyle="1" w:styleId="73420CF663564E6FB0DFE9D8BEDE4EE1">
    <w:name w:val="73420CF663564E6FB0DFE9D8BEDE4EE1"/>
    <w:rsid w:val="009374F0"/>
  </w:style>
  <w:style w:type="paragraph" w:customStyle="1" w:styleId="387742FD8E3943BF952A3D8385272D0C">
    <w:name w:val="387742FD8E3943BF952A3D8385272D0C"/>
    <w:rsid w:val="009374F0"/>
  </w:style>
  <w:style w:type="paragraph" w:customStyle="1" w:styleId="9384F17119A3439F8F5702059B6829AE">
    <w:name w:val="9384F17119A3439F8F5702059B6829AE"/>
    <w:rsid w:val="009374F0"/>
  </w:style>
  <w:style w:type="paragraph" w:customStyle="1" w:styleId="21D39D68AFE241A1B3246A178C95D979">
    <w:name w:val="21D39D68AFE241A1B3246A178C95D979"/>
    <w:rsid w:val="009374F0"/>
  </w:style>
  <w:style w:type="paragraph" w:customStyle="1" w:styleId="F36B0E47D6554468837DF8656DF5A461">
    <w:name w:val="F36B0E47D6554468837DF8656DF5A461"/>
    <w:rsid w:val="009374F0"/>
  </w:style>
  <w:style w:type="paragraph" w:customStyle="1" w:styleId="D098D9AA09A8489398BAE4AF2CC49039">
    <w:name w:val="D098D9AA09A8489398BAE4AF2CC49039"/>
    <w:rsid w:val="009374F0"/>
  </w:style>
  <w:style w:type="paragraph" w:customStyle="1" w:styleId="EE4A2C82AEFC4960B138B4FC7ADE8906">
    <w:name w:val="EE4A2C82AEFC4960B138B4FC7ADE8906"/>
    <w:rsid w:val="009374F0"/>
  </w:style>
  <w:style w:type="paragraph" w:customStyle="1" w:styleId="AFB49F079EE34F61BA99873CB64A9CAF">
    <w:name w:val="AFB49F079EE34F61BA99873CB64A9CAF"/>
    <w:rsid w:val="009374F0"/>
  </w:style>
  <w:style w:type="paragraph" w:customStyle="1" w:styleId="7B23CE9B2A6A4130809FD0BE94DE374D">
    <w:name w:val="7B23CE9B2A6A4130809FD0BE94DE374D"/>
    <w:rsid w:val="009374F0"/>
  </w:style>
  <w:style w:type="paragraph" w:customStyle="1" w:styleId="1F37DCA0C39843D2B26A9B01920AD9D4">
    <w:name w:val="1F37DCA0C39843D2B26A9B01920AD9D4"/>
    <w:rsid w:val="009374F0"/>
  </w:style>
  <w:style w:type="paragraph" w:customStyle="1" w:styleId="E78849756120407F890F2D99B419F8365">
    <w:name w:val="E78849756120407F890F2D99B419F8365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5">
    <w:name w:val="9501C85B591B4D03BAEC0C1135EA2D525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6">
    <w:name w:val="8BE21A8D3A9E4715AF2C9190CF1AB32A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D5D66E1535B40E98E4ED4BAAE4CBC7D1">
    <w:name w:val="2D5D66E1535B40E98E4ED4BAAE4CBC7D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F37DCA0C39843D2B26A9B01920AD9D41">
    <w:name w:val="1F37DCA0C39843D2B26A9B01920AD9D4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31612D4F4084195808B24817163FE521">
    <w:name w:val="D31612D4F4084195808B24817163FE52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3420CF663564E6FB0DFE9D8BEDE4EE11">
    <w:name w:val="73420CF663564E6FB0DFE9D8BEDE4EE1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87742FD8E3943BF952A3D8385272D0C1">
    <w:name w:val="387742FD8E3943BF952A3D8385272D0C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384F17119A3439F8F5702059B6829AE1">
    <w:name w:val="9384F17119A3439F8F5702059B6829AE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1D39D68AFE241A1B3246A178C95D9791">
    <w:name w:val="21D39D68AFE241A1B3246A178C95D979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36B0E47D6554468837DF8656DF5A4611">
    <w:name w:val="F36B0E47D6554468837DF8656DF5A461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098D9AA09A8489398BAE4AF2CC490391">
    <w:name w:val="D098D9AA09A8489398BAE4AF2CC49039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E4A2C82AEFC4960B138B4FC7ADE89061">
    <w:name w:val="EE4A2C82AEFC4960B138B4FC7ADE8906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FB49F079EE34F61BA99873CB64A9CAF1">
    <w:name w:val="AFB49F079EE34F61BA99873CB64A9CAF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B23CE9B2A6A4130809FD0BE94DE374D1">
    <w:name w:val="7B23CE9B2A6A4130809FD0BE94DE374D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1A6B5F167AA4B00A98223330C8E452B">
    <w:name w:val="91A6B5F167AA4B00A98223330C8E452B"/>
    <w:rsid w:val="009374F0"/>
  </w:style>
  <w:style w:type="paragraph" w:customStyle="1" w:styleId="3EC339877B364815A5F13DE496949ECC">
    <w:name w:val="3EC339877B364815A5F13DE496949ECC"/>
    <w:rsid w:val="009374F0"/>
  </w:style>
  <w:style w:type="paragraph" w:customStyle="1" w:styleId="9EA97EB96CA441F1AD8AB13C3977C6E7">
    <w:name w:val="9EA97EB96CA441F1AD8AB13C3977C6E7"/>
    <w:rsid w:val="009374F0"/>
  </w:style>
  <w:style w:type="paragraph" w:customStyle="1" w:styleId="39656BC3F6824BAB85B2552A11703B72">
    <w:name w:val="39656BC3F6824BAB85B2552A11703B72"/>
    <w:rsid w:val="009374F0"/>
  </w:style>
  <w:style w:type="paragraph" w:customStyle="1" w:styleId="A6F6081CE3944E1EBDF0A99FE874F565">
    <w:name w:val="A6F6081CE3944E1EBDF0A99FE874F565"/>
    <w:rsid w:val="009374F0"/>
  </w:style>
  <w:style w:type="paragraph" w:customStyle="1" w:styleId="21D23168F32D4ACF9E28C486906A83A7">
    <w:name w:val="21D23168F32D4ACF9E28C486906A83A7"/>
    <w:rsid w:val="009374F0"/>
  </w:style>
  <w:style w:type="paragraph" w:customStyle="1" w:styleId="EEFE5DB291E34823BF0A4C50CB243883">
    <w:name w:val="EEFE5DB291E34823BF0A4C50CB243883"/>
    <w:rsid w:val="009374F0"/>
  </w:style>
  <w:style w:type="paragraph" w:customStyle="1" w:styleId="0887A70B8C8845BAB185703DC0D4C363">
    <w:name w:val="0887A70B8C8845BAB185703DC0D4C363"/>
    <w:rsid w:val="009374F0"/>
  </w:style>
  <w:style w:type="paragraph" w:customStyle="1" w:styleId="17561FCC68C14653B959845DE596B2BC">
    <w:name w:val="17561FCC68C14653B959845DE596B2BC"/>
    <w:rsid w:val="009374F0"/>
  </w:style>
  <w:style w:type="paragraph" w:customStyle="1" w:styleId="DB06F7A1D82C49EDBF010A5419A2D3EA">
    <w:name w:val="DB06F7A1D82C49EDBF010A5419A2D3EA"/>
    <w:rsid w:val="009374F0"/>
  </w:style>
  <w:style w:type="paragraph" w:customStyle="1" w:styleId="A3C77D0683A94DDBAF62D9D23D39270E">
    <w:name w:val="A3C77D0683A94DDBAF62D9D23D39270E"/>
    <w:rsid w:val="009374F0"/>
  </w:style>
  <w:style w:type="paragraph" w:customStyle="1" w:styleId="05C190D47EE444728ED53AAEBA686F83">
    <w:name w:val="05C190D47EE444728ED53AAEBA686F83"/>
    <w:rsid w:val="009374F0"/>
  </w:style>
  <w:style w:type="paragraph" w:customStyle="1" w:styleId="544041A088274C88AAEE5D4B65D8F2B4">
    <w:name w:val="544041A088274C88AAEE5D4B65D8F2B4"/>
    <w:rsid w:val="009374F0"/>
  </w:style>
  <w:style w:type="paragraph" w:customStyle="1" w:styleId="100B7E31FD514476AAE8D8476AE22261">
    <w:name w:val="100B7E31FD514476AAE8D8476AE22261"/>
    <w:rsid w:val="009374F0"/>
  </w:style>
  <w:style w:type="paragraph" w:customStyle="1" w:styleId="281E7A90F39042D780902999E3D5CD73">
    <w:name w:val="281E7A90F39042D780902999E3D5CD73"/>
    <w:rsid w:val="009374F0"/>
  </w:style>
  <w:style w:type="paragraph" w:customStyle="1" w:styleId="AC224F6391094095932F69C72F26B89D">
    <w:name w:val="AC224F6391094095932F69C72F26B89D"/>
    <w:rsid w:val="009374F0"/>
  </w:style>
  <w:style w:type="paragraph" w:customStyle="1" w:styleId="0A7998FAF318402490DA8B950EFCE2FC">
    <w:name w:val="0A7998FAF318402490DA8B950EFCE2FC"/>
    <w:rsid w:val="009374F0"/>
  </w:style>
  <w:style w:type="paragraph" w:customStyle="1" w:styleId="0DADC033DF404499929C52BB04C61872">
    <w:name w:val="0DADC033DF404499929C52BB04C61872"/>
    <w:rsid w:val="009374F0"/>
  </w:style>
  <w:style w:type="paragraph" w:customStyle="1" w:styleId="C5E8C7405AA84B37B2EDAF7FC2E015AE">
    <w:name w:val="C5E8C7405AA84B37B2EDAF7FC2E015AE"/>
    <w:rsid w:val="009374F0"/>
  </w:style>
  <w:style w:type="paragraph" w:customStyle="1" w:styleId="C85CAB925CD14630AE6F49972C6F3639">
    <w:name w:val="C85CAB925CD14630AE6F49972C6F3639"/>
    <w:rsid w:val="009374F0"/>
  </w:style>
  <w:style w:type="paragraph" w:customStyle="1" w:styleId="003221EEFAD34A8CB326203EDC09C50F">
    <w:name w:val="003221EEFAD34A8CB326203EDC09C50F"/>
    <w:rsid w:val="009374F0"/>
  </w:style>
  <w:style w:type="paragraph" w:customStyle="1" w:styleId="FDF4640B7BFB43E0BC180DB1E991C68A">
    <w:name w:val="FDF4640B7BFB43E0BC180DB1E991C68A"/>
    <w:rsid w:val="009374F0"/>
  </w:style>
  <w:style w:type="paragraph" w:customStyle="1" w:styleId="E78849756120407F890F2D99B419F8366">
    <w:name w:val="E78849756120407F890F2D99B419F836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6">
    <w:name w:val="9501C85B591B4D03BAEC0C1135EA2D52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7">
    <w:name w:val="8BE21A8D3A9E4715AF2C9190CF1AB32A7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D5D66E1535B40E98E4ED4BAAE4CBC7D2">
    <w:name w:val="2D5D66E1535B40E98E4ED4BAAE4CBC7D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F37DCA0C39843D2B26A9B01920AD9D42">
    <w:name w:val="1F37DCA0C39843D2B26A9B01920AD9D4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31612D4F4084195808B24817163FE522">
    <w:name w:val="D31612D4F4084195808B24817163FE52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3420CF663564E6FB0DFE9D8BEDE4EE12">
    <w:name w:val="73420CF663564E6FB0DFE9D8BEDE4EE1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87742FD8E3943BF952A3D8385272D0C2">
    <w:name w:val="387742FD8E3943BF952A3D8385272D0C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384F17119A3439F8F5702059B6829AE2">
    <w:name w:val="9384F17119A3439F8F5702059B6829AE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1D39D68AFE241A1B3246A178C95D9792">
    <w:name w:val="21D39D68AFE241A1B3246A178C95D979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36B0E47D6554468837DF8656DF5A4612">
    <w:name w:val="F36B0E47D6554468837DF8656DF5A461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098D9AA09A8489398BAE4AF2CC490392">
    <w:name w:val="D098D9AA09A8489398BAE4AF2CC49039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E4A2C82AEFC4960B138B4FC7ADE89062">
    <w:name w:val="EE4A2C82AEFC4960B138B4FC7ADE8906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FB49F079EE34F61BA99873CB64A9CAF2">
    <w:name w:val="AFB49F079EE34F61BA99873CB64A9CAF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B23CE9B2A6A4130809FD0BE94DE374D2">
    <w:name w:val="7B23CE9B2A6A4130809FD0BE94DE374D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1A6B5F167AA4B00A98223330C8E452B1">
    <w:name w:val="91A6B5F167AA4B00A98223330C8E452B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EC339877B364815A5F13DE496949ECC1">
    <w:name w:val="3EC339877B364815A5F13DE496949ECC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887A70B8C8845BAB185703DC0D4C3631">
    <w:name w:val="0887A70B8C8845BAB185703DC0D4C363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3C77D0683A94DDBAF62D9D23D39270E1">
    <w:name w:val="A3C77D0683A94DDBAF62D9D23D39270E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5C190D47EE444728ED53AAEBA686F831">
    <w:name w:val="05C190D47EE444728ED53AAEBA686F83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44041A088274C88AAEE5D4B65D8F2B41">
    <w:name w:val="544041A088274C88AAEE5D4B65D8F2B4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00B7E31FD514476AAE8D8476AE222611">
    <w:name w:val="100B7E31FD514476AAE8D8476AE22261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A7998FAF318402490DA8B950EFCE2FC1">
    <w:name w:val="0A7998FAF318402490DA8B950EFCE2FC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DADC033DF404499929C52BB04C618721">
    <w:name w:val="0DADC033DF404499929C52BB04C61872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DF4640B7BFB43E0BC180DB1E991C68A1">
    <w:name w:val="FDF4640B7BFB43E0BC180DB1E991C68A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DDDD2A684E340AAB37FEE6331FB1BF3">
    <w:name w:val="CDDDD2A684E340AAB37FEE6331FB1BF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5E8C7405AA84B37B2EDAF7FC2E015AE1">
    <w:name w:val="C5E8C7405AA84B37B2EDAF7FC2E015AE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85CAB925CD14630AE6F49972C6F36391">
    <w:name w:val="C85CAB925CD14630AE6F49972C6F3639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03221EEFAD34A8CB326203EDC09C50F1">
    <w:name w:val="003221EEFAD34A8CB326203EDC09C50F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A1E16111AE84EB2B824DBF9A46E5637">
    <w:name w:val="4A1E16111AE84EB2B824DBF9A46E5637"/>
    <w:rsid w:val="009374F0"/>
  </w:style>
  <w:style w:type="paragraph" w:customStyle="1" w:styleId="C17304909A5A42A29D4631F4B16FD912">
    <w:name w:val="C17304909A5A42A29D4631F4B16FD912"/>
    <w:rsid w:val="009374F0"/>
  </w:style>
  <w:style w:type="paragraph" w:customStyle="1" w:styleId="3DF7EE268ADD4763852FAD88987B13B7">
    <w:name w:val="3DF7EE268ADD4763852FAD88987B13B7"/>
    <w:rsid w:val="009374F0"/>
  </w:style>
  <w:style w:type="paragraph" w:customStyle="1" w:styleId="003DD1E5EB9D415F88A6F669B6BDAFA0">
    <w:name w:val="003DD1E5EB9D415F88A6F669B6BDAFA0"/>
    <w:rsid w:val="009374F0"/>
  </w:style>
  <w:style w:type="paragraph" w:customStyle="1" w:styleId="7DE96DCB4D514521839FEAC082110D56">
    <w:name w:val="7DE96DCB4D514521839FEAC082110D56"/>
    <w:rsid w:val="00937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9E7530-BB10-4ADD-8A28-762A340D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23A31-01EE-43C1-BE14-132CF242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papeterie_forme_personnelle_MENJS_matrice (3).dotx</Template>
  <TotalTime>15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Escartin Christophe</cp:lastModifiedBy>
  <cp:revision>4</cp:revision>
  <dcterms:created xsi:type="dcterms:W3CDTF">2021-03-26T10:59:00Z</dcterms:created>
  <dcterms:modified xsi:type="dcterms:W3CDTF">2021-03-26T11:28:00Z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