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30" w:type="dxa"/>
        <w:tblInd w:w="-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330"/>
      </w:tblGrid>
      <w:tr w:rsidR="00CC4AD8" w:rsidTr="0080330F">
        <w:trPr>
          <w:trHeight w:val="1720"/>
        </w:trPr>
        <w:tc>
          <w:tcPr>
            <w:tcW w:w="8330" w:type="dxa"/>
          </w:tcPr>
          <w:p w:rsidR="00CC4AD8" w:rsidRPr="00CC4AD8" w:rsidRDefault="00E81240" w:rsidP="0080330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-8890</wp:posOffset>
                      </wp:positionV>
                      <wp:extent cx="5143500" cy="800100"/>
                      <wp:effectExtent l="0" t="0" r="0" b="0"/>
                      <wp:wrapNone/>
                      <wp:docPr id="16" name="Rectangle à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DF22E" id="Rectangle à coins arrondis 16" o:spid="_x0000_s1026" style="position:absolute;margin-left:11.95pt;margin-top:-.7pt;width:405pt;height:6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"/>
                  </w:pict>
                </mc:Fallback>
              </mc:AlternateContent>
            </w:r>
            <w:r w:rsidR="00CC4AD8" w:rsidRPr="00CC4AD8">
              <w:rPr>
                <w:b/>
                <w:sz w:val="32"/>
                <w:szCs w:val="32"/>
              </w:rPr>
              <w:t xml:space="preserve">Attribution d’HSE </w:t>
            </w:r>
          </w:p>
          <w:p w:rsidR="00CC4AD8" w:rsidRPr="00CC4AD8" w:rsidRDefault="00CC4AD8" w:rsidP="0080330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C4AD8">
              <w:rPr>
                <w:b/>
                <w:sz w:val="32"/>
                <w:szCs w:val="32"/>
              </w:rPr>
              <w:t>pour</w:t>
            </w:r>
            <w:proofErr w:type="gramEnd"/>
            <w:r w:rsidRPr="00CC4AD8">
              <w:rPr>
                <w:b/>
                <w:sz w:val="32"/>
                <w:szCs w:val="32"/>
              </w:rPr>
              <w:t xml:space="preserve"> l’accompagnement linguistique </w:t>
            </w:r>
          </w:p>
          <w:p w:rsidR="00CC4AD8" w:rsidRPr="00CC4AD8" w:rsidRDefault="00CC4AD8" w:rsidP="0080330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CC4AD8">
              <w:rPr>
                <w:b/>
                <w:sz w:val="32"/>
                <w:szCs w:val="32"/>
              </w:rPr>
              <w:t>des</w:t>
            </w:r>
            <w:proofErr w:type="gramEnd"/>
            <w:r w:rsidRPr="00CC4AD8">
              <w:rPr>
                <w:b/>
                <w:sz w:val="32"/>
                <w:szCs w:val="32"/>
              </w:rPr>
              <w:t xml:space="preserve"> élèves Nouveaux Arrivants Allophones</w:t>
            </w:r>
          </w:p>
          <w:p w:rsidR="00CC4AD8" w:rsidRDefault="00CC4AD8" w:rsidP="0080330F">
            <w:pPr>
              <w:tabs>
                <w:tab w:val="left" w:pos="3240"/>
              </w:tabs>
              <w:jc w:val="right"/>
              <w:rPr>
                <w:b/>
                <w:sz w:val="28"/>
                <w:szCs w:val="28"/>
              </w:rPr>
            </w:pPr>
          </w:p>
          <w:p w:rsidR="00CC4AD8" w:rsidRPr="00700FF0" w:rsidRDefault="00E81240" w:rsidP="0080330F">
            <w:pPr>
              <w:tabs>
                <w:tab w:val="left" w:pos="32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Année 2020/2021</w:t>
            </w:r>
          </w:p>
          <w:p w:rsidR="00CC4AD8" w:rsidRPr="000C010F" w:rsidRDefault="00CC4AD8" w:rsidP="0080330F">
            <w:pPr>
              <w:pStyle w:val="Titre4"/>
              <w:spacing w:before="0" w:after="0"/>
              <w:jc w:val="center"/>
              <w:rPr>
                <w:rFonts w:ascii="Arial" w:hAnsi="Arial" w:cs="Arial"/>
                <w:b w:val="0"/>
                <w:sz w:val="20"/>
                <w:szCs w:val="24"/>
              </w:rPr>
            </w:pPr>
          </w:p>
        </w:tc>
      </w:tr>
    </w:tbl>
    <w:p w:rsidR="00CC4AD8" w:rsidRDefault="00CC4AD8" w:rsidP="00CC4AD8">
      <w:pPr>
        <w:ind w:firstLine="180"/>
        <w:jc w:val="center"/>
        <w:rPr>
          <w:b/>
          <w:sz w:val="32"/>
          <w:szCs w:val="32"/>
        </w:rPr>
      </w:pPr>
      <w:r w:rsidRPr="00700FF0">
        <w:rPr>
          <w:b/>
          <w:sz w:val="32"/>
          <w:szCs w:val="32"/>
        </w:rPr>
        <w:t>Notice d’information</w:t>
      </w:r>
    </w:p>
    <w:p w:rsidR="00CC4AD8" w:rsidRPr="00700FF0" w:rsidRDefault="00CC4AD8" w:rsidP="00CC4AD8">
      <w:pPr>
        <w:ind w:firstLine="180"/>
        <w:jc w:val="center"/>
        <w:rPr>
          <w:b/>
          <w:sz w:val="32"/>
          <w:szCs w:val="32"/>
        </w:rPr>
      </w:pPr>
    </w:p>
    <w:p w:rsidR="00CC4AD8" w:rsidRDefault="00CC4AD8" w:rsidP="00CC4AD8">
      <w:pPr>
        <w:ind w:firstLine="180"/>
        <w:jc w:val="both"/>
      </w:pPr>
      <w:r>
        <w:t>Le CASNAV (Centre Académique pour la Scolarisation des élèves allophones Nouvellement Arrivés et des enfants de familles itinérantes et de Voyageurs) est destinataire d’un contingent d’HSE dont le nombre est fixé à chaque rentrée scolaire dans le cadre du b</w:t>
      </w:r>
      <w:r w:rsidR="00A312F7">
        <w:t>udget de l’académie de Toulouse.</w:t>
      </w:r>
    </w:p>
    <w:p w:rsidR="00CC4AD8" w:rsidRDefault="00CC4AD8" w:rsidP="00CC4AD8">
      <w:pPr>
        <w:jc w:val="both"/>
      </w:pPr>
    </w:p>
    <w:p w:rsidR="00CC4AD8" w:rsidRDefault="00CC4AD8" w:rsidP="00A312F7">
      <w:pPr>
        <w:ind w:firstLine="180"/>
        <w:jc w:val="both"/>
      </w:pPr>
      <w:r w:rsidRPr="00B04C75">
        <w:t>Ces heures sont destinées à organiser</w:t>
      </w:r>
      <w:r>
        <w:t xml:space="preserve"> des actions </w:t>
      </w:r>
      <w:r w:rsidRPr="00C67398">
        <w:rPr>
          <w:b/>
        </w:rPr>
        <w:t>d’apprentissage du français</w:t>
      </w:r>
      <w:r>
        <w:t xml:space="preserve"> </w:t>
      </w:r>
      <w:r w:rsidRPr="00C67398">
        <w:rPr>
          <w:b/>
        </w:rPr>
        <w:t>langue seconde</w:t>
      </w:r>
      <w:r>
        <w:t xml:space="preserve"> </w:t>
      </w:r>
      <w:r w:rsidR="00A312F7">
        <w:t>à destination</w:t>
      </w:r>
      <w:r>
        <w:t xml:space="preserve"> des élèves qui ne peuvent être regroupés dans des dispositifs d’accueil</w:t>
      </w:r>
      <w:r w:rsidR="00A312F7">
        <w:t xml:space="preserve"> </w:t>
      </w:r>
      <w:r>
        <w:t>(UPE2A) à cause d</w:t>
      </w:r>
      <w:r w:rsidR="00A312F7">
        <w:t>e leur dispersion géographique ou faute de place.</w:t>
      </w:r>
    </w:p>
    <w:p w:rsidR="00CC4AD8" w:rsidRPr="00F2707A" w:rsidRDefault="00CC4AD8" w:rsidP="00CC4AD8">
      <w:pPr>
        <w:jc w:val="both"/>
        <w:rPr>
          <w:b/>
          <w:color w:val="FF0000"/>
        </w:rPr>
      </w:pPr>
    </w:p>
    <w:p w:rsidR="00CC4AD8" w:rsidRDefault="00CC4AD8" w:rsidP="00CC4AD8">
      <w:pPr>
        <w:jc w:val="both"/>
      </w:pPr>
      <w:r w:rsidRPr="00C16FC5">
        <w:rPr>
          <w:b/>
        </w:rPr>
        <w:t xml:space="preserve">  </w:t>
      </w:r>
      <w:r w:rsidRPr="00C16FC5">
        <w:t xml:space="preserve">Les </w:t>
      </w:r>
      <w:r>
        <w:t xml:space="preserve">groupes constitués doivent atteindre </w:t>
      </w:r>
      <w:r w:rsidRPr="000C0782">
        <w:rPr>
          <w:b/>
        </w:rPr>
        <w:t>au moins deux élèves</w:t>
      </w:r>
      <w:r>
        <w:rPr>
          <w:b/>
        </w:rPr>
        <w:t>.</w:t>
      </w:r>
    </w:p>
    <w:p w:rsidR="00CC4AD8" w:rsidRPr="000C0782" w:rsidRDefault="00CC4AD8" w:rsidP="00CC4AD8">
      <w:pPr>
        <w:jc w:val="both"/>
        <w:rPr>
          <w:b/>
        </w:rPr>
      </w:pPr>
    </w:p>
    <w:p w:rsidR="00C66131" w:rsidRDefault="00CC4AD8" w:rsidP="00CC4AD8">
      <w:pPr>
        <w:ind w:firstLine="708"/>
        <w:jc w:val="both"/>
      </w:pPr>
      <w:r>
        <w:t xml:space="preserve">Ces HSE sont destinées à la </w:t>
      </w:r>
      <w:r w:rsidRPr="00B10D10">
        <w:rPr>
          <w:b/>
        </w:rPr>
        <w:t>prise en charge ponctuelle</w:t>
      </w:r>
      <w:r>
        <w:t xml:space="preserve"> d’élèves allophones </w:t>
      </w:r>
      <w:r w:rsidRPr="00D37E0E">
        <w:rPr>
          <w:b/>
        </w:rPr>
        <w:t>nouvellement arrivés</w:t>
      </w:r>
      <w:r>
        <w:t xml:space="preserve"> (inscrits dans une école française </w:t>
      </w:r>
      <w:r w:rsidRPr="00D37E0E">
        <w:rPr>
          <w:u w:val="single"/>
        </w:rPr>
        <w:t>depuis moins d’un an</w:t>
      </w:r>
      <w:r>
        <w:t xml:space="preserve">). </w:t>
      </w:r>
    </w:p>
    <w:p w:rsidR="00C66131" w:rsidRDefault="00C66131" w:rsidP="00CC4AD8">
      <w:pPr>
        <w:ind w:firstLine="708"/>
        <w:jc w:val="both"/>
      </w:pPr>
    </w:p>
    <w:p w:rsidR="00CC4AD8" w:rsidRPr="0034459B" w:rsidRDefault="00CC4AD8" w:rsidP="00CC4AD8">
      <w:pPr>
        <w:ind w:firstLine="708"/>
        <w:jc w:val="both"/>
      </w:pPr>
      <w:r w:rsidRPr="00C16FC5">
        <w:t>Pour un nombre d’élèves important et se renouvelant d’une année sur l’autre</w:t>
      </w:r>
      <w:r>
        <w:t>, l’octroi de ces HSE n’est pas la réponse adéquate. Il convient d’envisager un dispositif pérenne -demande d’ouverture d’UPE2A- auprès de la DSDEN.</w:t>
      </w:r>
    </w:p>
    <w:p w:rsidR="00CC4AD8" w:rsidRDefault="00CC4AD8" w:rsidP="00CC4AD8">
      <w:pPr>
        <w:tabs>
          <w:tab w:val="left" w:pos="2880"/>
        </w:tabs>
        <w:jc w:val="both"/>
      </w:pPr>
      <w:r>
        <w:t xml:space="preserve">                                               </w:t>
      </w:r>
    </w:p>
    <w:p w:rsidR="00CC4AD8" w:rsidRPr="00B10D10" w:rsidRDefault="00CC4AD8" w:rsidP="00CC4AD8">
      <w:pPr>
        <w:tabs>
          <w:tab w:val="left" w:pos="2880"/>
        </w:tabs>
        <w:jc w:val="center"/>
      </w:pPr>
      <w:r w:rsidRPr="00F50790">
        <w:rPr>
          <w:b/>
          <w:sz w:val="28"/>
          <w:szCs w:val="28"/>
          <w:u w:val="single"/>
        </w:rPr>
        <w:t>Procédure</w:t>
      </w:r>
    </w:p>
    <w:p w:rsidR="00CC4AD8" w:rsidRDefault="00CC4AD8" w:rsidP="00CC4AD8">
      <w:pPr>
        <w:tabs>
          <w:tab w:val="left" w:pos="2880"/>
        </w:tabs>
        <w:jc w:val="both"/>
        <w:rPr>
          <w:b/>
          <w:u w:val="single"/>
        </w:rPr>
      </w:pPr>
    </w:p>
    <w:p w:rsidR="00CC4AD8" w:rsidRDefault="00CC4AD8" w:rsidP="00CC4AD8">
      <w:pPr>
        <w:tabs>
          <w:tab w:val="left" w:pos="720"/>
        </w:tabs>
        <w:jc w:val="both"/>
      </w:pPr>
      <w:r>
        <w:tab/>
        <w:t xml:space="preserve">Les EPLE sollicitant des HSE </w:t>
      </w:r>
      <w:r w:rsidRPr="00975C44">
        <w:rPr>
          <w:b/>
        </w:rPr>
        <w:t>devront compléter le formulaire ci-joint</w:t>
      </w:r>
      <w:r>
        <w:t xml:space="preserve">. Ce formulaire </w:t>
      </w:r>
      <w:r w:rsidRPr="00975C44">
        <w:rPr>
          <w:b/>
        </w:rPr>
        <w:t xml:space="preserve">sera adressé à la DSDEN </w:t>
      </w:r>
      <w:r w:rsidR="0093320F">
        <w:rPr>
          <w:b/>
        </w:rPr>
        <w:t xml:space="preserve">du département concerné </w:t>
      </w:r>
      <w:r w:rsidRPr="00975C44">
        <w:rPr>
          <w:b/>
        </w:rPr>
        <w:t>afin d’informer les services des besoins</w:t>
      </w:r>
      <w:r>
        <w:t xml:space="preserve">. Parallèlement, cette demande sera envoyée au CASNAV </w:t>
      </w:r>
      <w:r w:rsidR="0093320F">
        <w:t>par courriel</w:t>
      </w:r>
      <w:r>
        <w:t xml:space="preserve"> </w:t>
      </w:r>
      <w:hyperlink r:id="rId8" w:history="1">
        <w:r w:rsidRPr="00FB0BE6">
          <w:rPr>
            <w:rStyle w:val="Lienhypertexte"/>
          </w:rPr>
          <w:t>casnav@ac-toulouse.fr</w:t>
        </w:r>
      </w:hyperlink>
      <w:r>
        <w:t xml:space="preserve">  pour traitement et attribution des heures à l’attention de </w:t>
      </w:r>
      <w:r>
        <w:rPr>
          <w:b/>
        </w:rPr>
        <w:t>Mme Laurence CICLAIRE, IA IPR de Lettres, directrice</w:t>
      </w:r>
      <w:r w:rsidRPr="003C7B3C">
        <w:rPr>
          <w:b/>
        </w:rPr>
        <w:t xml:space="preserve"> du CASNAV</w:t>
      </w:r>
      <w:r>
        <w:t>.</w:t>
      </w:r>
    </w:p>
    <w:p w:rsidR="00CC4AD8" w:rsidRDefault="00CC4AD8" w:rsidP="00CC4AD8">
      <w:pPr>
        <w:tabs>
          <w:tab w:val="left" w:pos="2880"/>
        </w:tabs>
        <w:jc w:val="both"/>
        <w:rPr>
          <w:b/>
        </w:rPr>
      </w:pPr>
    </w:p>
    <w:p w:rsidR="00CC4AD8" w:rsidRDefault="00CC4AD8" w:rsidP="00CC4AD8">
      <w:pPr>
        <w:tabs>
          <w:tab w:val="left" w:pos="720"/>
        </w:tabs>
        <w:jc w:val="both"/>
      </w:pPr>
      <w:r>
        <w:rPr>
          <w:b/>
        </w:rPr>
        <w:t>L</w:t>
      </w:r>
      <w:r>
        <w:t xml:space="preserve">e formulaire à compléter est téléchargeable sur le site du CASNAV de Toulouse </w:t>
      </w:r>
    </w:p>
    <w:p w:rsidR="00C66131" w:rsidRDefault="00CC4AD8" w:rsidP="00CC4AD8">
      <w:pPr>
        <w:tabs>
          <w:tab w:val="left" w:pos="720"/>
        </w:tabs>
        <w:jc w:val="both"/>
      </w:pPr>
      <w:r>
        <w:t>(</w:t>
      </w:r>
      <w:hyperlink r:id="rId9" w:history="1">
        <w:r w:rsidRPr="004E31DC">
          <w:rPr>
            <w:rStyle w:val="Lienhypertexte"/>
          </w:rPr>
          <w:t>https://disciplines.ac-toulouse.fr/casnav/formulaire-demande-hse</w:t>
        </w:r>
      </w:hyperlink>
      <w:r>
        <w:t>)</w:t>
      </w:r>
    </w:p>
    <w:p w:rsidR="00CC4AD8" w:rsidRDefault="00CC4AD8" w:rsidP="00CC4AD8">
      <w:pPr>
        <w:tabs>
          <w:tab w:val="left" w:pos="720"/>
        </w:tabs>
        <w:jc w:val="both"/>
      </w:pPr>
      <w:r>
        <w:tab/>
      </w:r>
    </w:p>
    <w:p w:rsidR="00CC4AD8" w:rsidRDefault="00CC4AD8" w:rsidP="00CC4AD8">
      <w:pPr>
        <w:tabs>
          <w:tab w:val="left" w:pos="720"/>
        </w:tabs>
        <w:jc w:val="both"/>
      </w:pPr>
      <w:r>
        <w:t xml:space="preserve">Après examen du dossier et validation du </w:t>
      </w:r>
      <w:r w:rsidRPr="005C0270">
        <w:t>projet</w:t>
      </w:r>
      <w:r w:rsidRPr="00E324EC">
        <w:t>, la demande d’heures est transmise par le CASNAV</w:t>
      </w:r>
      <w:r>
        <w:rPr>
          <w:b/>
        </w:rPr>
        <w:t xml:space="preserve"> auprès de la Division des Structures et des Moyens du Rectorat de Toulouse, </w:t>
      </w:r>
      <w:r w:rsidRPr="00E324EC">
        <w:t>bureau</w:t>
      </w:r>
      <w:r>
        <w:rPr>
          <w:b/>
        </w:rPr>
        <w:t xml:space="preserve"> DOS 3 : </w:t>
      </w:r>
      <w:hyperlink r:id="rId10" w:history="1">
        <w:r w:rsidRPr="005759C6">
          <w:rPr>
            <w:rStyle w:val="Lienhypertexte"/>
            <w:b/>
          </w:rPr>
          <w:t>dos3@ac-toulouse.fr</w:t>
        </w:r>
      </w:hyperlink>
      <w:r>
        <w:rPr>
          <w:b/>
        </w:rPr>
        <w:t xml:space="preserve"> </w:t>
      </w:r>
      <w:r w:rsidRPr="003F7B21">
        <w:t>qui procède à l’attribution des heures via le logiciel ASIE de l’établissement.</w:t>
      </w:r>
    </w:p>
    <w:p w:rsidR="00CC4AD8" w:rsidRDefault="00CC4AD8" w:rsidP="00CC4AD8">
      <w:pPr>
        <w:tabs>
          <w:tab w:val="left" w:pos="720"/>
        </w:tabs>
        <w:jc w:val="both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both"/>
        <w:rPr>
          <w:i/>
        </w:rPr>
      </w:pPr>
      <w:r>
        <w:rPr>
          <w:i/>
        </w:rPr>
        <w:t>Les formateurs du CASNAV sont à votre disposition pour toute aide à la mise en place du projet (p</w:t>
      </w:r>
      <w:r w:rsidR="00C66131">
        <w:rPr>
          <w:i/>
        </w:rPr>
        <w:t xml:space="preserve">édagogie, ressources, </w:t>
      </w:r>
      <w:proofErr w:type="gramStart"/>
      <w:r w:rsidR="00C66131">
        <w:rPr>
          <w:i/>
        </w:rPr>
        <w:t>outils )</w:t>
      </w:r>
      <w:proofErr w:type="gramEnd"/>
    </w:p>
    <w:p w:rsidR="00C66131" w:rsidRDefault="00C66131" w:rsidP="00CC4AD8">
      <w:pPr>
        <w:tabs>
          <w:tab w:val="left" w:pos="540"/>
          <w:tab w:val="left" w:pos="2160"/>
          <w:tab w:val="left" w:pos="2880"/>
        </w:tabs>
        <w:ind w:left="-993"/>
        <w:jc w:val="both"/>
        <w:rPr>
          <w:i/>
        </w:rPr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both"/>
      </w:pPr>
      <w:r>
        <w:rPr>
          <w:i/>
        </w:rPr>
        <w:t xml:space="preserve">Site du CASNAV : </w:t>
      </w:r>
      <w:hyperlink r:id="rId11" w:history="1">
        <w:r w:rsidRPr="004E31DC">
          <w:rPr>
            <w:rStyle w:val="Lienhypertexte"/>
          </w:rPr>
          <w:t>https://disciplines.ac-toulouse.fr/casnav/</w:t>
        </w:r>
      </w:hyperlink>
    </w:p>
    <w:p w:rsidR="00CC4AD8" w:rsidRPr="00453FA5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both"/>
        <w:rPr>
          <w:i/>
        </w:rPr>
      </w:pPr>
    </w:p>
    <w:p w:rsidR="00CC4AD8" w:rsidRPr="00763479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</w:p>
    <w:p w:rsidR="00CC4AD8" w:rsidRDefault="00CC4AD8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  <w:u w:val="single"/>
        </w:rPr>
      </w:pPr>
    </w:p>
    <w:p w:rsidR="005B0C42" w:rsidRDefault="005B0C42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  <w:u w:val="single"/>
        </w:rPr>
      </w:pPr>
    </w:p>
    <w:p w:rsidR="005B0C42" w:rsidRDefault="005B0C42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  <w:u w:val="single"/>
        </w:rPr>
      </w:pPr>
    </w:p>
    <w:p w:rsidR="00CC4AD8" w:rsidRDefault="00CC4AD8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</w:rPr>
      </w:pPr>
    </w:p>
    <w:p w:rsidR="00CC4AD8" w:rsidRDefault="00CC4AD8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</w:rPr>
      </w:pPr>
    </w:p>
    <w:p w:rsidR="00CC4AD8" w:rsidRPr="004B38E9" w:rsidRDefault="00CC4AD8" w:rsidP="00CC4AD8">
      <w:pPr>
        <w:pStyle w:val="Paragraphedeliste"/>
        <w:tabs>
          <w:tab w:val="left" w:pos="2160"/>
          <w:tab w:val="left" w:pos="2880"/>
        </w:tabs>
        <w:ind w:left="-993" w:hanging="142"/>
        <w:rPr>
          <w:b/>
          <w:sz w:val="28"/>
          <w:szCs w:val="28"/>
        </w:rPr>
      </w:pPr>
      <w:r w:rsidRPr="004B38E9">
        <w:rPr>
          <w:b/>
          <w:sz w:val="28"/>
          <w:szCs w:val="28"/>
        </w:rPr>
        <w:lastRenderedPageBreak/>
        <w:t>Formulaire de demande d’heures </w:t>
      </w:r>
      <w:r>
        <w:rPr>
          <w:b/>
          <w:sz w:val="28"/>
          <w:szCs w:val="28"/>
        </w:rPr>
        <w:t xml:space="preserve">pour </w:t>
      </w:r>
      <w:r w:rsidRPr="004B38E9">
        <w:rPr>
          <w:b/>
          <w:sz w:val="28"/>
          <w:szCs w:val="28"/>
        </w:rPr>
        <w:t>l’a</w:t>
      </w:r>
      <w:r w:rsidR="003F4C52">
        <w:rPr>
          <w:b/>
          <w:sz w:val="28"/>
          <w:szCs w:val="28"/>
        </w:rPr>
        <w:t>ccompagnement linguistique des E</w:t>
      </w:r>
      <w:r w:rsidRPr="004B38E9">
        <w:rPr>
          <w:b/>
          <w:sz w:val="28"/>
          <w:szCs w:val="28"/>
        </w:rPr>
        <w:t xml:space="preserve">lèves </w:t>
      </w:r>
      <w:r w:rsidR="003F4C52">
        <w:rPr>
          <w:b/>
          <w:sz w:val="28"/>
          <w:szCs w:val="28"/>
        </w:rPr>
        <w:t>Allophones Nouvellement Arrivés</w:t>
      </w:r>
    </w:p>
    <w:p w:rsidR="00CC4AD8" w:rsidRPr="00B63DBC" w:rsidRDefault="00CC4AD8" w:rsidP="00CC4AD8">
      <w:pPr>
        <w:tabs>
          <w:tab w:val="left" w:pos="2160"/>
          <w:tab w:val="left" w:pos="2880"/>
        </w:tabs>
        <w:ind w:left="-993"/>
        <w:rPr>
          <w:b/>
          <w:sz w:val="28"/>
          <w:szCs w:val="28"/>
          <w:u w:val="single"/>
        </w:rPr>
      </w:pPr>
    </w:p>
    <w:p w:rsidR="00CC4AD8" w:rsidRDefault="006A1480" w:rsidP="00CC4AD8">
      <w:pPr>
        <w:tabs>
          <w:tab w:val="left" w:pos="2160"/>
          <w:tab w:val="left" w:pos="2880"/>
        </w:tabs>
        <w:ind w:left="-993"/>
      </w:pPr>
      <w:r>
        <w:rPr>
          <w:b/>
          <w:sz w:val="24"/>
          <w:szCs w:val="24"/>
        </w:rPr>
        <w:t>Nom</w:t>
      </w:r>
      <w:r w:rsidR="00E74139">
        <w:rPr>
          <w:b/>
          <w:sz w:val="24"/>
          <w:szCs w:val="24"/>
        </w:rPr>
        <w:t>,</w:t>
      </w:r>
      <w:r w:rsidR="00CC4AD8" w:rsidRPr="00C95A3C">
        <w:rPr>
          <w:b/>
          <w:sz w:val="24"/>
          <w:szCs w:val="24"/>
        </w:rPr>
        <w:t xml:space="preserve"> adresse</w:t>
      </w:r>
      <w:r w:rsidR="00E74139">
        <w:rPr>
          <w:b/>
          <w:sz w:val="24"/>
          <w:szCs w:val="24"/>
        </w:rPr>
        <w:t xml:space="preserve"> et numéro RNE/UAI</w:t>
      </w:r>
      <w:r w:rsidR="00CC4AD8" w:rsidRPr="00C95A3C">
        <w:rPr>
          <w:b/>
          <w:sz w:val="24"/>
          <w:szCs w:val="24"/>
        </w:rPr>
        <w:t xml:space="preserve"> de l’établissement</w:t>
      </w:r>
      <w:r w:rsidR="00CC4AD8">
        <w:t> : ………………………………………………………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</w:pPr>
      <w:r>
        <w:t>………………………………………………………………………………………………………………. ;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</w:pPr>
      <w:r>
        <w:t xml:space="preserve"> 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</w:pPr>
      <w:r w:rsidRPr="000C010F">
        <w:rPr>
          <w:b/>
        </w:rPr>
        <w:t>Dossier suivi par</w:t>
      </w:r>
      <w:r w:rsidRPr="000C010F">
        <w:t> :</w:t>
      </w:r>
      <w:r>
        <w:t xml:space="preserve"> …………………………………………………….</w:t>
      </w:r>
    </w:p>
    <w:p w:rsidR="00CC4AD8" w:rsidRPr="000C010F" w:rsidRDefault="00CC4AD8" w:rsidP="00CC4AD8">
      <w:pPr>
        <w:tabs>
          <w:tab w:val="left" w:pos="2160"/>
          <w:tab w:val="left" w:pos="2880"/>
        </w:tabs>
        <w:ind w:left="-993"/>
      </w:pPr>
    </w:p>
    <w:p w:rsidR="00CC4AD8" w:rsidRPr="000C010F" w:rsidRDefault="00CC4AD8" w:rsidP="00CC4AD8">
      <w:pPr>
        <w:tabs>
          <w:tab w:val="left" w:pos="1440"/>
          <w:tab w:val="left" w:pos="2160"/>
          <w:tab w:val="left" w:pos="2880"/>
        </w:tabs>
        <w:ind w:left="-993"/>
      </w:pPr>
      <w:r w:rsidRPr="000C010F">
        <w:t xml:space="preserve">  Fonction :</w:t>
      </w:r>
      <w:r w:rsidRPr="006A522B">
        <w:t xml:space="preserve"> </w:t>
      </w:r>
      <w:r>
        <w:t>…………………………………………………….</w:t>
      </w:r>
      <w:r w:rsidRPr="000C010F">
        <w:tab/>
        <w:t xml:space="preserve"> </w:t>
      </w:r>
    </w:p>
    <w:p w:rsidR="00CC4AD8" w:rsidRPr="000C010F" w:rsidRDefault="00CC4AD8" w:rsidP="00CC4AD8">
      <w:pPr>
        <w:tabs>
          <w:tab w:val="left" w:pos="1440"/>
          <w:tab w:val="left" w:pos="2880"/>
        </w:tabs>
        <w:ind w:left="-993"/>
      </w:pPr>
      <w:r w:rsidRPr="000C010F">
        <w:t xml:space="preserve">  Courriel :</w:t>
      </w:r>
      <w:r>
        <w:t xml:space="preserve"> …………………………………………………….</w:t>
      </w:r>
      <w:r w:rsidRPr="000C010F">
        <w:tab/>
      </w:r>
      <w:r w:rsidRPr="000C010F">
        <w:tab/>
      </w:r>
    </w:p>
    <w:p w:rsidR="00CC4AD8" w:rsidRDefault="00CC4AD8" w:rsidP="00CC4AD8">
      <w:pPr>
        <w:tabs>
          <w:tab w:val="left" w:pos="1440"/>
          <w:tab w:val="left" w:pos="2880"/>
        </w:tabs>
        <w:ind w:left="-993"/>
      </w:pPr>
      <w:r w:rsidRPr="000C010F">
        <w:t xml:space="preserve">  Téléphone :</w:t>
      </w:r>
      <w:r w:rsidRPr="006A522B">
        <w:t xml:space="preserve"> </w:t>
      </w:r>
      <w:r>
        <w:t>………………………………</w:t>
      </w:r>
    </w:p>
    <w:p w:rsidR="00CC4AD8" w:rsidRDefault="00CC4AD8" w:rsidP="00CC4AD8">
      <w:pPr>
        <w:tabs>
          <w:tab w:val="left" w:pos="1440"/>
          <w:tab w:val="left" w:pos="2880"/>
        </w:tabs>
        <w:ind w:left="-993"/>
        <w:rPr>
          <w:b/>
        </w:rPr>
      </w:pPr>
    </w:p>
    <w:p w:rsidR="00CC4AD8" w:rsidRPr="002D21B8" w:rsidRDefault="00E81240" w:rsidP="00C66131">
      <w:pPr>
        <w:tabs>
          <w:tab w:val="left" w:pos="2880"/>
        </w:tabs>
        <w:ind w:left="-993" w:firstLine="993"/>
        <w:rPr>
          <w:b/>
          <w:sz w:val="24"/>
          <w:szCs w:val="24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114300</wp:posOffset>
                </wp:positionV>
                <wp:extent cx="537845" cy="265430"/>
                <wp:effectExtent l="0" t="0" r="0" b="1270"/>
                <wp:wrapSquare wrapText="bothSides"/>
                <wp:docPr id="6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845" cy="26543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D8" w:rsidRDefault="00CC4AD8" w:rsidP="00CC4AD8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19.55pt;margin-top:9pt;width:42.35pt;height:20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" fillcolor="#ddd8c2 [2894]">
                <v:textbox>
                  <w:txbxContent>
                    <w:p w:rsidR="00CC4AD8" w:rsidRDefault="00CC4AD8" w:rsidP="00CC4AD8"/>
                  </w:txbxContent>
                </v:textbox>
                <w10:wrap type="square"/>
              </v:shape>
            </w:pict>
          </mc:Fallback>
        </mc:AlternateContent>
      </w:r>
      <w:r w:rsidR="00CC4AD8" w:rsidRPr="002D21B8">
        <w:rPr>
          <w:b/>
          <w:sz w:val="24"/>
          <w:szCs w:val="24"/>
        </w:rPr>
        <w:t>1</w:t>
      </w:r>
      <w:r w:rsidR="00C66131"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-</w:t>
      </w:r>
      <w:r w:rsidR="00C66131"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PUBLIC CONCERNE</w:t>
      </w:r>
    </w:p>
    <w:p w:rsidR="00CC4AD8" w:rsidRPr="006A522B" w:rsidRDefault="00CC4AD8" w:rsidP="00CC4AD8">
      <w:pPr>
        <w:tabs>
          <w:tab w:val="left" w:pos="1440"/>
          <w:tab w:val="left" w:pos="2880"/>
        </w:tabs>
        <w:ind w:left="-99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r w:rsidRPr="00E32AB1">
        <w:rPr>
          <w:b/>
          <w:sz w:val="22"/>
          <w:szCs w:val="22"/>
        </w:rPr>
        <w:t>Nombre d’élèves</w:t>
      </w:r>
      <w:r w:rsidRPr="00700FF0">
        <w:rPr>
          <w:b/>
        </w:rPr>
        <w:t xml:space="preserve"> </w:t>
      </w:r>
      <w:r w:rsidRPr="00E32AB1">
        <w:rPr>
          <w:b/>
          <w:sz w:val="22"/>
          <w:szCs w:val="22"/>
        </w:rPr>
        <w:t>concernés</w:t>
      </w:r>
      <w:r>
        <w:rPr>
          <w:b/>
          <w:sz w:val="22"/>
          <w:szCs w:val="22"/>
        </w:rPr>
        <w:t xml:space="preserve"> : </w:t>
      </w:r>
      <w:r w:rsidRPr="00700FF0">
        <w:rPr>
          <w:b/>
        </w:rPr>
        <w:tab/>
        <w:t xml:space="preserve"> </w:t>
      </w:r>
    </w:p>
    <w:tbl>
      <w:tblPr>
        <w:tblStyle w:val="Grilledutableau"/>
        <w:tblW w:w="10773" w:type="dxa"/>
        <w:tblInd w:w="-2444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993"/>
        <w:gridCol w:w="1275"/>
        <w:gridCol w:w="1277"/>
        <w:gridCol w:w="1417"/>
        <w:gridCol w:w="1559"/>
        <w:gridCol w:w="1417"/>
      </w:tblGrid>
      <w:tr w:rsidR="00CC4AD8" w:rsidTr="00C66131">
        <w:tc>
          <w:tcPr>
            <w:tcW w:w="1843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NOM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Prénom</w:t>
            </w:r>
          </w:p>
        </w:tc>
        <w:tc>
          <w:tcPr>
            <w:tcW w:w="993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Date de naissance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Origine géographique</w:t>
            </w:r>
          </w:p>
        </w:tc>
        <w:tc>
          <w:tcPr>
            <w:tcW w:w="1277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Langue(s)</w:t>
            </w: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Parlée(s)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Date de première scolarisation en France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>Test de positionnement par CIO ou autre</w:t>
            </w:r>
          </w:p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</w:tcPr>
          <w:p w:rsidR="00CC4AD8" w:rsidRPr="00821B8D" w:rsidRDefault="00CC4AD8" w:rsidP="0080330F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</w:p>
          <w:p w:rsidR="00CC4AD8" w:rsidRPr="00821B8D" w:rsidRDefault="00CC4AD8" w:rsidP="006A1480">
            <w:pPr>
              <w:tabs>
                <w:tab w:val="left" w:pos="2160"/>
                <w:tab w:val="left" w:pos="2880"/>
              </w:tabs>
              <w:jc w:val="center"/>
              <w:rPr>
                <w:sz w:val="16"/>
                <w:szCs w:val="16"/>
              </w:rPr>
            </w:pPr>
            <w:r w:rsidRPr="00821B8D">
              <w:rPr>
                <w:sz w:val="16"/>
                <w:szCs w:val="16"/>
              </w:rPr>
              <w:t xml:space="preserve">Classe </w:t>
            </w:r>
            <w:r w:rsidR="006A1480">
              <w:rPr>
                <w:sz w:val="16"/>
                <w:szCs w:val="16"/>
              </w:rPr>
              <w:t>d’inclusion</w:t>
            </w: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  <w:tr w:rsidR="00CC4AD8" w:rsidTr="00C66131">
        <w:tc>
          <w:tcPr>
            <w:tcW w:w="184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2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993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5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27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559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  <w:tc>
          <w:tcPr>
            <w:tcW w:w="1417" w:type="dxa"/>
          </w:tcPr>
          <w:p w:rsidR="00CC4AD8" w:rsidRDefault="00CC4AD8" w:rsidP="0080330F">
            <w:pPr>
              <w:tabs>
                <w:tab w:val="left" w:pos="2160"/>
                <w:tab w:val="left" w:pos="2880"/>
              </w:tabs>
            </w:pPr>
          </w:p>
        </w:tc>
      </w:tr>
    </w:tbl>
    <w:p w:rsidR="00CC4AD8" w:rsidRDefault="00CC4AD8" w:rsidP="00CC4AD8">
      <w:pPr>
        <w:tabs>
          <w:tab w:val="left" w:pos="2160"/>
          <w:tab w:val="left" w:pos="2880"/>
        </w:tabs>
        <w:ind w:left="-2268"/>
      </w:pPr>
    </w:p>
    <w:p w:rsidR="00CC4AD8" w:rsidRPr="002D21B8" w:rsidRDefault="00C66131" w:rsidP="00C66131">
      <w:pPr>
        <w:tabs>
          <w:tab w:val="left" w:pos="0"/>
          <w:tab w:val="left" w:pos="2880"/>
        </w:tabs>
        <w:ind w:left="-993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ab/>
      </w:r>
      <w:r w:rsidR="00CC4AD8" w:rsidRPr="002D21B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C4AD8" w:rsidRPr="002D21B8">
        <w:rPr>
          <w:b/>
          <w:caps/>
          <w:sz w:val="24"/>
          <w:szCs w:val="24"/>
        </w:rPr>
        <w:t>Personnel pressenti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</w:pPr>
      <w:r w:rsidRPr="000C010F">
        <w:t xml:space="preserve">        </w:t>
      </w:r>
    </w:p>
    <w:p w:rsidR="00CC4AD8" w:rsidRPr="0071237D" w:rsidRDefault="0049660F" w:rsidP="006A1480">
      <w:pPr>
        <w:pStyle w:val="Paragraphedeliste"/>
        <w:tabs>
          <w:tab w:val="left" w:pos="2160"/>
          <w:tab w:val="left" w:pos="2880"/>
        </w:tabs>
        <w:ind w:left="-633"/>
        <w:rPr>
          <w:b/>
        </w:rPr>
      </w:pP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>
        <w:rPr>
          <w:i/>
        </w:rPr>
        <w:t xml:space="preserve"> </w:t>
      </w:r>
      <w:r w:rsidR="00CC4AD8">
        <w:rPr>
          <w:b/>
        </w:rPr>
        <w:t xml:space="preserve">CAS 1 : Enseignants rattachés à un </w:t>
      </w:r>
      <w:r w:rsidR="00CC4AD8" w:rsidRPr="0071237D">
        <w:rPr>
          <w:b/>
        </w:rPr>
        <w:t>établissement </w:t>
      </w:r>
      <w:r w:rsidR="006A1480">
        <w:rPr>
          <w:b/>
        </w:rPr>
        <w:t xml:space="preserve"> </w:t>
      </w:r>
    </w:p>
    <w:p w:rsidR="00CC4AD8" w:rsidRDefault="00CC4AD8" w:rsidP="00CC4AD8">
      <w:pPr>
        <w:tabs>
          <w:tab w:val="left" w:pos="2160"/>
          <w:tab w:val="left" w:pos="2880"/>
        </w:tabs>
        <w:ind w:left="-993"/>
        <w:rPr>
          <w:i/>
        </w:rPr>
      </w:pPr>
    </w:p>
    <w:tbl>
      <w:tblPr>
        <w:tblW w:w="9970" w:type="dxa"/>
        <w:tblInd w:w="-2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4"/>
        <w:gridCol w:w="1662"/>
        <w:gridCol w:w="2159"/>
        <w:gridCol w:w="3165"/>
      </w:tblGrid>
      <w:tr w:rsidR="00CC4AD8" w:rsidRPr="00030E50" w:rsidTr="0080330F"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Nom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80330F"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Qualité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80330F">
        <w:trPr>
          <w:trHeight w:val="600"/>
        </w:trPr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Établissement de rattachement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80330F">
        <w:trPr>
          <w:trHeight w:val="345"/>
        </w:trPr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Courriel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80330F">
        <w:trPr>
          <w:trHeight w:val="521"/>
        </w:trPr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Formation FLE/FLS (précisez)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rPr>
                <w:i/>
              </w:rPr>
            </w:pPr>
          </w:p>
        </w:tc>
      </w:tr>
      <w:tr w:rsidR="00CC4AD8" w:rsidRPr="00030E50" w:rsidTr="0080330F">
        <w:tc>
          <w:tcPr>
            <w:tcW w:w="2984" w:type="dxa"/>
            <w:vAlign w:val="center"/>
          </w:tcPr>
          <w:p w:rsidR="00CC4AD8" w:rsidRPr="00B10D10" w:rsidRDefault="00CC4AD8" w:rsidP="0080330F">
            <w:pPr>
              <w:tabs>
                <w:tab w:val="left" w:pos="540"/>
                <w:tab w:val="left" w:pos="2880"/>
              </w:tabs>
            </w:pPr>
            <w:r w:rsidRPr="00B10D10">
              <w:t>Habilitation DELF Scolaire </w:t>
            </w:r>
          </w:p>
        </w:tc>
        <w:tc>
          <w:tcPr>
            <w:tcW w:w="3821" w:type="dxa"/>
            <w:gridSpan w:val="2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"/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bookmarkEnd w:id="1"/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bookmarkEnd w:id="2"/>
          </w:p>
        </w:tc>
        <w:tc>
          <w:tcPr>
            <w:tcW w:w="3165" w:type="dxa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</w:p>
        </w:tc>
      </w:tr>
      <w:tr w:rsidR="00CC4AD8" w:rsidRPr="00030E50" w:rsidTr="0080330F">
        <w:tc>
          <w:tcPr>
            <w:tcW w:w="2984" w:type="dxa"/>
            <w:vMerge w:val="restart"/>
            <w:vAlign w:val="center"/>
          </w:tcPr>
          <w:p w:rsidR="00CC4AD8" w:rsidRPr="00B10D10" w:rsidRDefault="00CC4AD8" w:rsidP="006A1480">
            <w:pPr>
              <w:tabs>
                <w:tab w:val="left" w:pos="540"/>
                <w:tab w:val="left" w:pos="2880"/>
              </w:tabs>
              <w:jc w:val="center"/>
            </w:pPr>
            <w:r w:rsidRPr="00B10D10">
              <w:t xml:space="preserve">Formations à </w:t>
            </w:r>
            <w:r>
              <w:t>prévoir auprès du CASNAV 20</w:t>
            </w:r>
            <w:r w:rsidR="006A1480">
              <w:t>20</w:t>
            </w:r>
            <w:r w:rsidRPr="00B10D10">
              <w:t>/20</w:t>
            </w:r>
            <w:r w:rsidR="006A1480">
              <w:t>21</w:t>
            </w:r>
            <w:r w:rsidR="006A1480" w:rsidRPr="00030E50">
              <w:rPr>
                <w:i/>
              </w:rPr>
              <w:t>*</w:t>
            </w:r>
          </w:p>
        </w:tc>
        <w:tc>
          <w:tcPr>
            <w:tcW w:w="1662" w:type="dxa"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sur place (stage en établissement type FIL</w:t>
            </w:r>
          </w:p>
        </w:tc>
        <w:tc>
          <w:tcPr>
            <w:tcW w:w="2159" w:type="dxa"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</w:p>
        </w:tc>
      </w:tr>
      <w:tr w:rsidR="00CC4AD8" w:rsidRPr="00030E50" w:rsidTr="0080330F">
        <w:tc>
          <w:tcPr>
            <w:tcW w:w="2984" w:type="dxa"/>
            <w:vMerge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</w:p>
        </w:tc>
        <w:tc>
          <w:tcPr>
            <w:tcW w:w="1662" w:type="dxa"/>
            <w:vAlign w:val="center"/>
          </w:tcPr>
          <w:p w:rsidR="00CC4AD8" w:rsidRPr="00030E50" w:rsidRDefault="00CC4AD8" w:rsidP="006A1480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dans le cadre du PAF</w:t>
            </w:r>
          </w:p>
        </w:tc>
        <w:tc>
          <w:tcPr>
            <w:tcW w:w="2159" w:type="dxa"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</w:p>
        </w:tc>
        <w:tc>
          <w:tcPr>
            <w:tcW w:w="3165" w:type="dxa"/>
            <w:vAlign w:val="center"/>
          </w:tcPr>
          <w:p w:rsidR="00CC4AD8" w:rsidRPr="00030E50" w:rsidRDefault="00CC4AD8" w:rsidP="0080330F">
            <w:pPr>
              <w:tabs>
                <w:tab w:val="left" w:pos="540"/>
                <w:tab w:val="left" w:pos="2880"/>
              </w:tabs>
              <w:jc w:val="center"/>
              <w:rPr>
                <w:i/>
              </w:rPr>
            </w:pPr>
            <w:r w:rsidRPr="00030E50">
              <w:rPr>
                <w:i/>
              </w:rPr>
              <w:t>oui</w:t>
            </w:r>
            <w:r w:rsidR="00DC488E" w:rsidRPr="00030E50">
              <w:rPr>
                <w:i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  <w:r w:rsidRPr="00030E50">
              <w:rPr>
                <w:i/>
              </w:rPr>
              <w:tab/>
              <w:t>non</w:t>
            </w:r>
            <w:r w:rsidR="00DC488E" w:rsidRPr="00030E50">
              <w:rPr>
                <w:i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E50">
              <w:rPr>
                <w:i/>
              </w:rPr>
              <w:instrText xml:space="preserve"> FORMCHECKBOX </w:instrText>
            </w:r>
            <w:r w:rsidR="0093320F">
              <w:rPr>
                <w:i/>
              </w:rPr>
            </w:r>
            <w:r w:rsidR="0093320F">
              <w:rPr>
                <w:i/>
              </w:rPr>
              <w:fldChar w:fldCharType="separate"/>
            </w:r>
            <w:r w:rsidR="00DC488E" w:rsidRPr="00030E50">
              <w:rPr>
                <w:i/>
              </w:rPr>
              <w:fldChar w:fldCharType="end"/>
            </w:r>
          </w:p>
        </w:tc>
      </w:tr>
    </w:tbl>
    <w:p w:rsidR="00CC4AD8" w:rsidRPr="00C95A3C" w:rsidRDefault="00CC4AD8" w:rsidP="00CC4AD8">
      <w:pPr>
        <w:tabs>
          <w:tab w:val="left" w:pos="540"/>
          <w:tab w:val="left" w:pos="2880"/>
        </w:tabs>
        <w:ind w:left="-993"/>
        <w:rPr>
          <w:i/>
          <w:sz w:val="16"/>
          <w:szCs w:val="16"/>
        </w:rPr>
      </w:pPr>
      <w:r w:rsidRPr="003F357D">
        <w:rPr>
          <w:i/>
          <w:sz w:val="16"/>
          <w:szCs w:val="16"/>
        </w:rPr>
        <w:t xml:space="preserve"> </w:t>
      </w:r>
      <w:r>
        <w:rPr>
          <w:i/>
        </w:rPr>
        <w:t>*descriptif sur la page du</w:t>
      </w:r>
      <w:r w:rsidRPr="000C010F">
        <w:rPr>
          <w:i/>
        </w:rPr>
        <w:t xml:space="preserve"> site :</w:t>
      </w:r>
      <w:r>
        <w:rPr>
          <w:i/>
        </w:rPr>
        <w:t xml:space="preserve"> </w:t>
      </w:r>
      <w:hyperlink r:id="rId12" w:history="1">
        <w:r w:rsidR="006A1480" w:rsidRPr="006A1480">
          <w:rPr>
            <w:color w:val="0000FF"/>
            <w:u w:val="single"/>
          </w:rPr>
          <w:t>https://disciplines.ac-toulouse.fr/casnav/formations/les-formations-casnav-au-paf-2020-2021</w:t>
        </w:r>
      </w:hyperlink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49660F" w:rsidP="006A1480">
      <w:pPr>
        <w:pStyle w:val="Paragraphedeliste"/>
        <w:tabs>
          <w:tab w:val="left" w:pos="540"/>
          <w:tab w:val="left" w:pos="2160"/>
          <w:tab w:val="left" w:pos="2880"/>
        </w:tabs>
        <w:ind w:left="-633"/>
        <w:rPr>
          <w:b/>
        </w:rPr>
      </w:pP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>
        <w:rPr>
          <w:i/>
        </w:rPr>
        <w:t xml:space="preserve"> </w:t>
      </w:r>
      <w:r w:rsidR="00CC4AD8">
        <w:rPr>
          <w:b/>
        </w:rPr>
        <w:t xml:space="preserve">CAS 2 : </w:t>
      </w:r>
      <w:r w:rsidR="00CC4AD8" w:rsidRPr="0071237D">
        <w:rPr>
          <w:b/>
        </w:rPr>
        <w:t>Demande d’intervenant extérieur</w:t>
      </w:r>
      <w:r w:rsidR="006A1480">
        <w:rPr>
          <w:b/>
        </w:rPr>
        <w:t xml:space="preserve"> auprès du CASNAV (vacations FLS)</w:t>
      </w:r>
    </w:p>
    <w:p w:rsidR="00CC4AD8" w:rsidRDefault="00CC4AD8" w:rsidP="00C66131">
      <w:pPr>
        <w:tabs>
          <w:tab w:val="left" w:pos="540"/>
          <w:tab w:val="left" w:pos="2160"/>
          <w:tab w:val="left" w:pos="2880"/>
        </w:tabs>
        <w:ind w:left="-993"/>
        <w:jc w:val="right"/>
        <w:rPr>
          <w:i/>
        </w:rPr>
      </w:pPr>
      <w:r>
        <w:rPr>
          <w:b/>
        </w:rPr>
        <w:t xml:space="preserve">                                                                            </w:t>
      </w:r>
      <w:r w:rsidR="00C66131">
        <w:rPr>
          <w:b/>
        </w:rPr>
        <w:br/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i/>
        </w:rPr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sz w:val="24"/>
          <w:szCs w:val="24"/>
        </w:rPr>
      </w:pPr>
    </w:p>
    <w:p w:rsidR="00CC4AD8" w:rsidRPr="002D21B8" w:rsidRDefault="00C66131" w:rsidP="00C66131">
      <w:pPr>
        <w:tabs>
          <w:tab w:val="left" w:pos="540"/>
          <w:tab w:val="left" w:pos="2160"/>
          <w:tab w:val="left" w:pos="2880"/>
        </w:tabs>
        <w:ind w:left="-993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4AD8" w:rsidRPr="002D21B8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CC4AD8" w:rsidRPr="002D21B8">
        <w:rPr>
          <w:b/>
          <w:sz w:val="24"/>
          <w:szCs w:val="24"/>
        </w:rPr>
        <w:t>MISE EN ŒUVRE PEDAGOGIQUE</w:t>
      </w:r>
    </w:p>
    <w:p w:rsidR="00CC4AD8" w:rsidRPr="002D21B8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b/>
          <w:sz w:val="28"/>
          <w:szCs w:val="28"/>
        </w:rPr>
      </w:pPr>
    </w:p>
    <w:p w:rsidR="00CC4AD8" w:rsidRPr="006A522B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 w:rsidRPr="006A522B">
        <w:rPr>
          <w:sz w:val="22"/>
          <w:szCs w:val="22"/>
        </w:rPr>
        <w:t>1-Objectifs d’apprentissage</w:t>
      </w:r>
      <w:r w:rsidR="00DB04CE">
        <w:rPr>
          <w:sz w:val="22"/>
          <w:szCs w:val="22"/>
        </w:rPr>
        <w:t xml:space="preserve"> </w:t>
      </w:r>
      <w:r w:rsidRPr="006A522B">
        <w:rPr>
          <w:sz w:val="22"/>
          <w:szCs w:val="22"/>
        </w:rPr>
        <w:t>: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Pr="002D4F4B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>
        <w:rPr>
          <w:sz w:val="22"/>
          <w:szCs w:val="22"/>
        </w:rPr>
        <w:t>2-</w:t>
      </w:r>
      <w:r w:rsidRPr="0049660F">
        <w:rPr>
          <w:sz w:val="22"/>
          <w:szCs w:val="22"/>
        </w:rPr>
        <w:t xml:space="preserve"> </w:t>
      </w:r>
      <w:r>
        <w:rPr>
          <w:sz w:val="22"/>
          <w:szCs w:val="22"/>
        </w:rPr>
        <w:t>Modalités d’i</w:t>
      </w:r>
      <w:r w:rsidRPr="006A522B">
        <w:rPr>
          <w:sz w:val="22"/>
          <w:szCs w:val="22"/>
        </w:rPr>
        <w:t>nclusion</w:t>
      </w:r>
      <w:r>
        <w:rPr>
          <w:sz w:val="22"/>
          <w:szCs w:val="22"/>
        </w:rPr>
        <w:t xml:space="preserve"> : </w:t>
      </w: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</w:pPr>
    </w:p>
    <w:p w:rsidR="00CC4AD8" w:rsidRPr="002D4F4B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49660F" w:rsidRDefault="00CC4AD8" w:rsidP="0049660F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>
        <w:rPr>
          <w:sz w:val="22"/>
          <w:szCs w:val="22"/>
        </w:rPr>
        <w:t xml:space="preserve">3- </w:t>
      </w:r>
      <w:r w:rsidR="0049660F">
        <w:rPr>
          <w:sz w:val="22"/>
          <w:szCs w:val="22"/>
        </w:rPr>
        <w:t>Organisation proposée</w:t>
      </w:r>
      <w:r w:rsidR="00CC1F42">
        <w:rPr>
          <w:sz w:val="22"/>
          <w:szCs w:val="22"/>
        </w:rPr>
        <w:t xml:space="preserve"> pour les cours de FLS</w:t>
      </w:r>
      <w:r w:rsidR="0049660F">
        <w:rPr>
          <w:sz w:val="22"/>
          <w:szCs w:val="22"/>
        </w:rPr>
        <w:t xml:space="preserve"> : </w:t>
      </w:r>
    </w:p>
    <w:p w:rsidR="0049660F" w:rsidRPr="0049660F" w:rsidRDefault="0049660F" w:rsidP="0049660F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  <w:rPr>
          <w:sz w:val="22"/>
          <w:szCs w:val="22"/>
        </w:rPr>
      </w:pPr>
      <w:proofErr w:type="gramStart"/>
      <w:r w:rsidRPr="0049660F">
        <w:rPr>
          <w:sz w:val="22"/>
          <w:szCs w:val="22"/>
        </w:rPr>
        <w:t>nb</w:t>
      </w:r>
      <w:proofErr w:type="gramEnd"/>
      <w:r w:rsidRPr="0049660F">
        <w:rPr>
          <w:sz w:val="22"/>
          <w:szCs w:val="22"/>
        </w:rPr>
        <w:t xml:space="preserve"> d’heures hebdomadaires</w:t>
      </w:r>
      <w:r>
        <w:rPr>
          <w:sz w:val="22"/>
          <w:szCs w:val="22"/>
        </w:rPr>
        <w:t xml:space="preserve"> </w:t>
      </w:r>
      <w:r w:rsidRPr="0049660F">
        <w:rPr>
          <w:sz w:val="22"/>
          <w:szCs w:val="22"/>
        </w:rPr>
        <w:t>:</w:t>
      </w: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>
        <w:rPr>
          <w:i/>
        </w:rPr>
        <w:t xml:space="preserve"> </w:t>
      </w:r>
      <w:r>
        <w:t>2 H / semaine</w:t>
      </w: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>
        <w:rPr>
          <w:i/>
        </w:rPr>
        <w:t xml:space="preserve"> </w:t>
      </w:r>
      <w:r>
        <w:t>3H / semaine</w:t>
      </w: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</w:pPr>
      <w:r>
        <w:tab/>
      </w:r>
      <w:r>
        <w:tab/>
      </w:r>
      <w:r w:rsidRPr="00030E50">
        <w:rPr>
          <w:i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30E50">
        <w:rPr>
          <w:i/>
        </w:rPr>
        <w:instrText xml:space="preserve"> FORMCHECKBOX </w:instrText>
      </w:r>
      <w:r>
        <w:rPr>
          <w:i/>
        </w:rPr>
      </w:r>
      <w:r>
        <w:rPr>
          <w:i/>
        </w:rPr>
        <w:fldChar w:fldCharType="separate"/>
      </w:r>
      <w:r w:rsidRPr="00030E50">
        <w:rPr>
          <w:i/>
        </w:rPr>
        <w:fldChar w:fldCharType="end"/>
      </w:r>
      <w:r>
        <w:rPr>
          <w:i/>
        </w:rPr>
        <w:t xml:space="preserve"> </w:t>
      </w:r>
      <w:r>
        <w:t>4H/ semaine</w:t>
      </w:r>
      <w:r>
        <w:tab/>
      </w:r>
      <w:r>
        <w:tab/>
      </w:r>
    </w:p>
    <w:p w:rsidR="0049660F" w:rsidRDefault="0049660F" w:rsidP="0049660F">
      <w:pPr>
        <w:tabs>
          <w:tab w:val="left" w:pos="540"/>
          <w:tab w:val="left" w:pos="2160"/>
          <w:tab w:val="left" w:pos="2880"/>
        </w:tabs>
        <w:ind w:left="-993"/>
      </w:pPr>
    </w:p>
    <w:p w:rsidR="0049660F" w:rsidRDefault="0049660F" w:rsidP="0049660F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</w:pPr>
      <w:r>
        <w:t>Date envisagée pour le début des cours : …………………</w:t>
      </w:r>
      <w:proofErr w:type="gramStart"/>
      <w:r>
        <w:t>…….</w:t>
      </w:r>
      <w:proofErr w:type="gramEnd"/>
      <w:r>
        <w:t>.</w:t>
      </w:r>
    </w:p>
    <w:p w:rsidR="0049660F" w:rsidRDefault="0049660F" w:rsidP="0049660F">
      <w:pPr>
        <w:pStyle w:val="Paragraphedeliste"/>
        <w:tabs>
          <w:tab w:val="left" w:pos="540"/>
          <w:tab w:val="left" w:pos="2160"/>
          <w:tab w:val="left" w:pos="2880"/>
        </w:tabs>
        <w:ind w:left="903"/>
      </w:pPr>
    </w:p>
    <w:p w:rsidR="0049660F" w:rsidRDefault="0049660F" w:rsidP="0049660F">
      <w:pPr>
        <w:pStyle w:val="Paragraphedeliste"/>
        <w:numPr>
          <w:ilvl w:val="0"/>
          <w:numId w:val="6"/>
        </w:numPr>
        <w:tabs>
          <w:tab w:val="left" w:pos="540"/>
          <w:tab w:val="left" w:pos="2160"/>
          <w:tab w:val="left" w:pos="2880"/>
        </w:tabs>
      </w:pPr>
      <w:r>
        <w:t>Nombre de semaines : ………………………………………………</w:t>
      </w:r>
    </w:p>
    <w:p w:rsidR="00CC4AD8" w:rsidRPr="006A522B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</w:p>
    <w:p w:rsidR="00CC4AD8" w:rsidRPr="00CC1F42" w:rsidRDefault="00CC1F42" w:rsidP="00CC4AD8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  <w:r w:rsidRPr="00CC1F42">
        <w:rPr>
          <w:i/>
        </w:rPr>
        <w:t xml:space="preserve">Exemple : </w:t>
      </w:r>
      <w:r>
        <w:rPr>
          <w:i/>
        </w:rPr>
        <w:t>Accueil au 30 novembre de 3 EANA. Demande de 2H hebdomadaires sur 18 semaines soit 36 HSE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66131" w:rsidRDefault="00E81240" w:rsidP="00CC4AD8">
      <w:pPr>
        <w:tabs>
          <w:tab w:val="left" w:pos="540"/>
          <w:tab w:val="left" w:pos="2160"/>
          <w:tab w:val="left" w:pos="2880"/>
        </w:tabs>
        <w:ind w:left="-99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-1462405</wp:posOffset>
                </wp:positionH>
                <wp:positionV relativeFrom="paragraph">
                  <wp:posOffset>301625</wp:posOffset>
                </wp:positionV>
                <wp:extent cx="6403975" cy="434340"/>
                <wp:effectExtent l="0" t="0" r="15875" b="228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434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AD8" w:rsidRDefault="00CC4AD8" w:rsidP="00CC4AD8">
                            <w:pP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69C2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NOMBRE TOTAL D’hse DEMANDEES AU CASNAV :</w:t>
                            </w:r>
                            <w:r w:rsidR="009369C2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 xml:space="preserve"> …………………… </w:t>
                            </w:r>
                          </w:p>
                          <w:p w:rsidR="00CC1F42" w:rsidRDefault="00CC1F42" w:rsidP="00CC4A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115.15pt;margin-top:23.75pt;width:504.25pt;height:34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" fillcolor="#ddd8c2 [2894]">
                <v:textbox>
                  <w:txbxContent>
                    <w:p w:rsidR="00CC4AD8" w:rsidRDefault="00CC4AD8" w:rsidP="00CC4AD8">
                      <w:pPr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9369C2">
                        <w:rPr>
                          <w:b/>
                          <w:caps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>NOMBRE TOTAL D’hse DEMANDEES AU CASNAV :</w:t>
                      </w:r>
                      <w:r w:rsidR="009369C2">
                        <w:rPr>
                          <w:b/>
                          <w:caps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caps/>
                          <w:sz w:val="24"/>
                          <w:szCs w:val="24"/>
                        </w:rPr>
                        <w:t xml:space="preserve"> …………………… </w:t>
                      </w:r>
                    </w:p>
                    <w:p w:rsidR="00CC1F42" w:rsidRDefault="00CC1F42" w:rsidP="00CC4AD8"/>
                  </w:txbxContent>
                </v:textbox>
                <w10:wrap type="square"/>
              </v:shape>
            </w:pict>
          </mc:Fallback>
        </mc:AlternateConten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1F42" w:rsidRPr="00C95A3C" w:rsidRDefault="00CC1F42" w:rsidP="00CC1F42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  <w:r w:rsidRPr="005A3357">
        <w:rPr>
          <w:b/>
        </w:rPr>
        <w:t>Date et signature du chef d’établissement</w:t>
      </w:r>
      <w:r w:rsidRPr="005A3357">
        <w:rPr>
          <w:b/>
        </w:rPr>
        <w:tab/>
      </w:r>
      <w:r>
        <w:tab/>
      </w:r>
      <w:r>
        <w:tab/>
      </w:r>
      <w:r w:rsidRPr="005A3357">
        <w:rPr>
          <w:b/>
        </w:rPr>
        <w:t>Visa de l’IA-DASEN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1F42" w:rsidRDefault="00CC1F42" w:rsidP="00CC1F42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</w:p>
    <w:p w:rsidR="00CC1F42" w:rsidRDefault="00CC1F42" w:rsidP="00CC1F42">
      <w:pPr>
        <w:tabs>
          <w:tab w:val="left" w:pos="540"/>
          <w:tab w:val="left" w:pos="2160"/>
          <w:tab w:val="left" w:pos="2880"/>
        </w:tabs>
        <w:ind w:left="-993"/>
        <w:rPr>
          <w:i/>
        </w:rPr>
      </w:pPr>
    </w:p>
    <w:p w:rsidR="00CC1F42" w:rsidRDefault="00CC1F42" w:rsidP="004F66C5">
      <w:pPr>
        <w:tabs>
          <w:tab w:val="left" w:pos="540"/>
          <w:tab w:val="left" w:pos="2160"/>
          <w:tab w:val="left" w:pos="2880"/>
        </w:tabs>
        <w:rPr>
          <w:b/>
          <w:caps/>
          <w:sz w:val="32"/>
          <w:szCs w:val="32"/>
        </w:rPr>
      </w:pPr>
    </w:p>
    <w:p w:rsidR="004F66C5" w:rsidRDefault="004F66C5" w:rsidP="004F66C5">
      <w:pPr>
        <w:tabs>
          <w:tab w:val="left" w:pos="540"/>
          <w:tab w:val="left" w:pos="2160"/>
          <w:tab w:val="left" w:pos="2880"/>
        </w:tabs>
        <w:rPr>
          <w:b/>
          <w:caps/>
          <w:sz w:val="32"/>
          <w:szCs w:val="32"/>
        </w:rPr>
      </w:pPr>
    </w:p>
    <w:p w:rsidR="00CC1F42" w:rsidRDefault="00CC1F42" w:rsidP="00C66131">
      <w:pPr>
        <w:tabs>
          <w:tab w:val="left" w:pos="540"/>
          <w:tab w:val="left" w:pos="2160"/>
          <w:tab w:val="left" w:pos="2880"/>
        </w:tabs>
        <w:ind w:left="-993"/>
        <w:rPr>
          <w:b/>
          <w:caps/>
          <w:sz w:val="32"/>
          <w:szCs w:val="32"/>
        </w:rPr>
      </w:pPr>
    </w:p>
    <w:p w:rsidR="00CC4AD8" w:rsidRPr="00CC1F42" w:rsidRDefault="00CC4AD8" w:rsidP="00C66131">
      <w:pPr>
        <w:tabs>
          <w:tab w:val="left" w:pos="540"/>
          <w:tab w:val="left" w:pos="2160"/>
          <w:tab w:val="left" w:pos="2880"/>
        </w:tabs>
        <w:ind w:left="-993"/>
        <w:rPr>
          <w:b/>
          <w:caps/>
          <w:sz w:val="24"/>
          <w:szCs w:val="24"/>
        </w:rPr>
      </w:pPr>
      <w:r w:rsidRPr="00CC1F42">
        <w:rPr>
          <w:b/>
          <w:caps/>
          <w:sz w:val="24"/>
          <w:szCs w:val="24"/>
        </w:rPr>
        <w:t>4</w:t>
      </w:r>
      <w:r w:rsidR="00C66131" w:rsidRPr="00CC1F42">
        <w:rPr>
          <w:b/>
          <w:caps/>
          <w:sz w:val="24"/>
          <w:szCs w:val="24"/>
        </w:rPr>
        <w:t xml:space="preserve"> </w:t>
      </w:r>
      <w:r w:rsidRPr="00CC1F42">
        <w:rPr>
          <w:b/>
          <w:caps/>
          <w:sz w:val="24"/>
          <w:szCs w:val="24"/>
        </w:rPr>
        <w:t>-</w:t>
      </w:r>
      <w:r w:rsidR="00C66131" w:rsidRPr="00CC1F42">
        <w:rPr>
          <w:b/>
          <w:caps/>
          <w:sz w:val="24"/>
          <w:szCs w:val="24"/>
        </w:rPr>
        <w:t xml:space="preserve"> </w:t>
      </w:r>
      <w:r w:rsidRPr="00CC1F42">
        <w:rPr>
          <w:b/>
          <w:caps/>
          <w:sz w:val="24"/>
          <w:szCs w:val="24"/>
        </w:rPr>
        <w:t>Bilan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jc w:val="center"/>
        <w:rPr>
          <w:b/>
          <w:caps/>
          <w:sz w:val="32"/>
          <w:szCs w:val="32"/>
        </w:rPr>
      </w:pPr>
    </w:p>
    <w:p w:rsidR="00CC4AD8" w:rsidRPr="002D21B8" w:rsidRDefault="00CC4AD8" w:rsidP="00CC4AD8">
      <w:pPr>
        <w:pStyle w:val="Paragraphedeliste"/>
        <w:numPr>
          <w:ilvl w:val="0"/>
          <w:numId w:val="4"/>
        </w:numPr>
        <w:tabs>
          <w:tab w:val="left" w:pos="540"/>
          <w:tab w:val="left" w:pos="2160"/>
          <w:tab w:val="left" w:pos="2880"/>
        </w:tabs>
        <w:jc w:val="center"/>
        <w:rPr>
          <w:i/>
          <w:caps/>
          <w:sz w:val="22"/>
          <w:szCs w:val="22"/>
        </w:rPr>
      </w:pPr>
      <w:r w:rsidRPr="002D21B8">
        <w:rPr>
          <w:i/>
          <w:caps/>
          <w:sz w:val="22"/>
          <w:szCs w:val="22"/>
        </w:rPr>
        <w:t>mERCI DE RENVOYER CE BILAN AU CASNAV A L’iSSUE DE L’ACTION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Pr="008C2BCA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 w:rsidRPr="008C2BCA">
        <w:rPr>
          <w:sz w:val="22"/>
          <w:szCs w:val="22"/>
        </w:rPr>
        <w:t xml:space="preserve">Bilan de l’action mise en œuvre :  </w:t>
      </w: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4F66C5" w:rsidRDefault="004F66C5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4F66C5" w:rsidRDefault="004F66C5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4F66C5" w:rsidRDefault="004F66C5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Pr="008C2BCA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sz w:val="22"/>
          <w:szCs w:val="22"/>
        </w:rPr>
      </w:pPr>
      <w:r w:rsidRPr="008C2BCA">
        <w:rPr>
          <w:sz w:val="22"/>
          <w:szCs w:val="22"/>
        </w:rPr>
        <w:t>Obstacles éventuellement rencontrés :</w:t>
      </w:r>
    </w:p>
    <w:p w:rsidR="00CC4AD8" w:rsidRPr="002D4F4B" w:rsidRDefault="00CC4AD8" w:rsidP="00CC4AD8">
      <w:pPr>
        <w:tabs>
          <w:tab w:val="left" w:pos="540"/>
          <w:tab w:val="left" w:pos="2160"/>
          <w:tab w:val="left" w:pos="2880"/>
        </w:tabs>
        <w:ind w:left="-993"/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b/>
        </w:rPr>
      </w:pPr>
    </w:p>
    <w:p w:rsidR="00CC4AD8" w:rsidRPr="002F68BF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b/>
        </w:rPr>
      </w:pPr>
    </w:p>
    <w:p w:rsidR="00CC4AD8" w:rsidRDefault="00CC4AD8" w:rsidP="00CC4AD8">
      <w:pPr>
        <w:tabs>
          <w:tab w:val="left" w:pos="540"/>
          <w:tab w:val="left" w:pos="2160"/>
          <w:tab w:val="left" w:pos="2880"/>
        </w:tabs>
        <w:ind w:left="-993"/>
        <w:rPr>
          <w:b/>
        </w:rPr>
      </w:pPr>
    </w:p>
    <w:p w:rsidR="004F66C5" w:rsidRDefault="004F66C5" w:rsidP="004F66C5">
      <w:pPr>
        <w:tabs>
          <w:tab w:val="left" w:pos="540"/>
          <w:tab w:val="left" w:pos="2160"/>
          <w:tab w:val="left" w:pos="2880"/>
        </w:tabs>
        <w:ind w:left="-993"/>
      </w:pPr>
    </w:p>
    <w:p w:rsidR="00992D58" w:rsidRPr="004F66C5" w:rsidRDefault="004F66C5" w:rsidP="004F66C5">
      <w:pPr>
        <w:tabs>
          <w:tab w:val="left" w:pos="540"/>
          <w:tab w:val="left" w:pos="2160"/>
          <w:tab w:val="left" w:pos="2880"/>
        </w:tabs>
        <w:ind w:left="-993"/>
        <w:rPr>
          <w:b/>
        </w:rPr>
      </w:pPr>
      <w:r w:rsidRPr="005A3357">
        <w:rPr>
          <w:b/>
        </w:rPr>
        <w:t>Date et signature du chef d’établissement</w:t>
      </w:r>
    </w:p>
    <w:sectPr w:rsidR="00992D58" w:rsidRPr="004F66C5" w:rsidSect="00C66131">
      <w:headerReference w:type="default" r:id="rId13"/>
      <w:headerReference w:type="first" r:id="rId14"/>
      <w:pgSz w:w="11906" w:h="16838" w:code="9"/>
      <w:pgMar w:top="1134" w:right="851" w:bottom="1276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FE" w:rsidRDefault="005E0BFE">
      <w:r>
        <w:separator/>
      </w:r>
    </w:p>
  </w:endnote>
  <w:endnote w:type="continuationSeparator" w:id="0">
    <w:p w:rsidR="005E0BFE" w:rsidRDefault="005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FE" w:rsidRDefault="005E0BFE">
      <w:r>
        <w:separator/>
      </w:r>
    </w:p>
  </w:footnote>
  <w:footnote w:type="continuationSeparator" w:id="0">
    <w:p w:rsidR="005E0BFE" w:rsidRDefault="005E0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C7" w:rsidRDefault="00E8124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-878205</wp:posOffset>
              </wp:positionH>
              <wp:positionV relativeFrom="paragraph">
                <wp:posOffset>828040</wp:posOffset>
              </wp:positionV>
              <wp:extent cx="704215" cy="72834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215" cy="728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2C7" w:rsidRDefault="006C22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-69.15pt;margin-top:65.2pt;width:55.45pt;height:5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x8tAIAALk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" o:allowincell="f" filled="f" stroked="f">
              <v:textbox>
                <w:txbxContent>
                  <w:p w:rsidR="006C22C7" w:rsidRDefault="006C22C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2C7" w:rsidRDefault="00E81240" w:rsidP="004B38E9">
    <w:pPr>
      <w:pStyle w:val="En-tte"/>
      <w:ind w:left="-198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-2057400</wp:posOffset>
              </wp:positionH>
              <wp:positionV relativeFrom="paragraph">
                <wp:posOffset>2826385</wp:posOffset>
              </wp:positionV>
              <wp:extent cx="1451610" cy="593852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1610" cy="5938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450A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Dossier suivi pa</w:t>
                          </w:r>
                          <w:r w:rsidR="0037450A">
                            <w:rPr>
                              <w:rFonts w:ascii="Arial Narrow" w:hAnsi="Arial Narrow"/>
                              <w:sz w:val="16"/>
                            </w:rPr>
                            <w:t>r</w:t>
                          </w:r>
                        </w:p>
                        <w:p w:rsidR="009B6C28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</w:t>
                          </w:r>
                          <w:r w:rsidR="00BF1E2A">
                            <w:rPr>
                              <w:rFonts w:ascii="Arial Narrow" w:hAnsi="Arial Narrow"/>
                              <w:sz w:val="16"/>
                            </w:rPr>
                            <w:t xml:space="preserve">Isabelle </w:t>
                          </w:r>
                          <w:proofErr w:type="spellStart"/>
                          <w:r w:rsidR="00BF1E2A">
                            <w:rPr>
                              <w:rFonts w:ascii="Arial Narrow" w:hAnsi="Arial Narrow"/>
                              <w:sz w:val="16"/>
                            </w:rPr>
                            <w:t>Cévènes</w:t>
                          </w:r>
                          <w:proofErr w:type="spellEnd"/>
                        </w:p>
                        <w:p w:rsidR="005B0C42" w:rsidRDefault="005B0C42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Hélène Dugros</w:t>
                          </w:r>
                        </w:p>
                        <w:p w:rsidR="00735C14" w:rsidRDefault="00735C1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35C14" w:rsidRDefault="00735C1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CASNAV</w:t>
                          </w:r>
                        </w:p>
                        <w:p w:rsidR="008B7F1A" w:rsidRDefault="008B7F1A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6C22C7" w:rsidRDefault="00735C14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05 36 25</w:t>
                          </w:r>
                          <w:r w:rsidR="0037450A">
                            <w:rPr>
                              <w:rFonts w:ascii="Arial Narrow" w:hAnsi="Arial Narrow"/>
                              <w:sz w:val="16"/>
                            </w:rPr>
                            <w:t xml:space="preserve"> 83 48</w:t>
                          </w: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9B6C28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Courriel</w:t>
                          </w:r>
                        </w:p>
                        <w:p w:rsidR="006C22C7" w:rsidRDefault="0093320F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hyperlink r:id="rId1" w:history="1">
                            <w:r w:rsidR="008B7F1A" w:rsidRPr="000355C3">
                              <w:rPr>
                                <w:rStyle w:val="Lienhypertexte"/>
                                <w:rFonts w:ascii="Arial Narrow" w:hAnsi="Arial Narrow"/>
                                <w:sz w:val="16"/>
                              </w:rPr>
                              <w:t>casnav@ac-toulouse.fr</w:t>
                            </w:r>
                          </w:hyperlink>
                        </w:p>
                        <w:p w:rsidR="008B7F1A" w:rsidRDefault="008B7F1A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8B7F1A" w:rsidRDefault="008B7F1A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>Site :</w:t>
                          </w:r>
                        </w:p>
                        <w:p w:rsidR="00735C14" w:rsidRPr="00735C14" w:rsidRDefault="00DC488E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fldChar w:fldCharType="begin"/>
                          </w:r>
                          <w:r w:rsidR="00735C14">
                            <w:rPr>
                              <w:rFonts w:ascii="Arial Narrow" w:hAnsi="Arial Narrow"/>
                              <w:sz w:val="16"/>
                            </w:rPr>
                            <w:instrText xml:space="preserve"> HYPERLINK "</w:instrText>
                          </w:r>
                          <w:r w:rsidR="00735C14" w:rsidRPr="00735C14">
                            <w:rPr>
                              <w:rFonts w:ascii="Arial Narrow" w:hAnsi="Arial Narrow"/>
                              <w:sz w:val="16"/>
                            </w:rPr>
                            <w:instrText>http://disciplines.actoulouse.fr</w:instrText>
                          </w:r>
                        </w:p>
                        <w:p w:rsidR="00735C14" w:rsidRPr="00735C14" w:rsidRDefault="00735C14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735C14">
                            <w:rPr>
                              <w:rFonts w:ascii="Arial Narrow" w:hAnsi="Arial Narrow"/>
                              <w:sz w:val="16"/>
                            </w:rPr>
                            <w:instrText>/casnav</w:instrText>
                          </w:r>
                        </w:p>
                        <w:p w:rsidR="00735C14" w:rsidRPr="005F0443" w:rsidRDefault="00735C14" w:rsidP="008B7F1A">
                          <w:pPr>
                            <w:spacing w:line="210" w:lineRule="exact"/>
                            <w:jc w:val="right"/>
                            <w:rPr>
                              <w:rStyle w:val="Lienhypertexte"/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instrText xml:space="preserve">" </w:instrText>
                          </w:r>
                          <w:r w:rsidR="00DC488E">
                            <w:rPr>
                              <w:rFonts w:ascii="Arial Narrow" w:hAnsi="Arial Narrow"/>
                              <w:sz w:val="16"/>
                            </w:rPr>
                            <w:fldChar w:fldCharType="separate"/>
                          </w:r>
                          <w:r w:rsidRPr="005F0443">
                            <w:rPr>
                              <w:rStyle w:val="Lienhypertexte"/>
                              <w:rFonts w:ascii="Arial Narrow" w:hAnsi="Arial Narrow"/>
                              <w:sz w:val="16"/>
                            </w:rPr>
                            <w:t>http://disciplines.actoulouse.fr</w:t>
                          </w:r>
                        </w:p>
                        <w:p w:rsidR="00735C14" w:rsidRPr="005F0443" w:rsidRDefault="00735C14" w:rsidP="008B7F1A">
                          <w:pPr>
                            <w:spacing w:line="210" w:lineRule="exact"/>
                            <w:jc w:val="right"/>
                            <w:rPr>
                              <w:rStyle w:val="Lienhypertexte"/>
                              <w:rFonts w:ascii="Arial Narrow" w:hAnsi="Arial Narrow"/>
                              <w:sz w:val="16"/>
                            </w:rPr>
                          </w:pPr>
                          <w:r w:rsidRPr="005F0443">
                            <w:rPr>
                              <w:rStyle w:val="Lienhypertexte"/>
                              <w:rFonts w:ascii="Arial Narrow" w:hAnsi="Arial Narrow"/>
                              <w:sz w:val="16"/>
                            </w:rPr>
                            <w:t>/</w:t>
                          </w:r>
                          <w:proofErr w:type="spellStart"/>
                          <w:r w:rsidRPr="005F0443">
                            <w:rPr>
                              <w:rStyle w:val="Lienhypertexte"/>
                              <w:rFonts w:ascii="Arial Narrow" w:hAnsi="Arial Narrow"/>
                              <w:sz w:val="16"/>
                            </w:rPr>
                            <w:t>casnav</w:t>
                          </w:r>
                          <w:proofErr w:type="spellEnd"/>
                        </w:p>
                        <w:p w:rsidR="008B7F1A" w:rsidRDefault="00DC488E" w:rsidP="008B7F1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fldChar w:fldCharType="end"/>
                          </w:r>
                        </w:p>
                        <w:p w:rsidR="008B7F1A" w:rsidRDefault="008B7F1A" w:rsidP="008B7F1A">
                          <w:pPr>
                            <w:spacing w:line="210" w:lineRule="exact"/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735C14" w:rsidRDefault="00735C14" w:rsidP="00735C14">
                          <w:pPr>
                            <w:pStyle w:val="Titre2"/>
                            <w:jc w:val="right"/>
                          </w:pPr>
                          <w:r>
                            <w:t xml:space="preserve">CASNAV </w:t>
                          </w:r>
                        </w:p>
                        <w:p w:rsidR="00735C14" w:rsidRDefault="00735C14" w:rsidP="00735C14">
                          <w:pPr>
                            <w:pStyle w:val="Titre2"/>
                            <w:jc w:val="right"/>
                          </w:pPr>
                          <w:r>
                            <w:t xml:space="preserve"> Rectorat de Toulouse</w:t>
                          </w:r>
                        </w:p>
                        <w:p w:rsidR="00735C14" w:rsidRDefault="00735C14" w:rsidP="00735C14">
                          <w:pPr>
                            <w:pStyle w:val="Titre2"/>
                            <w:jc w:val="right"/>
                          </w:pPr>
                          <w:r>
                            <w:t>CS 87 703, 31077</w:t>
                          </w:r>
                        </w:p>
                        <w:p w:rsidR="006C22C7" w:rsidRDefault="00735C14" w:rsidP="00735C14">
                          <w:pPr>
                            <w:pStyle w:val="Titre2"/>
                            <w:jc w:val="right"/>
                          </w:pPr>
                          <w:r>
                            <w:t xml:space="preserve"> Toulouse cedex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-162pt;margin-top:222.55pt;width:114.3pt;height:46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" filled="f" stroked="f">
              <v:textbox>
                <w:txbxContent>
                  <w:p w:rsidR="0037450A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Dossier suivi pa</w:t>
                    </w:r>
                    <w:r w:rsidR="0037450A">
                      <w:rPr>
                        <w:rFonts w:ascii="Arial Narrow" w:hAnsi="Arial Narrow"/>
                        <w:sz w:val="16"/>
                      </w:rPr>
                      <w:t>r</w:t>
                    </w:r>
                  </w:p>
                  <w:p w:rsidR="009B6C28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</w:t>
                    </w:r>
                    <w:r w:rsidR="00BF1E2A">
                      <w:rPr>
                        <w:rFonts w:ascii="Arial Narrow" w:hAnsi="Arial Narrow"/>
                        <w:sz w:val="16"/>
                      </w:rPr>
                      <w:t xml:space="preserve">Isabelle </w:t>
                    </w:r>
                    <w:proofErr w:type="spellStart"/>
                    <w:r w:rsidR="00BF1E2A">
                      <w:rPr>
                        <w:rFonts w:ascii="Arial Narrow" w:hAnsi="Arial Narrow"/>
                        <w:sz w:val="16"/>
                      </w:rPr>
                      <w:t>Cévènes</w:t>
                    </w:r>
                    <w:proofErr w:type="spellEnd"/>
                  </w:p>
                  <w:p w:rsidR="005B0C42" w:rsidRDefault="005B0C42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Hélène Dugros</w:t>
                    </w:r>
                  </w:p>
                  <w:p w:rsidR="00735C14" w:rsidRDefault="00735C1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735C14" w:rsidRDefault="00735C1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CASNAV</w:t>
                    </w:r>
                  </w:p>
                  <w:p w:rsidR="008B7F1A" w:rsidRDefault="008B7F1A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6C22C7" w:rsidRDefault="00735C14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05 36 25</w:t>
                    </w:r>
                    <w:r w:rsidR="0037450A">
                      <w:rPr>
                        <w:rFonts w:ascii="Arial Narrow" w:hAnsi="Arial Narrow"/>
                        <w:sz w:val="16"/>
                      </w:rPr>
                      <w:t xml:space="preserve"> 83 48</w:t>
                    </w: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9B6C28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Courriel</w:t>
                    </w:r>
                  </w:p>
                  <w:p w:rsidR="006C22C7" w:rsidRDefault="0093320F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hyperlink r:id="rId2" w:history="1">
                      <w:r w:rsidR="008B7F1A" w:rsidRPr="000355C3">
                        <w:rPr>
                          <w:rStyle w:val="Lienhypertexte"/>
                          <w:rFonts w:ascii="Arial Narrow" w:hAnsi="Arial Narrow"/>
                          <w:sz w:val="16"/>
                        </w:rPr>
                        <w:t>casnav@ac-toulouse.fr</w:t>
                      </w:r>
                    </w:hyperlink>
                  </w:p>
                  <w:p w:rsidR="008B7F1A" w:rsidRDefault="008B7F1A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8B7F1A" w:rsidRDefault="008B7F1A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>Site :</w:t>
                    </w:r>
                  </w:p>
                  <w:p w:rsidR="00735C14" w:rsidRPr="00735C14" w:rsidRDefault="00DC488E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fldChar w:fldCharType="begin"/>
                    </w:r>
                    <w:r w:rsidR="00735C14">
                      <w:rPr>
                        <w:rFonts w:ascii="Arial Narrow" w:hAnsi="Arial Narrow"/>
                        <w:sz w:val="16"/>
                      </w:rPr>
                      <w:instrText xml:space="preserve"> HYPERLINK "</w:instrText>
                    </w:r>
                    <w:r w:rsidR="00735C14" w:rsidRPr="00735C14">
                      <w:rPr>
                        <w:rFonts w:ascii="Arial Narrow" w:hAnsi="Arial Narrow"/>
                        <w:sz w:val="16"/>
                      </w:rPr>
                      <w:instrText>http://disciplines.actoulouse.fr</w:instrText>
                    </w:r>
                  </w:p>
                  <w:p w:rsidR="00735C14" w:rsidRPr="00735C14" w:rsidRDefault="00735C14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735C14">
                      <w:rPr>
                        <w:rFonts w:ascii="Arial Narrow" w:hAnsi="Arial Narrow"/>
                        <w:sz w:val="16"/>
                      </w:rPr>
                      <w:instrText>/casnav</w:instrText>
                    </w:r>
                  </w:p>
                  <w:p w:rsidR="00735C14" w:rsidRPr="005F0443" w:rsidRDefault="00735C14" w:rsidP="008B7F1A">
                    <w:pPr>
                      <w:spacing w:line="210" w:lineRule="exact"/>
                      <w:jc w:val="right"/>
                      <w:rPr>
                        <w:rStyle w:val="Lienhypertexte"/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instrText xml:space="preserve">" </w:instrText>
                    </w:r>
                    <w:r w:rsidR="00DC488E">
                      <w:rPr>
                        <w:rFonts w:ascii="Arial Narrow" w:hAnsi="Arial Narrow"/>
                        <w:sz w:val="16"/>
                      </w:rPr>
                      <w:fldChar w:fldCharType="separate"/>
                    </w:r>
                    <w:r w:rsidRPr="005F0443">
                      <w:rPr>
                        <w:rStyle w:val="Lienhypertexte"/>
                        <w:rFonts w:ascii="Arial Narrow" w:hAnsi="Arial Narrow"/>
                        <w:sz w:val="16"/>
                      </w:rPr>
                      <w:t>http://disciplines.actoulouse.fr</w:t>
                    </w:r>
                  </w:p>
                  <w:p w:rsidR="00735C14" w:rsidRPr="005F0443" w:rsidRDefault="00735C14" w:rsidP="008B7F1A">
                    <w:pPr>
                      <w:spacing w:line="210" w:lineRule="exact"/>
                      <w:jc w:val="right"/>
                      <w:rPr>
                        <w:rStyle w:val="Lienhypertexte"/>
                        <w:rFonts w:ascii="Arial Narrow" w:hAnsi="Arial Narrow"/>
                        <w:sz w:val="16"/>
                      </w:rPr>
                    </w:pPr>
                    <w:r w:rsidRPr="005F0443">
                      <w:rPr>
                        <w:rStyle w:val="Lienhypertexte"/>
                        <w:rFonts w:ascii="Arial Narrow" w:hAnsi="Arial Narrow"/>
                        <w:sz w:val="16"/>
                      </w:rPr>
                      <w:t>/</w:t>
                    </w:r>
                    <w:proofErr w:type="spellStart"/>
                    <w:r w:rsidRPr="005F0443">
                      <w:rPr>
                        <w:rStyle w:val="Lienhypertexte"/>
                        <w:rFonts w:ascii="Arial Narrow" w:hAnsi="Arial Narrow"/>
                        <w:sz w:val="16"/>
                      </w:rPr>
                      <w:t>casnav</w:t>
                    </w:r>
                    <w:proofErr w:type="spellEnd"/>
                  </w:p>
                  <w:p w:rsidR="008B7F1A" w:rsidRDefault="00DC488E" w:rsidP="008B7F1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fldChar w:fldCharType="end"/>
                    </w:r>
                  </w:p>
                  <w:p w:rsidR="008B7F1A" w:rsidRDefault="008B7F1A" w:rsidP="008B7F1A">
                    <w:pPr>
                      <w:spacing w:line="210" w:lineRule="exact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735C14" w:rsidRDefault="00735C14" w:rsidP="00735C14">
                    <w:pPr>
                      <w:pStyle w:val="Titre2"/>
                      <w:jc w:val="right"/>
                    </w:pPr>
                    <w:r>
                      <w:t xml:space="preserve">CASNAV </w:t>
                    </w:r>
                  </w:p>
                  <w:p w:rsidR="00735C14" w:rsidRDefault="00735C14" w:rsidP="00735C14">
                    <w:pPr>
                      <w:pStyle w:val="Titre2"/>
                      <w:jc w:val="right"/>
                    </w:pPr>
                    <w:r>
                      <w:t xml:space="preserve"> Rectorat de Toulouse</w:t>
                    </w:r>
                  </w:p>
                  <w:p w:rsidR="00735C14" w:rsidRDefault="00735C14" w:rsidP="00735C14">
                    <w:pPr>
                      <w:pStyle w:val="Titre2"/>
                      <w:jc w:val="right"/>
                    </w:pPr>
                    <w:r>
                      <w:t>CS 87 703, 31077</w:t>
                    </w:r>
                  </w:p>
                  <w:p w:rsidR="006C22C7" w:rsidRDefault="00735C14" w:rsidP="00735C14">
                    <w:pPr>
                      <w:pStyle w:val="Titre2"/>
                      <w:jc w:val="right"/>
                    </w:pPr>
                    <w:r>
                      <w:t xml:space="preserve"> Toulouse cedex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-1828800</wp:posOffset>
              </wp:positionH>
              <wp:positionV relativeFrom="paragraph">
                <wp:posOffset>501650</wp:posOffset>
              </wp:positionV>
              <wp:extent cx="1442720" cy="163893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1638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2C7" w:rsidRDefault="00735C1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9840" cy="12172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9840" cy="12172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2" type="#_x0000_t202" style="position:absolute;left:0;text-align:left;margin-left:-2in;margin-top:39.5pt;width:113.6pt;height:1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+QTuAIAAME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" filled="f" stroked="f">
              <v:textbox>
                <w:txbxContent>
                  <w:p w:rsidR="006C22C7" w:rsidRDefault="00735C1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9840" cy="12172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9840" cy="12172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42205">
      <w:rPr>
        <w:noProof/>
      </w:rPr>
      <w:drawing>
        <wp:inline distT="0" distB="0" distL="0" distR="0">
          <wp:extent cx="1038225" cy="600075"/>
          <wp:effectExtent l="19050" t="0" r="9525" b="0"/>
          <wp:docPr id="7" name="Image 7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anne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2386330</wp:posOffset>
              </wp:positionV>
              <wp:extent cx="1463040" cy="6858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2C7" w:rsidRDefault="006C22C7"/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C22C7" w:rsidRDefault="006C22C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sz w:val="19"/>
                            </w:rPr>
                          </w:pPr>
                        </w:p>
                        <w:p w:rsidR="006C22C7" w:rsidRDefault="006C22C7">
                          <w:pPr>
                            <w:jc w:val="right"/>
                          </w:pPr>
                        </w:p>
                        <w:p w:rsidR="006C22C7" w:rsidRDefault="006C22C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3" type="#_x0000_t202" style="position:absolute;left:0;text-align:left;margin-left:27.9pt;margin-top:187.9pt;width:115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" filled="f" stroked="f">
              <v:textbox inset="5mm,0,5mm,0">
                <w:txbxContent>
                  <w:p w:rsidR="006C22C7" w:rsidRDefault="006C22C7"/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C22C7" w:rsidRDefault="006C22C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sz w:val="19"/>
                      </w:rPr>
                    </w:pPr>
                  </w:p>
                  <w:p w:rsidR="006C22C7" w:rsidRDefault="006C22C7">
                    <w:pPr>
                      <w:jc w:val="right"/>
                    </w:pPr>
                  </w:p>
                  <w:p w:rsidR="006C22C7" w:rsidRDefault="006C22C7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7BD"/>
    <w:multiLevelType w:val="hybridMultilevel"/>
    <w:tmpl w:val="05C4A434"/>
    <w:lvl w:ilvl="0" w:tplc="8E20FE3C">
      <w:start w:val="2"/>
      <w:numFmt w:val="bullet"/>
      <w:lvlText w:val="-"/>
      <w:lvlJc w:val="left"/>
      <w:pPr>
        <w:ind w:left="9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 w15:restartNumberingAfterBreak="0">
    <w:nsid w:val="503550AD"/>
    <w:multiLevelType w:val="hybridMultilevel"/>
    <w:tmpl w:val="E2928E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A195A"/>
    <w:multiLevelType w:val="hybridMultilevel"/>
    <w:tmpl w:val="B44EBF36"/>
    <w:lvl w:ilvl="0" w:tplc="669CD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84E2C"/>
    <w:multiLevelType w:val="hybridMultilevel"/>
    <w:tmpl w:val="531A8B26"/>
    <w:lvl w:ilvl="0" w:tplc="040C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 w15:restartNumberingAfterBreak="0">
    <w:nsid w:val="725F06C2"/>
    <w:multiLevelType w:val="hybridMultilevel"/>
    <w:tmpl w:val="EBB4F712"/>
    <w:lvl w:ilvl="0" w:tplc="176860F4">
      <w:start w:val="1"/>
      <w:numFmt w:val="decimal"/>
      <w:lvlText w:val="%1-"/>
      <w:lvlJc w:val="left"/>
      <w:pPr>
        <w:ind w:left="-6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" w:hanging="360"/>
      </w:pPr>
    </w:lvl>
    <w:lvl w:ilvl="2" w:tplc="040C001B" w:tentative="1">
      <w:start w:val="1"/>
      <w:numFmt w:val="lowerRoman"/>
      <w:lvlText w:val="%3."/>
      <w:lvlJc w:val="right"/>
      <w:pPr>
        <w:ind w:left="807" w:hanging="180"/>
      </w:pPr>
    </w:lvl>
    <w:lvl w:ilvl="3" w:tplc="040C000F" w:tentative="1">
      <w:start w:val="1"/>
      <w:numFmt w:val="decimal"/>
      <w:lvlText w:val="%4."/>
      <w:lvlJc w:val="left"/>
      <w:pPr>
        <w:ind w:left="1527" w:hanging="360"/>
      </w:pPr>
    </w:lvl>
    <w:lvl w:ilvl="4" w:tplc="040C0019" w:tentative="1">
      <w:start w:val="1"/>
      <w:numFmt w:val="lowerLetter"/>
      <w:lvlText w:val="%5."/>
      <w:lvlJc w:val="left"/>
      <w:pPr>
        <w:ind w:left="2247" w:hanging="360"/>
      </w:pPr>
    </w:lvl>
    <w:lvl w:ilvl="5" w:tplc="040C001B" w:tentative="1">
      <w:start w:val="1"/>
      <w:numFmt w:val="lowerRoman"/>
      <w:lvlText w:val="%6."/>
      <w:lvlJc w:val="right"/>
      <w:pPr>
        <w:ind w:left="2967" w:hanging="180"/>
      </w:pPr>
    </w:lvl>
    <w:lvl w:ilvl="6" w:tplc="040C000F" w:tentative="1">
      <w:start w:val="1"/>
      <w:numFmt w:val="decimal"/>
      <w:lvlText w:val="%7."/>
      <w:lvlJc w:val="left"/>
      <w:pPr>
        <w:ind w:left="3687" w:hanging="360"/>
      </w:pPr>
    </w:lvl>
    <w:lvl w:ilvl="7" w:tplc="040C0019" w:tentative="1">
      <w:start w:val="1"/>
      <w:numFmt w:val="lowerLetter"/>
      <w:lvlText w:val="%8."/>
      <w:lvlJc w:val="left"/>
      <w:pPr>
        <w:ind w:left="4407" w:hanging="360"/>
      </w:pPr>
    </w:lvl>
    <w:lvl w:ilvl="8" w:tplc="040C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 w15:restartNumberingAfterBreak="0">
    <w:nsid w:val="762D67FE"/>
    <w:multiLevelType w:val="hybridMultilevel"/>
    <w:tmpl w:val="7A406CFC"/>
    <w:lvl w:ilvl="0" w:tplc="FDDA517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B5"/>
    <w:rsid w:val="00007B6E"/>
    <w:rsid w:val="00030E50"/>
    <w:rsid w:val="00037624"/>
    <w:rsid w:val="00043000"/>
    <w:rsid w:val="00056298"/>
    <w:rsid w:val="00077FB5"/>
    <w:rsid w:val="0008549F"/>
    <w:rsid w:val="00094891"/>
    <w:rsid w:val="000B4296"/>
    <w:rsid w:val="000C010F"/>
    <w:rsid w:val="000C0170"/>
    <w:rsid w:val="000C0782"/>
    <w:rsid w:val="000D0A4B"/>
    <w:rsid w:val="000F7268"/>
    <w:rsid w:val="00101FED"/>
    <w:rsid w:val="001115D1"/>
    <w:rsid w:val="00115EBC"/>
    <w:rsid w:val="0013201C"/>
    <w:rsid w:val="00142205"/>
    <w:rsid w:val="00187FB8"/>
    <w:rsid w:val="001A02E3"/>
    <w:rsid w:val="001F3005"/>
    <w:rsid w:val="00204368"/>
    <w:rsid w:val="00226CE4"/>
    <w:rsid w:val="0026476D"/>
    <w:rsid w:val="00264837"/>
    <w:rsid w:val="00284904"/>
    <w:rsid w:val="002B36B6"/>
    <w:rsid w:val="002C059D"/>
    <w:rsid w:val="002C262B"/>
    <w:rsid w:val="002D21B8"/>
    <w:rsid w:val="002D4F4B"/>
    <w:rsid w:val="002F68BF"/>
    <w:rsid w:val="00302FAD"/>
    <w:rsid w:val="00316F5D"/>
    <w:rsid w:val="0034459B"/>
    <w:rsid w:val="00346E64"/>
    <w:rsid w:val="003563A0"/>
    <w:rsid w:val="003568E8"/>
    <w:rsid w:val="003719A5"/>
    <w:rsid w:val="0037450A"/>
    <w:rsid w:val="00376A0D"/>
    <w:rsid w:val="0038359A"/>
    <w:rsid w:val="00386F64"/>
    <w:rsid w:val="00395413"/>
    <w:rsid w:val="00395BBB"/>
    <w:rsid w:val="003A4633"/>
    <w:rsid w:val="003B566D"/>
    <w:rsid w:val="003C7B3C"/>
    <w:rsid w:val="003E542E"/>
    <w:rsid w:val="003F0026"/>
    <w:rsid w:val="003F0409"/>
    <w:rsid w:val="003F357D"/>
    <w:rsid w:val="003F4C52"/>
    <w:rsid w:val="003F56CF"/>
    <w:rsid w:val="0040291C"/>
    <w:rsid w:val="00453FA5"/>
    <w:rsid w:val="0049660F"/>
    <w:rsid w:val="004B38E9"/>
    <w:rsid w:val="004C3324"/>
    <w:rsid w:val="004E2E5B"/>
    <w:rsid w:val="004F66C5"/>
    <w:rsid w:val="0054260D"/>
    <w:rsid w:val="00547177"/>
    <w:rsid w:val="005574D2"/>
    <w:rsid w:val="00563577"/>
    <w:rsid w:val="00576C8C"/>
    <w:rsid w:val="00582A49"/>
    <w:rsid w:val="00584B1E"/>
    <w:rsid w:val="00587000"/>
    <w:rsid w:val="005B0C42"/>
    <w:rsid w:val="005E0BFE"/>
    <w:rsid w:val="006013DA"/>
    <w:rsid w:val="00611FB8"/>
    <w:rsid w:val="006432D6"/>
    <w:rsid w:val="00681E99"/>
    <w:rsid w:val="006A0FF7"/>
    <w:rsid w:val="006A1480"/>
    <w:rsid w:val="006A522B"/>
    <w:rsid w:val="006B1AE0"/>
    <w:rsid w:val="006C22C7"/>
    <w:rsid w:val="006D0904"/>
    <w:rsid w:val="00700FF0"/>
    <w:rsid w:val="00712200"/>
    <w:rsid w:val="0071237D"/>
    <w:rsid w:val="00735C14"/>
    <w:rsid w:val="00736EBC"/>
    <w:rsid w:val="00762A15"/>
    <w:rsid w:val="00763479"/>
    <w:rsid w:val="00783E41"/>
    <w:rsid w:val="007B351F"/>
    <w:rsid w:val="007C0663"/>
    <w:rsid w:val="007D534B"/>
    <w:rsid w:val="00821B8D"/>
    <w:rsid w:val="00855347"/>
    <w:rsid w:val="00857B4E"/>
    <w:rsid w:val="00872D22"/>
    <w:rsid w:val="00882F7C"/>
    <w:rsid w:val="008A3C46"/>
    <w:rsid w:val="008B7F1A"/>
    <w:rsid w:val="008C2BCA"/>
    <w:rsid w:val="0093320F"/>
    <w:rsid w:val="009369C2"/>
    <w:rsid w:val="0094111D"/>
    <w:rsid w:val="00957C22"/>
    <w:rsid w:val="00975C44"/>
    <w:rsid w:val="00992D58"/>
    <w:rsid w:val="009A1122"/>
    <w:rsid w:val="009B6C28"/>
    <w:rsid w:val="009C38CA"/>
    <w:rsid w:val="009D5430"/>
    <w:rsid w:val="009E0BFB"/>
    <w:rsid w:val="00A13D24"/>
    <w:rsid w:val="00A312F7"/>
    <w:rsid w:val="00A34CD7"/>
    <w:rsid w:val="00A625A8"/>
    <w:rsid w:val="00A92622"/>
    <w:rsid w:val="00AF2A69"/>
    <w:rsid w:val="00B10D10"/>
    <w:rsid w:val="00B833F3"/>
    <w:rsid w:val="00BA05C3"/>
    <w:rsid w:val="00BC31E3"/>
    <w:rsid w:val="00BD1B70"/>
    <w:rsid w:val="00BF1E2A"/>
    <w:rsid w:val="00BF294D"/>
    <w:rsid w:val="00C155C5"/>
    <w:rsid w:val="00C245F8"/>
    <w:rsid w:val="00C4368E"/>
    <w:rsid w:val="00C66131"/>
    <w:rsid w:val="00C67398"/>
    <w:rsid w:val="00C82766"/>
    <w:rsid w:val="00C876E2"/>
    <w:rsid w:val="00C95A3C"/>
    <w:rsid w:val="00CC1F42"/>
    <w:rsid w:val="00CC4AD8"/>
    <w:rsid w:val="00CD3B0A"/>
    <w:rsid w:val="00CE3993"/>
    <w:rsid w:val="00CE5BA2"/>
    <w:rsid w:val="00D074AB"/>
    <w:rsid w:val="00D156C8"/>
    <w:rsid w:val="00D20D23"/>
    <w:rsid w:val="00D32306"/>
    <w:rsid w:val="00D36527"/>
    <w:rsid w:val="00D4570B"/>
    <w:rsid w:val="00D6192D"/>
    <w:rsid w:val="00D72A18"/>
    <w:rsid w:val="00D94991"/>
    <w:rsid w:val="00D968FC"/>
    <w:rsid w:val="00DA038F"/>
    <w:rsid w:val="00DB04CE"/>
    <w:rsid w:val="00DB68E5"/>
    <w:rsid w:val="00DC488E"/>
    <w:rsid w:val="00E32AB1"/>
    <w:rsid w:val="00E34F48"/>
    <w:rsid w:val="00E54927"/>
    <w:rsid w:val="00E74139"/>
    <w:rsid w:val="00E801B7"/>
    <w:rsid w:val="00E81240"/>
    <w:rsid w:val="00E8199A"/>
    <w:rsid w:val="00EA1EA2"/>
    <w:rsid w:val="00EA4D52"/>
    <w:rsid w:val="00EB24D5"/>
    <w:rsid w:val="00EB35B0"/>
    <w:rsid w:val="00EB72F5"/>
    <w:rsid w:val="00F03CF1"/>
    <w:rsid w:val="00F258F2"/>
    <w:rsid w:val="00F2707A"/>
    <w:rsid w:val="00F42F20"/>
    <w:rsid w:val="00F50790"/>
    <w:rsid w:val="00F6513D"/>
    <w:rsid w:val="00F9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A931810"/>
  <w15:docId w15:val="{6841A5A9-5590-4CA8-8BA7-E94310E6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91"/>
    <w:rPr>
      <w:rFonts w:ascii="Arial" w:hAnsi="Arial"/>
    </w:rPr>
  </w:style>
  <w:style w:type="paragraph" w:styleId="Titre1">
    <w:name w:val="heading 1"/>
    <w:basedOn w:val="Normal"/>
    <w:next w:val="Normal"/>
    <w:qFormat/>
    <w:rsid w:val="00094891"/>
    <w:pPr>
      <w:keepNext/>
      <w:spacing w:line="210" w:lineRule="exac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rsid w:val="00094891"/>
    <w:pPr>
      <w:keepNext/>
      <w:spacing w:line="210" w:lineRule="exact"/>
      <w:outlineLvl w:val="1"/>
    </w:pPr>
    <w:rPr>
      <w:rFonts w:ascii="Arial Narrow" w:hAnsi="Arial Narrow"/>
      <w:b/>
      <w:sz w:val="16"/>
    </w:rPr>
  </w:style>
  <w:style w:type="paragraph" w:styleId="Titre3">
    <w:name w:val="heading 3"/>
    <w:basedOn w:val="Normal"/>
    <w:next w:val="Normal"/>
    <w:qFormat/>
    <w:rsid w:val="00094891"/>
    <w:pPr>
      <w:keepNext/>
      <w:spacing w:line="280" w:lineRule="exac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9B6C2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948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94891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094891"/>
    <w:pPr>
      <w:shd w:val="clear" w:color="auto" w:fill="000080"/>
    </w:pPr>
    <w:rPr>
      <w:rFonts w:ascii="Tahoma" w:hAnsi="Tahoma"/>
    </w:rPr>
  </w:style>
  <w:style w:type="character" w:styleId="Lienhypertexte">
    <w:name w:val="Hyperlink"/>
    <w:basedOn w:val="Policepardfaut"/>
    <w:rsid w:val="00C155C5"/>
    <w:rPr>
      <w:color w:val="0000FF"/>
      <w:u w:val="single"/>
    </w:rPr>
  </w:style>
  <w:style w:type="character" w:customStyle="1" w:styleId="norcontenu">
    <w:name w:val="nor_contenu"/>
    <w:basedOn w:val="Policepardfaut"/>
    <w:rsid w:val="00C155C5"/>
  </w:style>
  <w:style w:type="table" w:styleId="Grilledutableau">
    <w:name w:val="Table Grid"/>
    <w:basedOn w:val="TableauNormal"/>
    <w:rsid w:val="00C15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qFormat/>
    <w:rsid w:val="000C0170"/>
    <w:rPr>
      <w:b/>
      <w:bCs/>
    </w:rPr>
  </w:style>
  <w:style w:type="character" w:styleId="Lienhypertextesuivivisit">
    <w:name w:val="FollowedHyperlink"/>
    <w:basedOn w:val="Policepardfaut"/>
    <w:rsid w:val="00F2707A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37450A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F50790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5635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563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nav@ac-toulous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ciplines.ac-toulouse.fr/casnav/formations/les-formations-casnav-au-paf-2020-20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ciplines.ac-toulouse.fr/casna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os3@ac-toulous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iplines.ac-toulouse.fr/casnav/formulaire-demande-h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snav@ac-toulouse.fr" TargetMode="External"/><Relationship Id="rId1" Type="http://schemas.openxmlformats.org/officeDocument/2006/relationships/hyperlink" Target="mailto:casnav@ac-toulouse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gaspard\LOCALS~1\Temp\ARCD7\mode&#166;&#199;les%20et%20logos%20rectorat\MODELE%20ADTIF%20LGO%20COU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F968-510B-4537-A8E5-BD019E09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ADTIF LGO COUL.dot</Template>
  <TotalTime>32</TotalTime>
  <Pages>3</Pages>
  <Words>564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de rentrée CASNAV 2011</vt:lpstr>
    </vt:vector>
  </TitlesOfParts>
  <Company>Education</Company>
  <LinksUpToDate>false</LinksUpToDate>
  <CharactersWithSpaces>4877</CharactersWithSpaces>
  <SharedDoc>false</SharedDoc>
  <HLinks>
    <vt:vector size="30" baseType="variant">
      <vt:variant>
        <vt:i4>3473526</vt:i4>
      </vt:variant>
      <vt:variant>
        <vt:i4>93</vt:i4>
      </vt:variant>
      <vt:variant>
        <vt:i4>0</vt:i4>
      </vt:variant>
      <vt:variant>
        <vt:i4>5</vt:i4>
      </vt:variant>
      <vt:variant>
        <vt:lpwstr>http://pedagogie.ac-toulouse.fr/casnav/</vt:lpwstr>
      </vt:variant>
      <vt:variant>
        <vt:lpwstr/>
      </vt:variant>
      <vt:variant>
        <vt:i4>1507375</vt:i4>
      </vt:variant>
      <vt:variant>
        <vt:i4>3</vt:i4>
      </vt:variant>
      <vt:variant>
        <vt:i4>0</vt:i4>
      </vt:variant>
      <vt:variant>
        <vt:i4>5</vt:i4>
      </vt:variant>
      <vt:variant>
        <vt:lpwstr>mailto:dos3@ac-toulouse.fr</vt:lpwstr>
      </vt:variant>
      <vt:variant>
        <vt:lpwstr/>
      </vt:variant>
      <vt:variant>
        <vt:i4>2424957</vt:i4>
      </vt:variant>
      <vt:variant>
        <vt:i4>0</vt:i4>
      </vt:variant>
      <vt:variant>
        <vt:i4>0</vt:i4>
      </vt:variant>
      <vt:variant>
        <vt:i4>5</vt:i4>
      </vt:variant>
      <vt:variant>
        <vt:lpwstr>http://pedagogie.ac-toulouse.fr/casnav/spip.php?article175</vt:lpwstr>
      </vt:variant>
      <vt:variant>
        <vt:lpwstr/>
      </vt:variant>
      <vt:variant>
        <vt:i4>720915</vt:i4>
      </vt:variant>
      <vt:variant>
        <vt:i4>9</vt:i4>
      </vt:variant>
      <vt:variant>
        <vt:i4>0</vt:i4>
      </vt:variant>
      <vt:variant>
        <vt:i4>5</vt:i4>
      </vt:variant>
      <vt:variant>
        <vt:lpwstr>http://pedagogie.actoulouse.fr/casnav</vt:lpwstr>
      </vt:variant>
      <vt:variant>
        <vt:lpwstr/>
      </vt:variant>
      <vt:variant>
        <vt:i4>7405578</vt:i4>
      </vt:variant>
      <vt:variant>
        <vt:i4>6</vt:i4>
      </vt:variant>
      <vt:variant>
        <vt:i4>0</vt:i4>
      </vt:variant>
      <vt:variant>
        <vt:i4>5</vt:i4>
      </vt:variant>
      <vt:variant>
        <vt:lpwstr>mailto:casnav@ac-toulouse.fr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de rentrée CASNAV 2011</dc:title>
  <dc:creator>RECTORAT DE TOULOUSE</dc:creator>
  <cp:lastModifiedBy>DUGROS HELENE</cp:lastModifiedBy>
  <cp:revision>6</cp:revision>
  <cp:lastPrinted>2016-12-12T11:20:00Z</cp:lastPrinted>
  <dcterms:created xsi:type="dcterms:W3CDTF">2020-08-25T13:36:00Z</dcterms:created>
  <dcterms:modified xsi:type="dcterms:W3CDTF">2020-08-25T14:08:00Z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1xqFeTVCW7s4oVWQSYdEtKtyi5ceZ7P4V4wChKyRCEXU</vt:lpwstr>
  </property>
  <property fmtid="{D5CDD505-2E9C-101B-9397-08002B2CF9AE}" pid="4" name="Google.Documents.RevisionId">
    <vt:lpwstr>17215819389619016817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